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F96C" w14:textId="77777777" w:rsidR="002123C7" w:rsidRPr="004D37F1" w:rsidRDefault="002123C7" w:rsidP="002123C7">
      <w:pPr>
        <w:widowControl/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jc w:val="center"/>
        <w:outlineLvl w:val="4"/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</w:pPr>
      <w:r w:rsidRPr="004D37F1"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  <w:t>National Society Statutory Inspection of Anglican and Methodist Schools Report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06A4E" w:rsidRPr="004D37F1" w14:paraId="212E9FB9" w14:textId="77777777" w:rsidTr="00D67486">
        <w:tc>
          <w:tcPr>
            <w:tcW w:w="9639" w:type="dxa"/>
          </w:tcPr>
          <w:p w14:paraId="29CA7E15" w14:textId="77777777" w:rsidR="002708C2" w:rsidRDefault="00005E98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/>
                <w:snapToGrid/>
                <w:lang w:bidi="ar-SA"/>
              </w:rPr>
              <w:t>Puddletown Church of England V</w:t>
            </w:r>
            <w:r w:rsidR="00312AC0">
              <w:rPr>
                <w:rFonts w:ascii="Gill Sans MT" w:hAnsi="Gill Sans MT" w:cs="Arial"/>
                <w:b/>
                <w:snapToGrid/>
                <w:lang w:bidi="ar-SA"/>
              </w:rPr>
              <w:t xml:space="preserve">oluntary </w:t>
            </w:r>
            <w:r>
              <w:rPr>
                <w:rFonts w:ascii="Gill Sans MT" w:hAnsi="Gill Sans MT" w:cs="Arial"/>
                <w:b/>
                <w:snapToGrid/>
                <w:lang w:bidi="ar-SA"/>
              </w:rPr>
              <w:t>C</w:t>
            </w:r>
            <w:r w:rsidR="00312AC0">
              <w:rPr>
                <w:rFonts w:ascii="Gill Sans MT" w:hAnsi="Gill Sans MT" w:cs="Arial"/>
                <w:b/>
                <w:snapToGrid/>
                <w:lang w:bidi="ar-SA"/>
              </w:rPr>
              <w:t>ontrolled</w:t>
            </w:r>
            <w:r>
              <w:rPr>
                <w:rFonts w:ascii="Gill Sans MT" w:hAnsi="Gill Sans MT" w:cs="Arial"/>
                <w:b/>
                <w:snapToGrid/>
                <w:lang w:bidi="ar-SA"/>
              </w:rPr>
              <w:t xml:space="preserve"> First School</w:t>
            </w:r>
            <w:r w:rsidRPr="004D37F1">
              <w:rPr>
                <w:rFonts w:ascii="Gill Sans MT" w:hAnsi="Gill Sans MT" w:cs="Arial"/>
                <w:bCs/>
                <w:snapToGrid/>
                <w:lang w:bidi="ar-SA"/>
              </w:rPr>
              <w:t xml:space="preserve"> </w:t>
            </w:r>
          </w:p>
          <w:p w14:paraId="681AA776" w14:textId="5853C671"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Cs/>
                <w:snapToGrid/>
                <w:lang w:bidi="ar-SA"/>
              </w:rPr>
              <w:tab/>
            </w:r>
          </w:p>
          <w:p w14:paraId="066A1616" w14:textId="0CBECDEB" w:rsidR="002123C7" w:rsidRDefault="00113548" w:rsidP="00312AC0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Dorchester Road</w:t>
            </w:r>
          </w:p>
          <w:p w14:paraId="1325FBE1" w14:textId="77777777" w:rsidR="00312AC0" w:rsidRDefault="00312AC0" w:rsidP="00312AC0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Puddletown</w:t>
            </w:r>
          </w:p>
          <w:p w14:paraId="384272A7" w14:textId="77777777" w:rsidR="00312AC0" w:rsidRDefault="00312AC0" w:rsidP="00312AC0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Dorchester</w:t>
            </w:r>
          </w:p>
          <w:p w14:paraId="5CC08E32" w14:textId="77777777" w:rsidR="00312AC0" w:rsidRDefault="00312AC0" w:rsidP="00312AC0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Dorset</w:t>
            </w:r>
          </w:p>
          <w:p w14:paraId="646F6F11" w14:textId="7AE20E04" w:rsidR="00312AC0" w:rsidRDefault="00113548" w:rsidP="00312AC0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DT2 8FZ</w:t>
            </w:r>
          </w:p>
          <w:p w14:paraId="2374FAC6" w14:textId="5F3519A7" w:rsidR="00AB66CA" w:rsidRPr="00D67486" w:rsidRDefault="00AB66CA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Previous SIAMS grade:</w:t>
            </w:r>
            <w:r w:rsidR="00D67486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 </w:t>
            </w:r>
            <w:r w:rsidR="00312AC0">
              <w:rPr>
                <w:rFonts w:ascii="Gill Sans MT" w:hAnsi="Gill Sans MT" w:cs="Arial"/>
                <w:b/>
                <w:bCs/>
                <w:snapToGrid/>
                <w:lang w:bidi="ar-SA"/>
              </w:rPr>
              <w:t>Good</w:t>
            </w:r>
          </w:p>
          <w:p w14:paraId="2345D3BE" w14:textId="513E91F5" w:rsidR="00FB7FAC" w:rsidRPr="00D67486" w:rsidRDefault="00FB7FAC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Current inspection grade:</w:t>
            </w:r>
            <w:r w:rsidR="00D67486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</w:t>
            </w:r>
            <w:r w:rsidR="00F435B1">
              <w:rPr>
                <w:rFonts w:ascii="Gill Sans MT" w:hAnsi="Gill Sans MT" w:cs="Arial"/>
                <w:b/>
                <w:bCs/>
                <w:snapToGrid/>
                <w:lang w:bidi="ar-SA"/>
              </w:rPr>
              <w:t>Good</w:t>
            </w:r>
            <w:r w:rsidR="00D67486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</w:t>
            </w:r>
          </w:p>
          <w:p w14:paraId="2EDDF8E6" w14:textId="197D4991"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Diocese: </w:t>
            </w:r>
            <w:r w:rsidR="00312AC0">
              <w:rPr>
                <w:rFonts w:ascii="Gill Sans MT" w:hAnsi="Gill Sans MT" w:cs="Arial"/>
                <w:b/>
                <w:bCs/>
                <w:snapToGrid/>
                <w:lang w:bidi="ar-SA"/>
              </w:rPr>
              <w:t>Salisbury</w:t>
            </w:r>
          </w:p>
          <w:p w14:paraId="14A25E28" w14:textId="72BBAF5F" w:rsidR="002123C7" w:rsidRPr="0078773D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Local authority: </w:t>
            </w:r>
            <w:r w:rsidR="00E4716F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Dorset </w:t>
            </w:r>
          </w:p>
          <w:p w14:paraId="3402ECC3" w14:textId="55AF9B2D"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Dates of inspection: </w:t>
            </w:r>
            <w:r w:rsidR="004B1D20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005E98" w:rsidRPr="0078773D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26 February 20</w:t>
            </w:r>
            <w:r w:rsidR="00312AC0" w:rsidRPr="0078773D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1</w:t>
            </w:r>
            <w:r w:rsidR="00005E98" w:rsidRPr="0078773D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6</w:t>
            </w:r>
          </w:p>
          <w:p w14:paraId="6F41D293" w14:textId="4CE0FC8A"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Date of last inspection: </w:t>
            </w:r>
            <w:r w:rsidR="00312AC0">
              <w:rPr>
                <w:rFonts w:ascii="Gill Sans MT" w:hAnsi="Gill Sans MT" w:cs="Arial"/>
                <w:snapToGrid/>
                <w:lang w:bidi="ar-SA"/>
              </w:rPr>
              <w:t>3 March 2011</w:t>
            </w:r>
          </w:p>
          <w:p w14:paraId="4B383428" w14:textId="6E4C6466" w:rsidR="002123C7" w:rsidRPr="004B1D20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School’s unique reference number: </w:t>
            </w:r>
            <w:r w:rsidR="004B1D20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312AC0" w:rsidRPr="0078773D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113765</w:t>
            </w:r>
          </w:p>
          <w:p w14:paraId="4635CBF5" w14:textId="4CEC0782" w:rsidR="002123C7" w:rsidRPr="004B1D20" w:rsidRDefault="002123C7" w:rsidP="00312AC0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>Head</w:t>
            </w:r>
            <w:r w:rsidR="00634231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teacher: </w:t>
            </w:r>
            <w:r w:rsidR="0078773D" w:rsidRPr="0078773D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Daniel Hunwick</w:t>
            </w:r>
          </w:p>
          <w:p w14:paraId="18DE3F49" w14:textId="0E5062CC"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Inspector’s name and number: </w:t>
            </w:r>
            <w:r w:rsidR="00005E98">
              <w:rPr>
                <w:rFonts w:ascii="Gill Sans MT" w:hAnsi="Gill Sans MT" w:cs="Arial"/>
                <w:snapToGrid/>
                <w:lang w:bidi="ar-SA"/>
              </w:rPr>
              <w:t>Revd David Hatrey 844</w:t>
            </w:r>
          </w:p>
        </w:tc>
      </w:tr>
      <w:tr w:rsidR="00406A4E" w:rsidRPr="004D37F1" w14:paraId="4256BDA6" w14:textId="77777777" w:rsidTr="00281AFC">
        <w:trPr>
          <w:trHeight w:val="2146"/>
        </w:trPr>
        <w:tc>
          <w:tcPr>
            <w:tcW w:w="9639" w:type="dxa"/>
          </w:tcPr>
          <w:p w14:paraId="14B24BA2" w14:textId="77777777"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School context</w:t>
            </w:r>
          </w:p>
          <w:p w14:paraId="4E19797E" w14:textId="7FCA4760" w:rsidR="002123C7" w:rsidRPr="00C81EAF" w:rsidRDefault="00006DC2" w:rsidP="00281AFC">
            <w:pPr>
              <w:rPr>
                <w:rFonts w:ascii="Gill Sans MT" w:hAnsi="Gill Sans MT" w:cs="Arial"/>
              </w:rPr>
            </w:pPr>
            <w:r w:rsidRPr="00C81EAF">
              <w:rPr>
                <w:rFonts w:ascii="Gill Sans MT" w:hAnsi="Gill Sans MT" w:cs="Arial"/>
              </w:rPr>
              <w:t>Pudd</w:t>
            </w:r>
            <w:r w:rsidR="00A46B23">
              <w:rPr>
                <w:rFonts w:ascii="Gill Sans MT" w:hAnsi="Gill Sans MT" w:cs="Arial"/>
              </w:rPr>
              <w:t>letown Church of England First S</w:t>
            </w:r>
            <w:r w:rsidRPr="00C81EAF">
              <w:rPr>
                <w:rFonts w:ascii="Gill Sans MT" w:hAnsi="Gill Sans MT" w:cs="Arial"/>
              </w:rPr>
              <w:t xml:space="preserve">chool is a smaller than </w:t>
            </w:r>
            <w:r w:rsidR="00A46B23">
              <w:rPr>
                <w:rFonts w:ascii="Gill Sans MT" w:hAnsi="Gill Sans MT" w:cs="Arial"/>
              </w:rPr>
              <w:t xml:space="preserve">the </w:t>
            </w:r>
            <w:r w:rsidRPr="00C81EAF">
              <w:rPr>
                <w:rFonts w:ascii="Gill Sans MT" w:hAnsi="Gill Sans MT" w:cs="Arial"/>
              </w:rPr>
              <w:t>average school with 149 pu</w:t>
            </w:r>
            <w:r w:rsidR="00C81EAF">
              <w:rPr>
                <w:rFonts w:ascii="Gill Sans MT" w:hAnsi="Gill Sans MT" w:cs="Arial"/>
              </w:rPr>
              <w:t>pils divided into five</w:t>
            </w:r>
            <w:r w:rsidRPr="00C81EAF">
              <w:rPr>
                <w:rFonts w:ascii="Gill Sans MT" w:hAnsi="Gill Sans MT" w:cs="Arial"/>
              </w:rPr>
              <w:t xml:space="preserve"> class</w:t>
            </w:r>
            <w:r w:rsidR="00A46B23">
              <w:rPr>
                <w:rFonts w:ascii="Gill Sans MT" w:hAnsi="Gill Sans MT" w:cs="Arial"/>
              </w:rPr>
              <w:t xml:space="preserve">es. It is situated in </w:t>
            </w:r>
            <w:proofErr w:type="spellStart"/>
            <w:r w:rsidR="00A46B23">
              <w:rPr>
                <w:rFonts w:ascii="Gill Sans MT" w:hAnsi="Gill Sans MT" w:cs="Arial"/>
              </w:rPr>
              <w:t>Puddletown</w:t>
            </w:r>
            <w:proofErr w:type="spellEnd"/>
            <w:r w:rsidR="00A46B23">
              <w:rPr>
                <w:rFonts w:ascii="Gill Sans MT" w:hAnsi="Gill Sans MT" w:cs="Arial"/>
              </w:rPr>
              <w:t xml:space="preserve"> and </w:t>
            </w:r>
            <w:r w:rsidR="006C1CBC" w:rsidRPr="00C81EAF">
              <w:rPr>
                <w:rFonts w:ascii="Gill Sans MT" w:hAnsi="Gill Sans MT" w:cs="Arial"/>
              </w:rPr>
              <w:t>children</w:t>
            </w:r>
            <w:r w:rsidR="00A46B23">
              <w:rPr>
                <w:rFonts w:ascii="Gill Sans MT" w:hAnsi="Gill Sans MT" w:cs="Arial"/>
              </w:rPr>
              <w:t xml:space="preserve"> come from the village and </w:t>
            </w:r>
            <w:r w:rsidRPr="00C81EAF">
              <w:rPr>
                <w:rFonts w:ascii="Gill Sans MT" w:hAnsi="Gill Sans MT" w:cs="Arial"/>
              </w:rPr>
              <w:t>surrounding villages and hamlets. Th</w:t>
            </w:r>
            <w:r w:rsidR="006C1CBC" w:rsidRPr="00C81EAF">
              <w:rPr>
                <w:rFonts w:ascii="Gill Sans MT" w:hAnsi="Gill Sans MT" w:cs="Arial"/>
              </w:rPr>
              <w:t>e proportion of children</w:t>
            </w:r>
            <w:r w:rsidRPr="00C81EAF">
              <w:rPr>
                <w:rFonts w:ascii="Gill Sans MT" w:hAnsi="Gill Sans MT" w:cs="Arial"/>
              </w:rPr>
              <w:t xml:space="preserve"> with special educationa</w:t>
            </w:r>
            <w:r w:rsidR="00C81EAF">
              <w:rPr>
                <w:rFonts w:ascii="Gill Sans MT" w:hAnsi="Gill Sans MT" w:cs="Arial"/>
              </w:rPr>
              <w:t>l needs is broadly in line with</w:t>
            </w:r>
            <w:r w:rsidR="006C1CBC" w:rsidRPr="00C81EAF">
              <w:rPr>
                <w:rFonts w:ascii="Gill Sans MT" w:hAnsi="Gill Sans MT" w:cs="Arial"/>
              </w:rPr>
              <w:t xml:space="preserve"> national a</w:t>
            </w:r>
            <w:r w:rsidR="00C81EAF">
              <w:rPr>
                <w:rFonts w:ascii="Gill Sans MT" w:hAnsi="Gill Sans MT" w:cs="Arial"/>
              </w:rPr>
              <w:t>verages as is the</w:t>
            </w:r>
            <w:r w:rsidR="006C1CBC" w:rsidRPr="00C81EAF">
              <w:rPr>
                <w:rFonts w:ascii="Gill Sans MT" w:hAnsi="Gill Sans MT" w:cs="Arial"/>
              </w:rPr>
              <w:t xml:space="preserve"> num</w:t>
            </w:r>
            <w:r w:rsidR="00C81EAF">
              <w:rPr>
                <w:rFonts w:ascii="Gill Sans MT" w:hAnsi="Gill Sans MT" w:cs="Arial"/>
              </w:rPr>
              <w:t>ber</w:t>
            </w:r>
            <w:r w:rsidR="006C1CBC" w:rsidRPr="00C81EAF">
              <w:rPr>
                <w:rFonts w:ascii="Gill Sans MT" w:hAnsi="Gill Sans MT" w:cs="Arial"/>
              </w:rPr>
              <w:t xml:space="preserve"> receiving pupil p</w:t>
            </w:r>
            <w:r w:rsidR="00C81EAF">
              <w:rPr>
                <w:rFonts w:ascii="Gill Sans MT" w:hAnsi="Gill Sans MT" w:cs="Arial"/>
              </w:rPr>
              <w:t>remium funding</w:t>
            </w:r>
            <w:r w:rsidRPr="00C81EAF">
              <w:rPr>
                <w:rFonts w:ascii="Gill Sans MT" w:hAnsi="Gill Sans MT" w:cs="Arial"/>
              </w:rPr>
              <w:t xml:space="preserve">. </w:t>
            </w:r>
            <w:r w:rsidR="006C1CBC" w:rsidRPr="00C81EAF">
              <w:rPr>
                <w:rFonts w:ascii="Gill Sans MT" w:hAnsi="Gill Sans MT" w:cs="Arial"/>
              </w:rPr>
              <w:t>Since the last inspection t</w:t>
            </w:r>
            <w:r w:rsidRPr="00C81EAF">
              <w:rPr>
                <w:rFonts w:ascii="Gill Sans MT" w:hAnsi="Gill Sans MT" w:cs="Arial"/>
              </w:rPr>
              <w:t xml:space="preserve">he school is now housed in modern buildings. </w:t>
            </w:r>
            <w:r w:rsidR="003A3515">
              <w:rPr>
                <w:rFonts w:ascii="Gill Sans MT" w:hAnsi="Gill Sans MT" w:cs="Arial"/>
              </w:rPr>
              <w:t>The school became part of the Greenwood Tree Academy Trust in April 2015 together with four other local schools.</w:t>
            </w:r>
          </w:p>
        </w:tc>
      </w:tr>
      <w:tr w:rsidR="00406A4E" w:rsidRPr="004D37F1" w14:paraId="0E883C14" w14:textId="77777777" w:rsidTr="00006DC2">
        <w:trPr>
          <w:trHeight w:val="2886"/>
        </w:trPr>
        <w:tc>
          <w:tcPr>
            <w:tcW w:w="9639" w:type="dxa"/>
          </w:tcPr>
          <w:p w14:paraId="6BEA332F" w14:textId="3F4C5E05" w:rsidR="00B506EB" w:rsidRDefault="002123C7" w:rsidP="00B506EB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The distinct</w:t>
            </w:r>
            <w:r w:rsidR="00F435B1">
              <w:rPr>
                <w:rFonts w:ascii="Gill Sans MT" w:hAnsi="Gill Sans MT" w:cs="Arial"/>
                <w:b/>
                <w:snapToGrid/>
                <w:lang w:bidi="ar-SA"/>
              </w:rPr>
              <w:t>iveness and eff</w:t>
            </w:r>
            <w:r w:rsidR="00A46B23">
              <w:rPr>
                <w:rFonts w:ascii="Gill Sans MT" w:hAnsi="Gill Sans MT" w:cs="Arial"/>
                <w:b/>
                <w:snapToGrid/>
                <w:lang w:bidi="ar-SA"/>
              </w:rPr>
              <w:t>ectiveness of Puddletown First S</w:t>
            </w:r>
            <w:r w:rsidR="00F435B1">
              <w:rPr>
                <w:rFonts w:ascii="Gill Sans MT" w:hAnsi="Gill Sans MT" w:cs="Arial"/>
                <w:b/>
                <w:snapToGrid/>
                <w:lang w:bidi="ar-SA"/>
              </w:rPr>
              <w:t>chool</w:t>
            </w: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 xml:space="preserve"> as a Church of</w:t>
            </w:r>
            <w:r w:rsidR="00F435B1">
              <w:rPr>
                <w:rFonts w:ascii="Gill Sans MT" w:hAnsi="Gill Sans MT" w:cs="Arial"/>
                <w:b/>
                <w:snapToGrid/>
                <w:lang w:bidi="ar-SA"/>
              </w:rPr>
              <w:t xml:space="preserve"> England school is good.</w:t>
            </w:r>
          </w:p>
          <w:p w14:paraId="73EB5C78" w14:textId="4192AC7A" w:rsidR="00F435B1" w:rsidRPr="00634231" w:rsidRDefault="00F435B1" w:rsidP="00F435B1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  <w:r w:rsidRPr="00634231">
              <w:rPr>
                <w:rFonts w:ascii="Gill Sans MT" w:hAnsi="Gill Sans MT" w:cs="Arial"/>
                <w:snapToGrid/>
                <w:lang w:bidi="ar-SA"/>
              </w:rPr>
              <w:t>The school’s Christian values</w:t>
            </w:r>
            <w:r w:rsidR="00C81EAF">
              <w:rPr>
                <w:rFonts w:ascii="Gill Sans MT" w:hAnsi="Gill Sans MT" w:cs="Arial"/>
                <w:snapToGrid/>
                <w:lang w:bidi="ar-SA"/>
              </w:rPr>
              <w:t>,</w:t>
            </w:r>
            <w:r w:rsidRPr="00634231">
              <w:rPr>
                <w:rFonts w:ascii="Gill Sans MT" w:hAnsi="Gill Sans MT" w:cs="Arial"/>
                <w:snapToGrid/>
                <w:lang w:bidi="ar-SA"/>
              </w:rPr>
              <w:t xml:space="preserve"> and its dis</w:t>
            </w:r>
            <w:r w:rsidR="00C81EAF">
              <w:rPr>
                <w:rFonts w:ascii="Gill Sans MT" w:hAnsi="Gill Sans MT" w:cs="Arial"/>
                <w:snapToGrid/>
                <w:lang w:bidi="ar-SA"/>
              </w:rPr>
              <w:t xml:space="preserve">tinctive ethos, contribute to the high quality of </w:t>
            </w:r>
            <w:r w:rsidR="00A55ECB">
              <w:rPr>
                <w:rFonts w:ascii="Gill Sans MT" w:hAnsi="Gill Sans MT" w:cs="Arial"/>
                <w:snapToGrid/>
                <w:lang w:bidi="ar-SA"/>
              </w:rPr>
              <w:t>relationships</w:t>
            </w:r>
            <w:r w:rsidR="00E33E6D" w:rsidRPr="00634231">
              <w:rPr>
                <w:rFonts w:ascii="Gill Sans MT" w:hAnsi="Gill Sans MT" w:cs="Arial"/>
                <w:snapToGrid/>
                <w:lang w:bidi="ar-SA"/>
              </w:rPr>
              <w:t>.</w:t>
            </w:r>
          </w:p>
          <w:p w14:paraId="2D5FBD40" w14:textId="052E809F" w:rsidR="00634231" w:rsidRPr="00634231" w:rsidRDefault="00634231" w:rsidP="00F435B1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  <w:r w:rsidRPr="00634231">
              <w:rPr>
                <w:rFonts w:ascii="Gill Sans MT" w:hAnsi="Gill Sans MT" w:cs="Arial"/>
                <w:snapToGrid/>
                <w:lang w:bidi="ar-SA"/>
              </w:rPr>
              <w:t xml:space="preserve">The strong and sensitive leadership team have a clear Christian vision for the school. </w:t>
            </w:r>
          </w:p>
          <w:p w14:paraId="6408F7F3" w14:textId="403F653D" w:rsidR="00634231" w:rsidRPr="00634231" w:rsidRDefault="00C81EAF" w:rsidP="00F435B1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C</w:t>
            </w:r>
            <w:r w:rsidR="00634231" w:rsidRPr="00634231">
              <w:rPr>
                <w:rFonts w:ascii="Gill Sans MT" w:hAnsi="Gill Sans MT" w:cs="Arial"/>
                <w:snapToGrid/>
                <w:lang w:bidi="ar-SA"/>
              </w:rPr>
              <w:t>hildren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confidently use prayer to help support them in their </w:t>
            </w:r>
            <w:r w:rsidR="00A55ECB">
              <w:rPr>
                <w:rFonts w:ascii="Gill Sans MT" w:hAnsi="Gill Sans MT" w:cs="Arial"/>
                <w:snapToGrid/>
                <w:lang w:bidi="ar-SA"/>
              </w:rPr>
              <w:t>lives</w:t>
            </w:r>
            <w:r>
              <w:rPr>
                <w:rFonts w:ascii="Gill Sans MT" w:hAnsi="Gill Sans MT" w:cs="Arial"/>
                <w:snapToGrid/>
                <w:lang w:bidi="ar-SA"/>
              </w:rPr>
              <w:t>.</w:t>
            </w:r>
            <w:r w:rsidR="00634231" w:rsidRPr="00634231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</w:p>
          <w:p w14:paraId="0A791E6E" w14:textId="2ECDC52E" w:rsidR="00634231" w:rsidRPr="00F435B1" w:rsidRDefault="00A55ECB" w:rsidP="00F435B1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 xml:space="preserve">Religious education (RE) challenges </w:t>
            </w:r>
            <w:r w:rsidR="00634231">
              <w:rPr>
                <w:rFonts w:ascii="Gill Sans MT" w:hAnsi="Gill Sans MT" w:cs="Arial"/>
                <w:snapToGrid/>
                <w:lang w:bidi="ar-SA"/>
              </w:rPr>
              <w:t>children by asking questions wh</w:t>
            </w:r>
            <w:r w:rsidR="00C06585">
              <w:rPr>
                <w:rFonts w:ascii="Gill Sans MT" w:hAnsi="Gill Sans MT" w:cs="Arial"/>
                <w:snapToGrid/>
                <w:lang w:bidi="ar-SA"/>
              </w:rPr>
              <w:t xml:space="preserve">ich deepens their understanding. </w:t>
            </w:r>
          </w:p>
          <w:p w14:paraId="459C0C14" w14:textId="34A7A136" w:rsidR="002123C7" w:rsidRPr="00F435B1" w:rsidRDefault="002123C7" w:rsidP="00B82CDC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color w:val="EF008E"/>
                <w:lang w:bidi="ar-SA"/>
              </w:rPr>
            </w:pPr>
          </w:p>
        </w:tc>
      </w:tr>
      <w:tr w:rsidR="00406A4E" w:rsidRPr="004D37F1" w14:paraId="6C33C40E" w14:textId="77777777" w:rsidTr="00D67486">
        <w:tc>
          <w:tcPr>
            <w:tcW w:w="9639" w:type="dxa"/>
          </w:tcPr>
          <w:p w14:paraId="1B757275" w14:textId="51053336"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Areas to improve</w:t>
            </w:r>
          </w:p>
          <w:p w14:paraId="1E7CB64C" w14:textId="0B3EC119" w:rsidR="00DF716A" w:rsidRDefault="00F435B1" w:rsidP="00DF716A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  <w:r w:rsidRPr="00634231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Identify opportunities for spiritua</w:t>
            </w:r>
            <w:r w:rsidR="00634231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l enrichment across all subject</w:t>
            </w:r>
            <w:r w:rsidR="00A55ECB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areas so that</w:t>
            </w:r>
            <w:r w:rsidR="00DF716A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an innovative </w:t>
            </w:r>
            <w:r w:rsidRPr="00634231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range of experiences</w:t>
            </w:r>
            <w:r w:rsidR="00DF716A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supports</w:t>
            </w:r>
            <w:r w:rsidR="00226475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</w:t>
            </w:r>
            <w:r w:rsidR="00DF716A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children’s growing spiritual awareness.</w:t>
            </w:r>
          </w:p>
          <w:p w14:paraId="35532026" w14:textId="5ED3DCAD" w:rsidR="00F435B1" w:rsidRPr="00DF716A" w:rsidRDefault="00DF716A" w:rsidP="00DF716A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  <w:r w:rsidRPr="00634231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Provide support and opportunities for children to plan and lead worship</w:t>
            </w:r>
            <w:r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so that they have greater ownership of the way that worship messages are explored.</w:t>
            </w:r>
          </w:p>
          <w:p w14:paraId="122ED063" w14:textId="7F7E7E42" w:rsidR="00F435B1" w:rsidRPr="00281AFC" w:rsidRDefault="00B62459" w:rsidP="00C555CA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Extend the children’s </w:t>
            </w:r>
            <w:r w:rsidR="00F435B1" w:rsidRPr="00634231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experience</w:t>
            </w:r>
            <w:r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s</w:t>
            </w:r>
            <w:r w:rsidR="00F435B1" w:rsidRPr="00634231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</w:t>
            </w:r>
            <w:r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of a</w:t>
            </w:r>
            <w:r w:rsidR="00F435B1" w:rsidRPr="00634231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range o</w:t>
            </w:r>
            <w:r w:rsidR="00A55ECB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f </w:t>
            </w:r>
            <w:r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worship </w:t>
            </w:r>
            <w:r w:rsidR="00A55ECB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styles</w:t>
            </w:r>
            <w:r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by including a greater variety of worship leaders.</w:t>
            </w:r>
          </w:p>
          <w:p w14:paraId="28FD1818" w14:textId="77777777" w:rsidR="00281AFC" w:rsidRDefault="00281AFC" w:rsidP="00281AFC">
            <w:pPr>
              <w:pStyle w:val="ListParagraph"/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</w:p>
          <w:p w14:paraId="444D7FFC" w14:textId="56A470A3" w:rsidR="00281AFC" w:rsidRPr="00C15E76" w:rsidRDefault="00281AFC" w:rsidP="00281AFC">
            <w:pPr>
              <w:pStyle w:val="ListParagraph"/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</w:p>
        </w:tc>
      </w:tr>
    </w:tbl>
    <w:p w14:paraId="63FAEC7A" w14:textId="77777777" w:rsidR="00C54DEF" w:rsidRDefault="00C54DEF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06A4E" w:rsidRPr="004D37F1" w14:paraId="6573F5AB" w14:textId="77777777" w:rsidTr="00D67486">
        <w:tc>
          <w:tcPr>
            <w:tcW w:w="9639" w:type="dxa"/>
          </w:tcPr>
          <w:p w14:paraId="18F5414D" w14:textId="1109F254" w:rsidR="00C1437D" w:rsidRPr="004D37F1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D37F1">
              <w:rPr>
                <w:rFonts w:ascii="Gill Sans MT" w:hAnsi="Gill Sans MT" w:cs="Arial"/>
                <w:b/>
                <w:bCs/>
              </w:rPr>
              <w:t>The school, through its distinctive Chr</w:t>
            </w:r>
            <w:r w:rsidR="007B61DE">
              <w:rPr>
                <w:rFonts w:ascii="Gill Sans MT" w:hAnsi="Gill Sans MT" w:cs="Arial"/>
                <w:b/>
                <w:bCs/>
              </w:rPr>
              <w:t>istian character, is good</w:t>
            </w:r>
            <w:r w:rsidRPr="004D37F1">
              <w:rPr>
                <w:rFonts w:ascii="Gill Sans MT" w:hAnsi="Gill Sans MT" w:cs="Arial"/>
                <w:b/>
                <w:bCs/>
              </w:rPr>
              <w:t xml:space="preserve"> at meeting the needs of all learners</w:t>
            </w:r>
          </w:p>
          <w:p w14:paraId="3639E0DB" w14:textId="2C78C6B3" w:rsidR="002123C7" w:rsidRPr="007B61DE" w:rsidRDefault="007B61DE" w:rsidP="002C7C93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</w:pPr>
            <w:r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The school has identified</w:t>
            </w:r>
            <w:r w:rsidR="00FF118C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responsibility, acceptance, forgiveness and justice as four core </w:t>
            </w:r>
            <w:r w:rsidR="00FF118C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Christian values</w:t>
            </w:r>
            <w:r w:rsidR="00C555C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which together with t</w:t>
            </w:r>
            <w:r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he </w:t>
            </w:r>
            <w:r w:rsidR="00085FCD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school’s ethos </w:t>
            </w:r>
            <w:r w:rsidR="0056128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make</w:t>
            </w:r>
            <w:r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 significant impact on th</w:t>
            </w:r>
            <w:r w:rsidR="00A46B2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e lives and </w:t>
            </w:r>
            <w:r w:rsidR="0056128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choices of the children.</w:t>
            </w:r>
            <w:r w:rsidR="00C555C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Children recognise</w:t>
            </w:r>
            <w:r w:rsidR="0056128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that 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these </w:t>
            </w:r>
            <w:r w:rsidR="00C555C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values 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c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reate a safe</w:t>
            </w:r>
            <w:r w:rsidR="0056128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,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affirming Christian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community. </w:t>
            </w:r>
            <w:r w:rsidR="004F6D8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They articulate what these values look like in their daily lives and talk about them at home with their families. 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The children’s understanding of the links between values and Biblical teaching is not always evident. 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The </w:t>
            </w:r>
            <w:r w:rsidR="004F6D8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school’s vision is that 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each</w:t>
            </w:r>
            <w:r w:rsidR="004F6D8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child has the potential to be a light 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li</w:t>
            </w:r>
            <w:r w:rsidR="004F6D8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ke Jesus, a light in the world. 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ighly valued 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shining light awards are given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where children show these</w:t>
            </w:r>
            <w:r w:rsidR="004F6D8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values in action</w:t>
            </w:r>
            <w:r w:rsidR="0073731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. </w:t>
            </w:r>
            <w:r w:rsidR="005B2E6D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However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,</w:t>
            </w:r>
            <w:r w:rsidR="005B2E6D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the school’s </w:t>
            </w:r>
            <w:r w:rsidR="005774F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evaluation</w:t>
            </w:r>
            <w:r w:rsidR="004F679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5774F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has identified that justice</w:t>
            </w:r>
            <w:r w:rsidR="005B2E6D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4F679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is not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yet 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fully understood. The quality of relationships within the sch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ool is one of its strengths;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chi</w:t>
            </w:r>
            <w:r w:rsidR="008B35F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ldren see one another as a light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. As a result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,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bullying and</w:t>
            </w:r>
            <w:r w:rsidR="008B35F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name calling are rare. Children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remind others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of th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ese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values and how they shou</w:t>
            </w:r>
            <w:r w:rsidR="006E3D1F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ld behave.</w:t>
            </w:r>
            <w:r w:rsidR="00107CC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Any behaviour issue is followed up in the same way, with reference to the values</w:t>
            </w:r>
            <w:r w:rsidR="008B35F6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. 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Staff model these relationships between themselves and with the children. Children have a high regard for t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he staff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. R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eligious education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engage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s 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children, 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who respond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ent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husiastically when challenged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, which prompts deeper thinking. They wrestle with 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‘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b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ig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questions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’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and draw upon their moral 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understanding and Biblical knowledge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to express their ideas and thoughts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. 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They are given time to explore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what the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y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believe </w:t>
            </w:r>
            <w:r w:rsidR="00C555C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and why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they do so</w:t>
            </w:r>
            <w:r w:rsidR="002872F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. 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The school is improving the development of spiritua</w:t>
            </w:r>
            <w:r w:rsidR="0058648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lity across the school. Reflection days</w:t>
            </w:r>
            <w:r w:rsidR="00EA64E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, established over a number of years,</w:t>
            </w:r>
            <w:bookmarkStart w:id="0" w:name="_GoBack"/>
            <w:bookmarkEnd w:id="0"/>
            <w:r w:rsidR="0058648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make 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valuable contribution</w:t>
            </w:r>
            <w:r w:rsidR="0058648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s</w:t>
            </w:r>
            <w:r w:rsidR="00CE030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to the experiences offered</w:t>
            </w:r>
            <w:r w:rsidR="004145C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. Children are enthusiastic about them because they share </w:t>
            </w:r>
            <w:r w:rsidR="00A46B2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ideas </w:t>
            </w:r>
            <w:r w:rsidR="004145C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in mixed age groups and have time to consider how they can best reflect</w:t>
            </w:r>
            <w:r w:rsidR="00A46B2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and express these ideas with</w:t>
            </w:r>
            <w:r w:rsidR="004145C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 developing understanding of the language involved. </w:t>
            </w:r>
            <w:r w:rsidR="00F9456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There were excellent examples of children us</w:t>
            </w:r>
            <w:r w:rsidR="00C555C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ing video clips to express their</w:t>
            </w:r>
            <w:r w:rsidR="00F9456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thoughts. 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The school has not yet fully identified </w:t>
            </w:r>
            <w:r w:rsidR="00BA3A3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opportunities to explore sp</w:t>
            </w:r>
            <w:r w:rsidR="00BD138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irituality across all curriculum areas</w:t>
            </w:r>
            <w:r w:rsidR="00BA3A3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,</w:t>
            </w:r>
            <w:r w:rsidR="00BD138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ensuring that </w:t>
            </w:r>
            <w:r w:rsidR="00BA3A3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previous experiences are built upon. </w:t>
            </w:r>
            <w:r w:rsidR="00F9456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Children recognise that others can hold different views from</w:t>
            </w:r>
            <w:r w:rsidR="00BD138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their own, T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hey </w:t>
            </w:r>
            <w:r w:rsidR="00FE28B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listen </w:t>
            </w:r>
            <w:r w:rsidR="00BD138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with respect to the views of others because they</w:t>
            </w:r>
            <w:r w:rsidR="00F9456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realise </w:t>
            </w:r>
            <w:r w:rsidR="00ED698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th</w:t>
            </w:r>
            <w:r w:rsidR="00BD138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at these are important to them</w:t>
            </w:r>
            <w:r w:rsidR="00F9456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. Children are aware of other faith communities and talk about similarities and differences between these and Christianity. There is a growing understan</w:t>
            </w:r>
            <w:r w:rsidR="002C7C9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ding of Christianity as a multi-</w:t>
            </w:r>
            <w:r w:rsidR="00F9456E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world faith.</w:t>
            </w:r>
          </w:p>
        </w:tc>
      </w:tr>
      <w:tr w:rsidR="00406A4E" w:rsidRPr="00406A4E" w14:paraId="23A59FA5" w14:textId="77777777" w:rsidTr="00D67486">
        <w:tc>
          <w:tcPr>
            <w:tcW w:w="9639" w:type="dxa"/>
          </w:tcPr>
          <w:p w14:paraId="2CA47F3C" w14:textId="06F1794F" w:rsidR="00C1437D" w:rsidRPr="00406A4E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06A4E">
              <w:rPr>
                <w:rFonts w:ascii="Gill Sans MT" w:hAnsi="Gill Sans MT" w:cs="Arial"/>
                <w:b/>
                <w:bCs/>
              </w:rPr>
              <w:t xml:space="preserve">The impact of collective worship on the school community is </w:t>
            </w:r>
            <w:r w:rsidR="00912A93">
              <w:rPr>
                <w:rFonts w:ascii="Gill Sans MT" w:hAnsi="Gill Sans MT" w:cs="Arial"/>
                <w:b/>
                <w:bCs/>
              </w:rPr>
              <w:t>good.</w:t>
            </w:r>
          </w:p>
          <w:p w14:paraId="5233ADF6" w14:textId="6467D2EB" w:rsidR="006708A1" w:rsidRPr="004F15BD" w:rsidRDefault="00C2537B" w:rsidP="00C906F3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L</w:t>
            </w:r>
            <w:r w:rsidR="00DD1D49">
              <w:rPr>
                <w:rFonts w:ascii="Gill Sans MT" w:hAnsi="Gill Sans MT" w:cs="Arial"/>
                <w:bCs/>
              </w:rPr>
              <w:t>eadership of c</w:t>
            </w:r>
            <w:r w:rsidR="002A6635">
              <w:rPr>
                <w:rFonts w:ascii="Gill Sans MT" w:hAnsi="Gill Sans MT" w:cs="Arial"/>
                <w:bCs/>
              </w:rPr>
              <w:t>ollective wor</w:t>
            </w:r>
            <w:r w:rsidR="007016CB">
              <w:rPr>
                <w:rFonts w:ascii="Gill Sans MT" w:hAnsi="Gill Sans MT" w:cs="Arial"/>
                <w:bCs/>
              </w:rPr>
              <w:t>ship is very good and has led to significant improvements</w:t>
            </w:r>
            <w:r w:rsidR="00DD1D49">
              <w:rPr>
                <w:rFonts w:ascii="Gill Sans MT" w:hAnsi="Gill Sans MT" w:cs="Arial"/>
                <w:bCs/>
              </w:rPr>
              <w:t xml:space="preserve">. Planning </w:t>
            </w:r>
            <w:r w:rsidR="00634231">
              <w:rPr>
                <w:rFonts w:ascii="Gill Sans MT" w:hAnsi="Gill Sans MT" w:cs="Arial"/>
                <w:bCs/>
              </w:rPr>
              <w:t xml:space="preserve">for </w:t>
            </w:r>
            <w:r w:rsidR="00DD1D49">
              <w:rPr>
                <w:rFonts w:ascii="Gill Sans MT" w:hAnsi="Gill Sans MT" w:cs="Arial"/>
                <w:bCs/>
              </w:rPr>
              <w:t xml:space="preserve">each </w:t>
            </w:r>
            <w:r w:rsidR="005C38AB">
              <w:rPr>
                <w:rFonts w:ascii="Gill Sans MT" w:hAnsi="Gill Sans MT" w:cs="Arial"/>
                <w:bCs/>
              </w:rPr>
              <w:t xml:space="preserve">term </w:t>
            </w:r>
            <w:r w:rsidR="00BA3A34">
              <w:rPr>
                <w:rFonts w:ascii="Gill Sans MT" w:hAnsi="Gill Sans MT" w:cs="Arial"/>
                <w:bCs/>
              </w:rPr>
              <w:t>weaves</w:t>
            </w:r>
            <w:r w:rsidR="00085FCD">
              <w:rPr>
                <w:rFonts w:ascii="Gill Sans MT" w:hAnsi="Gill Sans MT" w:cs="Arial"/>
                <w:bCs/>
              </w:rPr>
              <w:t xml:space="preserve"> together themes f</w:t>
            </w:r>
            <w:r w:rsidR="002A6635">
              <w:rPr>
                <w:rFonts w:ascii="Gill Sans MT" w:hAnsi="Gill Sans MT" w:cs="Arial"/>
                <w:bCs/>
              </w:rPr>
              <w:t>r</w:t>
            </w:r>
            <w:r w:rsidR="00085FCD">
              <w:rPr>
                <w:rFonts w:ascii="Gill Sans MT" w:hAnsi="Gill Sans MT" w:cs="Arial"/>
                <w:bCs/>
              </w:rPr>
              <w:t>om</w:t>
            </w:r>
            <w:r w:rsidR="002A6635">
              <w:rPr>
                <w:rFonts w:ascii="Gill Sans MT" w:hAnsi="Gill Sans MT" w:cs="Arial"/>
                <w:bCs/>
              </w:rPr>
              <w:t xml:space="preserve"> the Church’s year and</w:t>
            </w:r>
            <w:r w:rsidR="00DD1D49">
              <w:rPr>
                <w:rFonts w:ascii="Gill Sans MT" w:hAnsi="Gill Sans MT" w:cs="Arial"/>
                <w:bCs/>
              </w:rPr>
              <w:t xml:space="preserve"> the school’s core values. R</w:t>
            </w:r>
            <w:r w:rsidR="002A6635">
              <w:rPr>
                <w:rFonts w:ascii="Gill Sans MT" w:hAnsi="Gill Sans MT" w:cs="Arial"/>
                <w:bCs/>
              </w:rPr>
              <w:t xml:space="preserve">ecent teaching on forgiveness </w:t>
            </w:r>
            <w:r w:rsidR="00F87FF5">
              <w:rPr>
                <w:rFonts w:ascii="Gill Sans MT" w:hAnsi="Gill Sans MT" w:cs="Arial"/>
                <w:bCs/>
              </w:rPr>
              <w:t>has changed how children now say</w:t>
            </w:r>
            <w:r w:rsidR="002A6635">
              <w:rPr>
                <w:rFonts w:ascii="Gill Sans MT" w:hAnsi="Gill Sans MT" w:cs="Arial"/>
                <w:bCs/>
              </w:rPr>
              <w:t xml:space="preserve"> </w:t>
            </w:r>
            <w:r w:rsidR="00DD1D49">
              <w:rPr>
                <w:rFonts w:ascii="Gill Sans MT" w:hAnsi="Gill Sans MT" w:cs="Arial"/>
                <w:bCs/>
              </w:rPr>
              <w:t>sorry</w:t>
            </w:r>
            <w:r w:rsidR="002A6635">
              <w:rPr>
                <w:rFonts w:ascii="Gill Sans MT" w:hAnsi="Gill Sans MT" w:cs="Arial"/>
                <w:bCs/>
              </w:rPr>
              <w:t xml:space="preserve"> with greater sens</w:t>
            </w:r>
            <w:r w:rsidR="00DD1D49">
              <w:rPr>
                <w:rFonts w:ascii="Gill Sans MT" w:hAnsi="Gill Sans MT" w:cs="Arial"/>
                <w:bCs/>
              </w:rPr>
              <w:t xml:space="preserve">itivity. </w:t>
            </w:r>
            <w:r w:rsidR="00AB4AEF">
              <w:rPr>
                <w:rFonts w:ascii="Gill Sans MT" w:hAnsi="Gill Sans MT" w:cs="Arial"/>
                <w:bCs/>
              </w:rPr>
              <w:t>The church, parents and c</w:t>
            </w:r>
            <w:r>
              <w:rPr>
                <w:rFonts w:ascii="Gill Sans MT" w:hAnsi="Gill Sans MT" w:cs="Arial"/>
                <w:bCs/>
              </w:rPr>
              <w:t>hildren’</w:t>
            </w:r>
            <w:r w:rsidR="002A6635">
              <w:rPr>
                <w:rFonts w:ascii="Gill Sans MT" w:hAnsi="Gill Sans MT" w:cs="Arial"/>
                <w:bCs/>
              </w:rPr>
              <w:t>s</w:t>
            </w:r>
            <w:r w:rsidR="00AB4AEF">
              <w:rPr>
                <w:rFonts w:ascii="Gill Sans MT" w:hAnsi="Gill Sans MT" w:cs="Arial"/>
                <w:bCs/>
              </w:rPr>
              <w:t xml:space="preserve"> </w:t>
            </w:r>
            <w:r w:rsidR="002A6635">
              <w:rPr>
                <w:rFonts w:ascii="Gill Sans MT" w:hAnsi="Gill Sans MT" w:cs="Arial"/>
                <w:bCs/>
              </w:rPr>
              <w:t>committee</w:t>
            </w:r>
            <w:r w:rsidR="00AB4AEF">
              <w:rPr>
                <w:rFonts w:ascii="Gill Sans MT" w:hAnsi="Gill Sans MT" w:cs="Arial"/>
                <w:bCs/>
              </w:rPr>
              <w:t xml:space="preserve"> </w:t>
            </w:r>
            <w:r w:rsidR="005C38AB">
              <w:rPr>
                <w:rFonts w:ascii="Gill Sans MT" w:hAnsi="Gill Sans MT" w:cs="Arial"/>
                <w:bCs/>
              </w:rPr>
              <w:t>undertakes</w:t>
            </w:r>
            <w:r w:rsidR="00AB4AEF">
              <w:rPr>
                <w:rFonts w:ascii="Gill Sans MT" w:hAnsi="Gill Sans MT" w:cs="Arial"/>
                <w:bCs/>
              </w:rPr>
              <w:t xml:space="preserve"> evaluation </w:t>
            </w:r>
            <w:r w:rsidR="00F87FF5">
              <w:rPr>
                <w:rFonts w:ascii="Gill Sans MT" w:hAnsi="Gill Sans MT" w:cs="Arial"/>
                <w:bCs/>
              </w:rPr>
              <w:t xml:space="preserve">of collective worship as do </w:t>
            </w:r>
            <w:r w:rsidR="00AB4AEF">
              <w:rPr>
                <w:rFonts w:ascii="Gill Sans MT" w:hAnsi="Gill Sans MT" w:cs="Arial"/>
                <w:bCs/>
              </w:rPr>
              <w:t xml:space="preserve">older children. </w:t>
            </w:r>
            <w:r w:rsidR="00DD1D49">
              <w:rPr>
                <w:rFonts w:ascii="Gill Sans MT" w:hAnsi="Gill Sans MT" w:cs="Arial"/>
                <w:bCs/>
              </w:rPr>
              <w:t>Children</w:t>
            </w:r>
            <w:r w:rsidR="002A6635">
              <w:rPr>
                <w:rFonts w:ascii="Gill Sans MT" w:hAnsi="Gill Sans MT" w:cs="Arial"/>
                <w:bCs/>
              </w:rPr>
              <w:t xml:space="preserve"> </w:t>
            </w:r>
            <w:r w:rsidR="005C38AB">
              <w:rPr>
                <w:rFonts w:ascii="Gill Sans MT" w:hAnsi="Gill Sans MT" w:cs="Arial"/>
                <w:bCs/>
              </w:rPr>
              <w:t>explore</w:t>
            </w:r>
            <w:r w:rsidR="002A6635">
              <w:rPr>
                <w:rFonts w:ascii="Gill Sans MT" w:hAnsi="Gill Sans MT" w:cs="Arial"/>
                <w:bCs/>
              </w:rPr>
              <w:t xml:space="preserve"> the</w:t>
            </w:r>
            <w:r w:rsidR="005C38AB">
              <w:rPr>
                <w:rFonts w:ascii="Gill Sans MT" w:hAnsi="Gill Sans MT" w:cs="Arial"/>
                <w:bCs/>
              </w:rPr>
              <w:t>ir understanding of the</w:t>
            </w:r>
            <w:r w:rsidR="002A6635">
              <w:rPr>
                <w:rFonts w:ascii="Gill Sans MT" w:hAnsi="Gill Sans MT" w:cs="Arial"/>
                <w:bCs/>
              </w:rPr>
              <w:t xml:space="preserve"> message of </w:t>
            </w:r>
            <w:r w:rsidR="005C38AB">
              <w:rPr>
                <w:rFonts w:ascii="Gill Sans MT" w:hAnsi="Gill Sans MT" w:cs="Arial"/>
                <w:bCs/>
              </w:rPr>
              <w:t>collective</w:t>
            </w:r>
            <w:r w:rsidR="00DD1D49">
              <w:rPr>
                <w:rFonts w:ascii="Gill Sans MT" w:hAnsi="Gill Sans MT" w:cs="Arial"/>
                <w:bCs/>
              </w:rPr>
              <w:t xml:space="preserve"> worship</w:t>
            </w:r>
            <w:r w:rsidR="005C38AB">
              <w:rPr>
                <w:rFonts w:ascii="Gill Sans MT" w:hAnsi="Gill Sans MT" w:cs="Arial"/>
                <w:bCs/>
              </w:rPr>
              <w:t xml:space="preserve"> </w:t>
            </w:r>
            <w:r w:rsidR="00DD1D49">
              <w:rPr>
                <w:rFonts w:ascii="Gill Sans MT" w:hAnsi="Gill Sans MT" w:cs="Arial"/>
                <w:bCs/>
              </w:rPr>
              <w:t>and</w:t>
            </w:r>
            <w:r w:rsidR="005C38AB">
              <w:rPr>
                <w:rFonts w:ascii="Gill Sans MT" w:hAnsi="Gill Sans MT" w:cs="Arial"/>
                <w:bCs/>
              </w:rPr>
              <w:t xml:space="preserve"> how</w:t>
            </w:r>
            <w:r w:rsidR="00DD1D49">
              <w:rPr>
                <w:rFonts w:ascii="Gill Sans MT" w:hAnsi="Gill Sans MT" w:cs="Arial"/>
                <w:bCs/>
              </w:rPr>
              <w:t xml:space="preserve"> they</w:t>
            </w:r>
            <w:r w:rsidR="00C555CA">
              <w:rPr>
                <w:rFonts w:ascii="Gill Sans MT" w:hAnsi="Gill Sans MT" w:cs="Arial"/>
                <w:bCs/>
              </w:rPr>
              <w:t xml:space="preserve"> </w:t>
            </w:r>
            <w:r w:rsidR="00085FCD">
              <w:rPr>
                <w:rFonts w:ascii="Gill Sans MT" w:hAnsi="Gill Sans MT" w:cs="Arial"/>
                <w:bCs/>
              </w:rPr>
              <w:t>could</w:t>
            </w:r>
            <w:r w:rsidR="00C555CA">
              <w:rPr>
                <w:rFonts w:ascii="Gill Sans MT" w:hAnsi="Gill Sans MT" w:cs="Arial"/>
                <w:bCs/>
              </w:rPr>
              <w:t xml:space="preserve"> use</w:t>
            </w:r>
            <w:r w:rsidR="005C38AB">
              <w:rPr>
                <w:rFonts w:ascii="Gill Sans MT" w:hAnsi="Gill Sans MT" w:cs="Arial"/>
                <w:bCs/>
              </w:rPr>
              <w:t xml:space="preserve"> it</w:t>
            </w:r>
            <w:r w:rsidR="00C555CA">
              <w:rPr>
                <w:rFonts w:ascii="Gill Sans MT" w:hAnsi="Gill Sans MT" w:cs="Arial"/>
                <w:bCs/>
              </w:rPr>
              <w:t xml:space="preserve"> in their daily lives</w:t>
            </w:r>
            <w:r w:rsidR="00AB4AEF">
              <w:rPr>
                <w:rFonts w:ascii="Gill Sans MT" w:hAnsi="Gill Sans MT" w:cs="Arial"/>
                <w:bCs/>
              </w:rPr>
              <w:t xml:space="preserve">. Further changes </w:t>
            </w:r>
            <w:r w:rsidR="00F87FF5">
              <w:rPr>
                <w:rFonts w:ascii="Gill Sans MT" w:hAnsi="Gill Sans MT" w:cs="Arial"/>
                <w:bCs/>
              </w:rPr>
              <w:t xml:space="preserve">have seen </w:t>
            </w:r>
            <w:r w:rsidR="002A6635">
              <w:rPr>
                <w:rFonts w:ascii="Gill Sans MT" w:hAnsi="Gill Sans MT" w:cs="Arial"/>
                <w:bCs/>
              </w:rPr>
              <w:t>we</w:t>
            </w:r>
            <w:r w:rsidR="00F87FF5">
              <w:rPr>
                <w:rFonts w:ascii="Gill Sans MT" w:hAnsi="Gill Sans MT" w:cs="Arial"/>
                <w:bCs/>
              </w:rPr>
              <w:t>ekly class worship include</w:t>
            </w:r>
            <w:r w:rsidR="002A6635">
              <w:rPr>
                <w:rFonts w:ascii="Gill Sans MT" w:hAnsi="Gill Sans MT" w:cs="Arial"/>
                <w:bCs/>
              </w:rPr>
              <w:t xml:space="preserve"> distinct times for reflection. Children say that the question</w:t>
            </w:r>
            <w:r w:rsidR="00085FCD">
              <w:rPr>
                <w:rFonts w:ascii="Gill Sans MT" w:hAnsi="Gill Sans MT" w:cs="Arial"/>
                <w:bCs/>
              </w:rPr>
              <w:t>s</w:t>
            </w:r>
            <w:r w:rsidR="005C38AB">
              <w:rPr>
                <w:rFonts w:ascii="Gill Sans MT" w:hAnsi="Gill Sans MT" w:cs="Arial"/>
                <w:bCs/>
              </w:rPr>
              <w:t xml:space="preserve"> </w:t>
            </w:r>
            <w:r w:rsidR="002A6635">
              <w:rPr>
                <w:rFonts w:ascii="Gill Sans MT" w:hAnsi="Gill Sans MT" w:cs="Arial"/>
                <w:bCs/>
              </w:rPr>
              <w:t>they focus upon and the use of music and pictures prompts their thinking</w:t>
            </w:r>
            <w:r w:rsidR="002C096F">
              <w:rPr>
                <w:rFonts w:ascii="Gill Sans MT" w:hAnsi="Gill Sans MT" w:cs="Arial"/>
                <w:bCs/>
              </w:rPr>
              <w:t xml:space="preserve">. </w:t>
            </w:r>
            <w:r w:rsidR="00B75BC2">
              <w:rPr>
                <w:rFonts w:ascii="Gill Sans MT" w:hAnsi="Gill Sans MT" w:cs="Arial"/>
                <w:bCs/>
              </w:rPr>
              <w:t xml:space="preserve"> </w:t>
            </w:r>
            <w:r w:rsidR="00F87FF5">
              <w:rPr>
                <w:rFonts w:ascii="Gill Sans MT" w:hAnsi="Gill Sans MT" w:cs="Arial"/>
                <w:bCs/>
              </w:rPr>
              <w:t>They</w:t>
            </w:r>
            <w:r w:rsidR="002A6635">
              <w:rPr>
                <w:rFonts w:ascii="Gill Sans MT" w:hAnsi="Gill Sans MT" w:cs="Arial"/>
                <w:bCs/>
              </w:rPr>
              <w:t xml:space="preserve"> have a good understanding of Jesus and His significance within Christian worship</w:t>
            </w:r>
            <w:r w:rsidR="00B75BC2">
              <w:rPr>
                <w:rFonts w:ascii="Gill Sans MT" w:hAnsi="Gill Sans MT" w:cs="Arial"/>
                <w:bCs/>
              </w:rPr>
              <w:t xml:space="preserve">. Discussions in </w:t>
            </w:r>
            <w:r w:rsidR="005C38AB">
              <w:rPr>
                <w:rFonts w:ascii="Gill Sans MT" w:hAnsi="Gill Sans MT" w:cs="Arial"/>
                <w:bCs/>
              </w:rPr>
              <w:t>class show a wide knowledge of H</w:t>
            </w:r>
            <w:r w:rsidR="00B75BC2">
              <w:rPr>
                <w:rFonts w:ascii="Gill Sans MT" w:hAnsi="Gill Sans MT" w:cs="Arial"/>
                <w:bCs/>
              </w:rPr>
              <w:t xml:space="preserve">is life and teaching, which they are confident to talk about. </w:t>
            </w:r>
            <w:r w:rsidR="002C096F">
              <w:rPr>
                <w:rFonts w:ascii="Gill Sans MT" w:hAnsi="Gill Sans MT" w:cs="Arial"/>
                <w:bCs/>
              </w:rPr>
              <w:t xml:space="preserve">The vicar’s worship </w:t>
            </w:r>
            <w:r w:rsidR="00B75BC2">
              <w:rPr>
                <w:rFonts w:ascii="Gill Sans MT" w:hAnsi="Gill Sans MT" w:cs="Arial"/>
                <w:bCs/>
              </w:rPr>
              <w:t>draws upon Biblical m</w:t>
            </w:r>
            <w:r w:rsidR="002C096F">
              <w:rPr>
                <w:rFonts w:ascii="Gill Sans MT" w:hAnsi="Gill Sans MT" w:cs="Arial"/>
                <w:bCs/>
              </w:rPr>
              <w:t>aterial to support this.</w:t>
            </w:r>
            <w:r w:rsidR="00B75BC2">
              <w:rPr>
                <w:rFonts w:ascii="Gill Sans MT" w:hAnsi="Gill Sans MT" w:cs="Arial"/>
                <w:bCs/>
              </w:rPr>
              <w:t xml:space="preserve"> Prayer is developed well, with the youngest children saying thank you for all they see. They see this as </w:t>
            </w:r>
            <w:r w:rsidR="00335DB4">
              <w:rPr>
                <w:rFonts w:ascii="Gill Sans MT" w:hAnsi="Gill Sans MT" w:cs="Arial"/>
                <w:bCs/>
              </w:rPr>
              <w:t xml:space="preserve">a </w:t>
            </w:r>
            <w:r w:rsidR="00B75BC2">
              <w:rPr>
                <w:rFonts w:ascii="Gill Sans MT" w:hAnsi="Gill Sans MT" w:cs="Arial"/>
                <w:bCs/>
              </w:rPr>
              <w:t>natural way</w:t>
            </w:r>
            <w:r w:rsidR="00F87FF5">
              <w:rPr>
                <w:rFonts w:ascii="Gill Sans MT" w:hAnsi="Gill Sans MT" w:cs="Arial"/>
                <w:bCs/>
              </w:rPr>
              <w:t xml:space="preserve"> of talking with God. Children say that they are able</w:t>
            </w:r>
            <w:r w:rsidR="00B75BC2">
              <w:rPr>
                <w:rFonts w:ascii="Gill Sans MT" w:hAnsi="Gill Sans MT" w:cs="Arial"/>
                <w:bCs/>
              </w:rPr>
              <w:t xml:space="preserve"> to share their thoughts with God, wh</w:t>
            </w:r>
            <w:r w:rsidR="00F87FF5">
              <w:rPr>
                <w:rFonts w:ascii="Gill Sans MT" w:hAnsi="Gill Sans MT" w:cs="Arial"/>
                <w:bCs/>
              </w:rPr>
              <w:t xml:space="preserve">ilst </w:t>
            </w:r>
            <w:r w:rsidR="00335DB4">
              <w:rPr>
                <w:rFonts w:ascii="Gill Sans MT" w:hAnsi="Gill Sans MT" w:cs="Arial"/>
                <w:bCs/>
              </w:rPr>
              <w:t>older children include</w:t>
            </w:r>
            <w:r w:rsidR="00B75BC2">
              <w:rPr>
                <w:rFonts w:ascii="Gill Sans MT" w:hAnsi="Gill Sans MT" w:cs="Arial"/>
                <w:bCs/>
              </w:rPr>
              <w:t xml:space="preserve"> </w:t>
            </w:r>
            <w:r w:rsidR="00C555CA">
              <w:rPr>
                <w:rFonts w:ascii="Gill Sans MT" w:hAnsi="Gill Sans MT" w:cs="Arial"/>
                <w:bCs/>
              </w:rPr>
              <w:t xml:space="preserve">praying about </w:t>
            </w:r>
            <w:r w:rsidR="00335DB4">
              <w:rPr>
                <w:rFonts w:ascii="Gill Sans MT" w:hAnsi="Gill Sans MT" w:cs="Arial"/>
                <w:bCs/>
              </w:rPr>
              <w:t>famines or wars, using prayerful</w:t>
            </w:r>
            <w:r w:rsidR="00B75BC2">
              <w:rPr>
                <w:rFonts w:ascii="Gill Sans MT" w:hAnsi="Gill Sans MT" w:cs="Arial"/>
                <w:bCs/>
              </w:rPr>
              <w:t xml:space="preserve"> language. </w:t>
            </w:r>
            <w:r w:rsidR="00E8018F">
              <w:rPr>
                <w:rFonts w:ascii="Gill Sans MT" w:hAnsi="Gill Sans MT" w:cs="Arial"/>
                <w:bCs/>
              </w:rPr>
              <w:t xml:space="preserve">Children </w:t>
            </w:r>
            <w:r w:rsidR="00B75BC2">
              <w:rPr>
                <w:rFonts w:ascii="Gill Sans MT" w:hAnsi="Gill Sans MT" w:cs="Arial"/>
                <w:bCs/>
              </w:rPr>
              <w:t>say pr</w:t>
            </w:r>
            <w:r w:rsidR="00E8018F">
              <w:rPr>
                <w:rFonts w:ascii="Gill Sans MT" w:hAnsi="Gill Sans MT" w:cs="Arial"/>
                <w:bCs/>
              </w:rPr>
              <w:t>ayers spontaneously for worship</w:t>
            </w:r>
            <w:r w:rsidR="00B75BC2">
              <w:rPr>
                <w:rFonts w:ascii="Gill Sans MT" w:hAnsi="Gill Sans MT" w:cs="Arial"/>
                <w:bCs/>
              </w:rPr>
              <w:t xml:space="preserve"> </w:t>
            </w:r>
            <w:r w:rsidR="00E8018F">
              <w:rPr>
                <w:rFonts w:ascii="Gill Sans MT" w:hAnsi="Gill Sans MT" w:cs="Arial"/>
                <w:bCs/>
              </w:rPr>
              <w:t>and then write these placing them</w:t>
            </w:r>
            <w:r w:rsidR="00B75BC2">
              <w:rPr>
                <w:rFonts w:ascii="Gill Sans MT" w:hAnsi="Gill Sans MT" w:cs="Arial"/>
                <w:bCs/>
              </w:rPr>
              <w:t xml:space="preserve"> on the prayer </w:t>
            </w:r>
            <w:r w:rsidR="00E8018F">
              <w:rPr>
                <w:rFonts w:ascii="Gill Sans MT" w:hAnsi="Gill Sans MT" w:cs="Arial"/>
                <w:bCs/>
              </w:rPr>
              <w:t>tree. Collective worship is regarded as a special occasion for all to share</w:t>
            </w:r>
            <w:r w:rsidR="00B75BC2">
              <w:rPr>
                <w:rFonts w:ascii="Gill Sans MT" w:hAnsi="Gill Sans MT" w:cs="Arial"/>
                <w:bCs/>
              </w:rPr>
              <w:t xml:space="preserve"> with God</w:t>
            </w:r>
            <w:r w:rsidR="005C38AB">
              <w:rPr>
                <w:rFonts w:ascii="Gill Sans MT" w:hAnsi="Gill Sans MT" w:cs="Arial"/>
                <w:bCs/>
              </w:rPr>
              <w:t>. C</w:t>
            </w:r>
            <w:r w:rsidR="00DA0587">
              <w:rPr>
                <w:rFonts w:ascii="Gill Sans MT" w:hAnsi="Gill Sans MT" w:cs="Arial"/>
                <w:bCs/>
              </w:rPr>
              <w:t>hildren enjoy participating,</w:t>
            </w:r>
            <w:r w:rsidR="00B75BC2">
              <w:rPr>
                <w:rFonts w:ascii="Gill Sans MT" w:hAnsi="Gill Sans MT" w:cs="Arial"/>
                <w:bCs/>
              </w:rPr>
              <w:t xml:space="preserve"> using Anglican greetings at the start and end of these times. The significance of the main </w:t>
            </w:r>
            <w:r w:rsidR="00085FCD">
              <w:rPr>
                <w:rFonts w:ascii="Gill Sans MT" w:hAnsi="Gill Sans MT" w:cs="Arial"/>
                <w:bCs/>
              </w:rPr>
              <w:t xml:space="preserve">Christian </w:t>
            </w:r>
            <w:r w:rsidR="00B75BC2">
              <w:rPr>
                <w:rFonts w:ascii="Gill Sans MT" w:hAnsi="Gill Sans MT" w:cs="Arial"/>
                <w:bCs/>
              </w:rPr>
              <w:t xml:space="preserve">festivals is understood, with children </w:t>
            </w:r>
            <w:r w:rsidR="00DA0587">
              <w:rPr>
                <w:rFonts w:ascii="Gill Sans MT" w:hAnsi="Gill Sans MT" w:cs="Arial"/>
                <w:bCs/>
              </w:rPr>
              <w:t>answering such questions as,</w:t>
            </w:r>
            <w:r w:rsidR="00B928AA">
              <w:rPr>
                <w:rFonts w:ascii="Gill Sans MT" w:hAnsi="Gill Sans MT" w:cs="Arial"/>
                <w:bCs/>
              </w:rPr>
              <w:t xml:space="preserve"> </w:t>
            </w:r>
            <w:r w:rsidR="00DA0587">
              <w:rPr>
                <w:rFonts w:ascii="Gill Sans MT" w:hAnsi="Gill Sans MT" w:cs="Arial"/>
                <w:bCs/>
              </w:rPr>
              <w:t>“Is sharing presents the best way of celebrating Christmas</w:t>
            </w:r>
            <w:r w:rsidR="004F15BD">
              <w:rPr>
                <w:rFonts w:ascii="Gill Sans MT" w:hAnsi="Gill Sans MT" w:cs="Arial"/>
                <w:bCs/>
              </w:rPr>
              <w:t>?</w:t>
            </w:r>
            <w:r w:rsidR="00DA0587">
              <w:rPr>
                <w:rFonts w:ascii="Gill Sans MT" w:hAnsi="Gill Sans MT" w:cs="Arial"/>
                <w:bCs/>
              </w:rPr>
              <w:t xml:space="preserve">” with a depth of insight. Some children see the link between Biblical </w:t>
            </w:r>
            <w:r w:rsidR="00F87FF5">
              <w:rPr>
                <w:rFonts w:ascii="Gill Sans MT" w:hAnsi="Gill Sans MT" w:cs="Arial"/>
                <w:bCs/>
              </w:rPr>
              <w:t>teaching and examples from</w:t>
            </w:r>
            <w:r w:rsidR="00E8018F">
              <w:rPr>
                <w:rFonts w:ascii="Gill Sans MT" w:hAnsi="Gill Sans MT" w:cs="Arial"/>
                <w:bCs/>
              </w:rPr>
              <w:t xml:space="preserve"> their own </w:t>
            </w:r>
            <w:r w:rsidR="005C38AB">
              <w:rPr>
                <w:rFonts w:ascii="Gill Sans MT" w:hAnsi="Gill Sans MT" w:cs="Arial"/>
                <w:bCs/>
              </w:rPr>
              <w:t xml:space="preserve">lives. </w:t>
            </w:r>
            <w:r w:rsidR="00E8018F">
              <w:rPr>
                <w:rFonts w:ascii="Gill Sans MT" w:hAnsi="Gill Sans MT" w:cs="Arial"/>
                <w:bCs/>
              </w:rPr>
              <w:t xml:space="preserve"> </w:t>
            </w:r>
            <w:r w:rsidR="005C38AB">
              <w:rPr>
                <w:rFonts w:ascii="Gill Sans MT" w:hAnsi="Gill Sans MT" w:cs="Arial"/>
                <w:bCs/>
              </w:rPr>
              <w:t xml:space="preserve">The </w:t>
            </w:r>
            <w:r w:rsidR="00E8018F">
              <w:rPr>
                <w:rFonts w:ascii="Gill Sans MT" w:hAnsi="Gill Sans MT" w:cs="Arial"/>
                <w:bCs/>
              </w:rPr>
              <w:t xml:space="preserve">range </w:t>
            </w:r>
            <w:r w:rsidR="005C38AB">
              <w:rPr>
                <w:rFonts w:ascii="Gill Sans MT" w:hAnsi="Gill Sans MT" w:cs="Arial"/>
                <w:bCs/>
              </w:rPr>
              <w:t xml:space="preserve">worship </w:t>
            </w:r>
            <w:r w:rsidR="00DA0587">
              <w:rPr>
                <w:rFonts w:ascii="Gill Sans MT" w:hAnsi="Gill Sans MT" w:cs="Arial"/>
                <w:bCs/>
              </w:rPr>
              <w:t>styles</w:t>
            </w:r>
            <w:r w:rsidR="00C906F3">
              <w:rPr>
                <w:rFonts w:ascii="Gill Sans MT" w:hAnsi="Gill Sans MT" w:cs="Arial"/>
                <w:bCs/>
              </w:rPr>
              <w:t xml:space="preserve"> are </w:t>
            </w:r>
            <w:r w:rsidR="005C38AB">
              <w:rPr>
                <w:rFonts w:ascii="Gill Sans MT" w:hAnsi="Gill Sans MT" w:cs="Arial"/>
                <w:bCs/>
              </w:rPr>
              <w:t xml:space="preserve">limited which has an impact on the quality of the children’s </w:t>
            </w:r>
            <w:r w:rsidR="00E8018F">
              <w:rPr>
                <w:rFonts w:ascii="Gill Sans MT" w:hAnsi="Gill Sans MT" w:cs="Arial"/>
                <w:bCs/>
              </w:rPr>
              <w:t xml:space="preserve">experiences </w:t>
            </w:r>
            <w:r w:rsidR="005C38AB">
              <w:rPr>
                <w:rFonts w:ascii="Gill Sans MT" w:hAnsi="Gill Sans MT" w:cs="Arial"/>
                <w:bCs/>
              </w:rPr>
              <w:t xml:space="preserve">and how they enrich their understanding of </w:t>
            </w:r>
            <w:r w:rsidR="00DA0587">
              <w:rPr>
                <w:rFonts w:ascii="Gill Sans MT" w:hAnsi="Gill Sans MT" w:cs="Arial"/>
                <w:bCs/>
              </w:rPr>
              <w:t xml:space="preserve">worship. At present the children do not </w:t>
            </w:r>
            <w:r w:rsidR="00E8018F">
              <w:rPr>
                <w:rFonts w:ascii="Gill Sans MT" w:hAnsi="Gill Sans MT" w:cs="Arial"/>
                <w:bCs/>
              </w:rPr>
              <w:t xml:space="preserve">regularly </w:t>
            </w:r>
            <w:r w:rsidR="00DA0587">
              <w:rPr>
                <w:rFonts w:ascii="Gill Sans MT" w:hAnsi="Gill Sans MT" w:cs="Arial"/>
                <w:bCs/>
              </w:rPr>
              <w:t>plan and lead worship.</w:t>
            </w:r>
          </w:p>
        </w:tc>
      </w:tr>
      <w:tr w:rsidR="00406A4E" w:rsidRPr="00406A4E" w14:paraId="4A5D934A" w14:textId="77777777" w:rsidTr="00D67486">
        <w:tc>
          <w:tcPr>
            <w:tcW w:w="9639" w:type="dxa"/>
          </w:tcPr>
          <w:p w14:paraId="3579309D" w14:textId="77777777" w:rsidR="00951C24" w:rsidRDefault="00C1437D" w:rsidP="00951C24">
            <w:pPr>
              <w:spacing w:before="120" w:after="120"/>
              <w:jc w:val="center"/>
              <w:rPr>
                <w:rFonts w:ascii="Gill Sans MT" w:hAnsi="Gill Sans MT" w:cs="Arial"/>
                <w:b/>
              </w:rPr>
            </w:pPr>
            <w:r w:rsidRPr="00406A4E">
              <w:rPr>
                <w:rFonts w:ascii="Gill Sans MT" w:hAnsi="Gill Sans MT" w:cs="Arial"/>
                <w:b/>
              </w:rPr>
              <w:lastRenderedPageBreak/>
              <w:t>The effectiveness of the leadership and management of the school a</w:t>
            </w:r>
            <w:r w:rsidR="004F15BD">
              <w:rPr>
                <w:rFonts w:ascii="Gill Sans MT" w:hAnsi="Gill Sans MT" w:cs="Arial"/>
                <w:b/>
              </w:rPr>
              <w:t>s a church school is outstanding.</w:t>
            </w:r>
          </w:p>
          <w:p w14:paraId="2760DF27" w14:textId="7C8C9DF2" w:rsidR="006708A1" w:rsidRPr="00B9526D" w:rsidRDefault="00B84464" w:rsidP="00B9526D">
            <w:pPr>
              <w:spacing w:before="120" w:after="120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The h</w:t>
            </w:r>
            <w:r w:rsidR="00C11A85">
              <w:rPr>
                <w:rFonts w:ascii="Gill Sans MT" w:hAnsi="Gill Sans MT" w:cs="Arial"/>
                <w:bCs/>
              </w:rPr>
              <w:t>ead</w:t>
            </w:r>
            <w:r w:rsidR="00113548">
              <w:rPr>
                <w:rFonts w:ascii="Gill Sans MT" w:hAnsi="Gill Sans MT" w:cs="Arial"/>
                <w:bCs/>
              </w:rPr>
              <w:t>teacher and assistant</w:t>
            </w:r>
            <w:r w:rsidR="00B928AA">
              <w:rPr>
                <w:rFonts w:ascii="Gill Sans MT" w:hAnsi="Gill Sans MT" w:cs="Arial"/>
                <w:bCs/>
              </w:rPr>
              <w:t xml:space="preserve"> head</w:t>
            </w:r>
            <w:r>
              <w:rPr>
                <w:rFonts w:ascii="Gill Sans MT" w:hAnsi="Gill Sans MT" w:cs="Arial"/>
                <w:bCs/>
              </w:rPr>
              <w:t>teacher</w:t>
            </w:r>
            <w:r w:rsidR="00B928AA">
              <w:rPr>
                <w:rFonts w:ascii="Gill Sans MT" w:hAnsi="Gill Sans MT" w:cs="Arial"/>
                <w:bCs/>
              </w:rPr>
              <w:t xml:space="preserve"> have a clear vision for</w:t>
            </w:r>
            <w:r>
              <w:rPr>
                <w:rFonts w:ascii="Gill Sans MT" w:hAnsi="Gill Sans MT" w:cs="Arial"/>
                <w:bCs/>
              </w:rPr>
              <w:t xml:space="preserve"> the</w:t>
            </w:r>
            <w:r w:rsidR="00B928AA">
              <w:rPr>
                <w:rFonts w:ascii="Gill Sans MT" w:hAnsi="Gill Sans MT" w:cs="Arial"/>
                <w:bCs/>
              </w:rPr>
              <w:t xml:space="preserve"> school</w:t>
            </w:r>
            <w:r>
              <w:rPr>
                <w:rFonts w:ascii="Gill Sans MT" w:hAnsi="Gill Sans MT" w:cs="Arial"/>
                <w:bCs/>
              </w:rPr>
              <w:t xml:space="preserve"> as a church school</w:t>
            </w:r>
            <w:r w:rsidR="00951C24">
              <w:rPr>
                <w:rFonts w:ascii="Gill Sans MT" w:hAnsi="Gill Sans MT" w:cs="Arial"/>
                <w:bCs/>
              </w:rPr>
              <w:t>,</w:t>
            </w:r>
            <w:r w:rsidR="00B928AA">
              <w:rPr>
                <w:rFonts w:ascii="Gill Sans MT" w:hAnsi="Gill Sans MT" w:cs="Arial"/>
                <w:bCs/>
              </w:rPr>
              <w:t xml:space="preserve"> lived out through its values. They are</w:t>
            </w:r>
            <w:r w:rsidR="00C555CA">
              <w:rPr>
                <w:rFonts w:ascii="Gill Sans MT" w:hAnsi="Gill Sans MT" w:cs="Arial"/>
                <w:bCs/>
              </w:rPr>
              <w:t xml:space="preserve"> passionate and dedicated to this work</w:t>
            </w:r>
            <w:r w:rsidR="00B928AA">
              <w:rPr>
                <w:rFonts w:ascii="Gill Sans MT" w:hAnsi="Gill Sans MT" w:cs="Arial"/>
                <w:bCs/>
              </w:rPr>
              <w:t>. Rigorous and robust monitoring of each child’s progress</w:t>
            </w:r>
            <w:r>
              <w:rPr>
                <w:rFonts w:ascii="Gill Sans MT" w:hAnsi="Gill Sans MT" w:cs="Arial"/>
                <w:bCs/>
              </w:rPr>
              <w:t xml:space="preserve"> ensures that children</w:t>
            </w:r>
            <w:r w:rsidR="00B928AA">
              <w:rPr>
                <w:rFonts w:ascii="Gill Sans MT" w:hAnsi="Gill Sans MT" w:cs="Arial"/>
                <w:bCs/>
              </w:rPr>
              <w:t xml:space="preserve"> make at least goo</w:t>
            </w:r>
            <w:r w:rsidR="000001D4">
              <w:rPr>
                <w:rFonts w:ascii="Gill Sans MT" w:hAnsi="Gill Sans MT" w:cs="Arial"/>
                <w:bCs/>
              </w:rPr>
              <w:t>d</w:t>
            </w:r>
            <w:r w:rsidR="00C11A85">
              <w:rPr>
                <w:rFonts w:ascii="Gill Sans MT" w:hAnsi="Gill Sans MT" w:cs="Arial"/>
                <w:bCs/>
              </w:rPr>
              <w:t>, and often better, progress</w:t>
            </w:r>
            <w:r w:rsidR="000001D4">
              <w:rPr>
                <w:rFonts w:ascii="Gill Sans MT" w:hAnsi="Gill Sans MT" w:cs="Arial"/>
                <w:bCs/>
              </w:rPr>
              <w:t>. D</w:t>
            </w:r>
            <w:r w:rsidR="00B928AA">
              <w:rPr>
                <w:rFonts w:ascii="Gill Sans MT" w:hAnsi="Gill Sans MT" w:cs="Arial"/>
                <w:bCs/>
              </w:rPr>
              <w:t>ata suggests that attainment by the time they leave the sch</w:t>
            </w:r>
            <w:r>
              <w:rPr>
                <w:rFonts w:ascii="Gill Sans MT" w:hAnsi="Gill Sans MT" w:cs="Arial"/>
                <w:bCs/>
              </w:rPr>
              <w:t>ool is above expectations. G</w:t>
            </w:r>
            <w:r w:rsidR="00B928AA">
              <w:rPr>
                <w:rFonts w:ascii="Gill Sans MT" w:hAnsi="Gill Sans MT" w:cs="Arial"/>
                <w:bCs/>
              </w:rPr>
              <w:t>oo</w:t>
            </w:r>
            <w:r>
              <w:rPr>
                <w:rFonts w:ascii="Gill Sans MT" w:hAnsi="Gill Sans MT" w:cs="Arial"/>
                <w:bCs/>
              </w:rPr>
              <w:t>d support for disadvantaged children</w:t>
            </w:r>
            <w:r w:rsidR="00B928AA">
              <w:rPr>
                <w:rFonts w:ascii="Gill Sans MT" w:hAnsi="Gill Sans MT" w:cs="Arial"/>
                <w:bCs/>
              </w:rPr>
              <w:t xml:space="preserve"> through a range of intervention</w:t>
            </w:r>
            <w:r w:rsidR="00C11A85">
              <w:rPr>
                <w:rFonts w:ascii="Gill Sans MT" w:hAnsi="Gill Sans MT" w:cs="Arial"/>
                <w:bCs/>
              </w:rPr>
              <w:t xml:space="preserve">s enables them to make </w:t>
            </w:r>
            <w:r w:rsidR="00B928AA">
              <w:rPr>
                <w:rFonts w:ascii="Gill Sans MT" w:hAnsi="Gill Sans MT" w:cs="Arial"/>
                <w:bCs/>
              </w:rPr>
              <w:t xml:space="preserve">progress. </w:t>
            </w:r>
            <w:proofErr w:type="gramStart"/>
            <w:r w:rsidR="00B928AA">
              <w:rPr>
                <w:rFonts w:ascii="Gill Sans MT" w:hAnsi="Gill Sans MT" w:cs="Arial"/>
                <w:bCs/>
              </w:rPr>
              <w:t>Staff are</w:t>
            </w:r>
            <w:proofErr w:type="gramEnd"/>
            <w:r w:rsidR="00B928AA">
              <w:rPr>
                <w:rFonts w:ascii="Gill Sans MT" w:hAnsi="Gill Sans MT" w:cs="Arial"/>
                <w:bCs/>
              </w:rPr>
              <w:t xml:space="preserve"> skilled </w:t>
            </w:r>
            <w:r>
              <w:rPr>
                <w:rFonts w:ascii="Gill Sans MT" w:hAnsi="Gill Sans MT" w:cs="Arial"/>
                <w:bCs/>
              </w:rPr>
              <w:t>in meeting a diversity of needs, nurturing</w:t>
            </w:r>
            <w:r w:rsidR="00B928AA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children’s</w:t>
            </w:r>
            <w:r w:rsidR="00B928AA">
              <w:rPr>
                <w:rFonts w:ascii="Gill Sans MT" w:hAnsi="Gill Sans MT" w:cs="Arial"/>
                <w:bCs/>
              </w:rPr>
              <w:t xml:space="preserve"> well-being </w:t>
            </w:r>
            <w:r>
              <w:rPr>
                <w:rFonts w:ascii="Gill Sans MT" w:hAnsi="Gill Sans MT" w:cs="Arial"/>
                <w:bCs/>
              </w:rPr>
              <w:t>through small</w:t>
            </w:r>
            <w:r w:rsidR="00C11A85">
              <w:rPr>
                <w:rFonts w:ascii="Gill Sans MT" w:hAnsi="Gill Sans MT" w:cs="Arial"/>
                <w:bCs/>
              </w:rPr>
              <w:t xml:space="preserve"> group work, enhancing self-</w:t>
            </w:r>
            <w:r>
              <w:rPr>
                <w:rFonts w:ascii="Gill Sans MT" w:hAnsi="Gill Sans MT" w:cs="Arial"/>
                <w:bCs/>
              </w:rPr>
              <w:t>esteem and confidence.</w:t>
            </w:r>
            <w:r w:rsidR="00B9526D">
              <w:rPr>
                <w:rFonts w:ascii="Gill Sans MT" w:hAnsi="Gill Sans MT" w:cs="Arial"/>
                <w:bCs/>
              </w:rPr>
              <w:t xml:space="preserve"> The church, parents and children’s</w:t>
            </w:r>
            <w:r w:rsidR="00B928AA">
              <w:rPr>
                <w:rFonts w:ascii="Gill Sans MT" w:hAnsi="Gill Sans MT" w:cs="Arial"/>
                <w:bCs/>
              </w:rPr>
              <w:t xml:space="preserve"> committee </w:t>
            </w:r>
            <w:r w:rsidR="00B9526D">
              <w:rPr>
                <w:rFonts w:ascii="Gill Sans MT" w:hAnsi="Gill Sans MT" w:cs="Arial"/>
                <w:bCs/>
              </w:rPr>
              <w:t xml:space="preserve">reviews the Christian ethos of the school, </w:t>
            </w:r>
            <w:r w:rsidR="00C555CA">
              <w:rPr>
                <w:rFonts w:ascii="Gill Sans MT" w:hAnsi="Gill Sans MT" w:cs="Arial"/>
                <w:bCs/>
              </w:rPr>
              <w:t>undertaking</w:t>
            </w:r>
            <w:r w:rsidR="00B928AA">
              <w:rPr>
                <w:rFonts w:ascii="Gill Sans MT" w:hAnsi="Gill Sans MT" w:cs="Arial"/>
                <w:bCs/>
              </w:rPr>
              <w:t xml:space="preserve"> a detail</w:t>
            </w:r>
            <w:r w:rsidR="00C11A85">
              <w:rPr>
                <w:rFonts w:ascii="Gill Sans MT" w:hAnsi="Gill Sans MT" w:cs="Arial"/>
                <w:bCs/>
              </w:rPr>
              <w:t>ed review of its core values which has accurately identified</w:t>
            </w:r>
            <w:r w:rsidR="00B9526D">
              <w:rPr>
                <w:rFonts w:ascii="Gill Sans MT" w:hAnsi="Gill Sans MT" w:cs="Arial"/>
                <w:bCs/>
              </w:rPr>
              <w:t xml:space="preserve"> strengths and areas to develop further. This has not yet been</w:t>
            </w:r>
            <w:r w:rsidR="00B928AA">
              <w:rPr>
                <w:rFonts w:ascii="Gill Sans MT" w:hAnsi="Gill Sans MT" w:cs="Arial"/>
                <w:bCs/>
              </w:rPr>
              <w:t xml:space="preserve"> extended to evaluate the school’s provision for spirituali</w:t>
            </w:r>
            <w:r w:rsidR="00B9526D">
              <w:rPr>
                <w:rFonts w:ascii="Gill Sans MT" w:hAnsi="Gill Sans MT" w:cs="Arial"/>
                <w:bCs/>
              </w:rPr>
              <w:t>ty and its impact. Previous inspection</w:t>
            </w:r>
            <w:r w:rsidR="00B928AA">
              <w:rPr>
                <w:rFonts w:ascii="Gill Sans MT" w:hAnsi="Gill Sans MT" w:cs="Arial"/>
                <w:bCs/>
              </w:rPr>
              <w:t xml:space="preserve"> targets have been effectively</w:t>
            </w:r>
            <w:r w:rsidR="00B9526D">
              <w:rPr>
                <w:rFonts w:ascii="Gill Sans MT" w:hAnsi="Gill Sans MT" w:cs="Arial"/>
                <w:bCs/>
              </w:rPr>
              <w:t xml:space="preserve"> addressed with</w:t>
            </w:r>
            <w:r w:rsidR="00B928AA">
              <w:rPr>
                <w:rFonts w:ascii="Gill Sans MT" w:hAnsi="Gill Sans MT" w:cs="Arial"/>
                <w:bCs/>
              </w:rPr>
              <w:t xml:space="preserve"> the school </w:t>
            </w:r>
            <w:r w:rsidR="00B9526D">
              <w:rPr>
                <w:rFonts w:ascii="Gill Sans MT" w:hAnsi="Gill Sans MT" w:cs="Arial"/>
                <w:bCs/>
              </w:rPr>
              <w:t>sharing</w:t>
            </w:r>
            <w:r w:rsidR="00CE5A4B">
              <w:rPr>
                <w:rFonts w:ascii="Gill Sans MT" w:hAnsi="Gill Sans MT" w:cs="Arial"/>
                <w:bCs/>
              </w:rPr>
              <w:t xml:space="preserve"> its Christian </w:t>
            </w:r>
            <w:r w:rsidR="00B9526D">
              <w:rPr>
                <w:rFonts w:ascii="Gill Sans MT" w:hAnsi="Gill Sans MT" w:cs="Arial"/>
                <w:bCs/>
              </w:rPr>
              <w:t xml:space="preserve">values and </w:t>
            </w:r>
            <w:r w:rsidR="00CE5A4B">
              <w:rPr>
                <w:rFonts w:ascii="Gill Sans MT" w:hAnsi="Gill Sans MT" w:cs="Arial"/>
                <w:bCs/>
              </w:rPr>
              <w:t>disti</w:t>
            </w:r>
            <w:r w:rsidR="00B9526D">
              <w:rPr>
                <w:rFonts w:ascii="Gill Sans MT" w:hAnsi="Gill Sans MT" w:cs="Arial"/>
                <w:bCs/>
              </w:rPr>
              <w:t>nctiveness with the community</w:t>
            </w:r>
            <w:r w:rsidR="000001D4">
              <w:rPr>
                <w:rFonts w:ascii="Gill Sans MT" w:hAnsi="Gill Sans MT" w:cs="Arial"/>
                <w:bCs/>
              </w:rPr>
              <w:t xml:space="preserve">. The feedback it </w:t>
            </w:r>
            <w:r w:rsidR="00CE5A4B">
              <w:rPr>
                <w:rFonts w:ascii="Gill Sans MT" w:hAnsi="Gill Sans MT" w:cs="Arial"/>
                <w:bCs/>
              </w:rPr>
              <w:t>recei</w:t>
            </w:r>
            <w:r w:rsidR="000001D4">
              <w:rPr>
                <w:rFonts w:ascii="Gill Sans MT" w:hAnsi="Gill Sans MT" w:cs="Arial"/>
                <w:bCs/>
              </w:rPr>
              <w:t>ves</w:t>
            </w:r>
            <w:r w:rsidR="00CE5A4B">
              <w:rPr>
                <w:rFonts w:ascii="Gill Sans MT" w:hAnsi="Gill Sans MT" w:cs="Arial"/>
                <w:bCs/>
              </w:rPr>
              <w:t xml:space="preserve"> from this indicates that its work is increasingly valued. </w:t>
            </w:r>
            <w:r w:rsidR="00880F2E">
              <w:rPr>
                <w:rFonts w:ascii="Gill Sans MT" w:hAnsi="Gill Sans MT" w:cs="Arial"/>
                <w:bCs/>
              </w:rPr>
              <w:t xml:space="preserve">Progress since the last inspection is </w:t>
            </w:r>
            <w:r w:rsidR="00C555CA">
              <w:rPr>
                <w:rFonts w:ascii="Gill Sans MT" w:hAnsi="Gill Sans MT" w:cs="Arial"/>
                <w:bCs/>
              </w:rPr>
              <w:t xml:space="preserve">very </w:t>
            </w:r>
            <w:r w:rsidR="00880F2E">
              <w:rPr>
                <w:rFonts w:ascii="Gill Sans MT" w:hAnsi="Gill Sans MT" w:cs="Arial"/>
                <w:bCs/>
              </w:rPr>
              <w:t xml:space="preserve">evident in the embedded Christian values and the </w:t>
            </w:r>
            <w:r w:rsidR="00C11A85">
              <w:rPr>
                <w:rFonts w:ascii="Gill Sans MT" w:hAnsi="Gill Sans MT" w:cs="Arial"/>
                <w:bCs/>
              </w:rPr>
              <w:t xml:space="preserve">quality of care and provision for </w:t>
            </w:r>
            <w:r w:rsidR="00880F2E">
              <w:rPr>
                <w:rFonts w:ascii="Gill Sans MT" w:hAnsi="Gill Sans MT" w:cs="Arial"/>
                <w:bCs/>
              </w:rPr>
              <w:t xml:space="preserve">children. </w:t>
            </w:r>
            <w:r w:rsidR="00CE5A4B">
              <w:rPr>
                <w:rFonts w:ascii="Gill Sans MT" w:hAnsi="Gill Sans MT" w:cs="Arial"/>
                <w:bCs/>
              </w:rPr>
              <w:t>The school makes good us</w:t>
            </w:r>
            <w:r w:rsidR="00C11A85">
              <w:rPr>
                <w:rFonts w:ascii="Gill Sans MT" w:hAnsi="Gill Sans MT" w:cs="Arial"/>
                <w:bCs/>
              </w:rPr>
              <w:t xml:space="preserve">e of Diocesan training, particularly in </w:t>
            </w:r>
            <w:r w:rsidR="00CE5A4B">
              <w:rPr>
                <w:rFonts w:ascii="Gill Sans MT" w:hAnsi="Gill Sans MT" w:cs="Arial"/>
                <w:bCs/>
              </w:rPr>
              <w:t>developing the quality of teaching and learning in RE. This</w:t>
            </w:r>
            <w:r w:rsidR="00C11A85">
              <w:rPr>
                <w:rFonts w:ascii="Gill Sans MT" w:hAnsi="Gill Sans MT" w:cs="Arial"/>
                <w:bCs/>
              </w:rPr>
              <w:t xml:space="preserve"> is also evident in</w:t>
            </w:r>
            <w:r w:rsidR="00BF4EBB">
              <w:rPr>
                <w:rFonts w:ascii="Gill Sans MT" w:hAnsi="Gill Sans MT" w:cs="Arial"/>
                <w:bCs/>
              </w:rPr>
              <w:t xml:space="preserve"> the understanding</w:t>
            </w:r>
            <w:r w:rsidR="00CE5A4B">
              <w:rPr>
                <w:rFonts w:ascii="Gill Sans MT" w:hAnsi="Gill Sans MT" w:cs="Arial"/>
                <w:bCs/>
              </w:rPr>
              <w:t xml:space="preserve"> of spirituality which is continuing to be developed. Valuable links wi</w:t>
            </w:r>
            <w:r w:rsidR="00BF4EBB">
              <w:rPr>
                <w:rFonts w:ascii="Gill Sans MT" w:hAnsi="Gill Sans MT" w:cs="Arial"/>
                <w:bCs/>
              </w:rPr>
              <w:t>th local schools draw</w:t>
            </w:r>
            <w:r w:rsidR="00CE5A4B">
              <w:rPr>
                <w:rFonts w:ascii="Gill Sans MT" w:hAnsi="Gill Sans MT" w:cs="Arial"/>
                <w:bCs/>
              </w:rPr>
              <w:t xml:space="preserve"> </w:t>
            </w:r>
            <w:r w:rsidR="00C555CA">
              <w:rPr>
                <w:rFonts w:ascii="Gill Sans MT" w:hAnsi="Gill Sans MT" w:cs="Arial"/>
                <w:bCs/>
              </w:rPr>
              <w:t>upon</w:t>
            </w:r>
            <w:r w:rsidR="00BF4EBB">
              <w:rPr>
                <w:rFonts w:ascii="Gill Sans MT" w:hAnsi="Gill Sans MT" w:cs="Arial"/>
                <w:bCs/>
              </w:rPr>
              <w:t xml:space="preserve"> their expertise</w:t>
            </w:r>
            <w:r w:rsidR="00C555CA">
              <w:rPr>
                <w:rFonts w:ascii="Gill Sans MT" w:hAnsi="Gill Sans MT" w:cs="Arial"/>
                <w:bCs/>
              </w:rPr>
              <w:t xml:space="preserve">, </w:t>
            </w:r>
            <w:r w:rsidR="00CE5A4B">
              <w:rPr>
                <w:rFonts w:ascii="Gill Sans MT" w:hAnsi="Gill Sans MT" w:cs="Arial"/>
                <w:bCs/>
              </w:rPr>
              <w:t xml:space="preserve">as well as offering their skills in return. A rich relationship with the local church is firmly established. </w:t>
            </w:r>
            <w:r w:rsidR="00B9526D">
              <w:rPr>
                <w:rFonts w:ascii="Gill Sans MT" w:hAnsi="Gill Sans MT" w:cs="Arial"/>
                <w:bCs/>
              </w:rPr>
              <w:t>Christian f</w:t>
            </w:r>
            <w:r w:rsidR="00CE5A4B">
              <w:rPr>
                <w:rFonts w:ascii="Gill Sans MT" w:hAnsi="Gill Sans MT" w:cs="Arial"/>
                <w:bCs/>
              </w:rPr>
              <w:t xml:space="preserve">estivals are shared and enjoyed by parents and the local community. The vicar’s contribution to collective worship </w:t>
            </w:r>
            <w:r w:rsidR="00B9526D">
              <w:rPr>
                <w:rFonts w:ascii="Gill Sans MT" w:hAnsi="Gill Sans MT" w:cs="Arial"/>
                <w:bCs/>
              </w:rPr>
              <w:t>is valued by the children. S</w:t>
            </w:r>
            <w:r w:rsidR="00CE5A4B">
              <w:rPr>
                <w:rFonts w:ascii="Gill Sans MT" w:hAnsi="Gill Sans MT" w:cs="Arial"/>
                <w:bCs/>
              </w:rPr>
              <w:t>he has done much to shape re</w:t>
            </w:r>
            <w:r w:rsidR="00B9526D">
              <w:rPr>
                <w:rFonts w:ascii="Gill Sans MT" w:hAnsi="Gill Sans MT" w:cs="Arial"/>
                <w:bCs/>
              </w:rPr>
              <w:t>flection days including</w:t>
            </w:r>
            <w:r w:rsidR="00CE5A4B">
              <w:rPr>
                <w:rFonts w:ascii="Gill Sans MT" w:hAnsi="Gill Sans MT" w:cs="Arial"/>
                <w:bCs/>
              </w:rPr>
              <w:t xml:space="preserve"> </w:t>
            </w:r>
            <w:r w:rsidR="00B9526D">
              <w:rPr>
                <w:rFonts w:ascii="Gill Sans MT" w:hAnsi="Gill Sans MT" w:cs="Arial"/>
                <w:bCs/>
              </w:rPr>
              <w:t>promoting contributions from church members</w:t>
            </w:r>
            <w:r w:rsidR="00CE5A4B">
              <w:rPr>
                <w:rFonts w:ascii="Gill Sans MT" w:hAnsi="Gill Sans MT" w:cs="Arial"/>
                <w:bCs/>
              </w:rPr>
              <w:t xml:space="preserve"> wor</w:t>
            </w:r>
            <w:r w:rsidR="00B9526D">
              <w:rPr>
                <w:rFonts w:ascii="Gill Sans MT" w:hAnsi="Gill Sans MT" w:cs="Arial"/>
                <w:bCs/>
              </w:rPr>
              <w:t xml:space="preserve">king alongside children. Foundation </w:t>
            </w:r>
            <w:r w:rsidR="00CE5A4B">
              <w:rPr>
                <w:rFonts w:ascii="Gill Sans MT" w:hAnsi="Gill Sans MT" w:cs="Arial"/>
                <w:bCs/>
              </w:rPr>
              <w:t>governors challenge the school</w:t>
            </w:r>
            <w:r w:rsidR="00C555CA">
              <w:rPr>
                <w:rFonts w:ascii="Gill Sans MT" w:hAnsi="Gill Sans MT" w:cs="Arial"/>
                <w:bCs/>
              </w:rPr>
              <w:t>, for example</w:t>
            </w:r>
            <w:r w:rsidR="00CE5A4B">
              <w:rPr>
                <w:rFonts w:ascii="Gill Sans MT" w:hAnsi="Gill Sans MT" w:cs="Arial"/>
                <w:bCs/>
              </w:rPr>
              <w:t xml:space="preserve"> ensuring that the col</w:t>
            </w:r>
            <w:r w:rsidR="00E53CBE">
              <w:rPr>
                <w:rFonts w:ascii="Gill Sans MT" w:hAnsi="Gill Sans MT" w:cs="Arial"/>
                <w:bCs/>
              </w:rPr>
              <w:t>l</w:t>
            </w:r>
            <w:r w:rsidR="00CE5A4B">
              <w:rPr>
                <w:rFonts w:ascii="Gill Sans MT" w:hAnsi="Gill Sans MT" w:cs="Arial"/>
                <w:bCs/>
              </w:rPr>
              <w:t>e</w:t>
            </w:r>
            <w:r w:rsidR="00E53CBE">
              <w:rPr>
                <w:rFonts w:ascii="Gill Sans MT" w:hAnsi="Gill Sans MT" w:cs="Arial"/>
                <w:bCs/>
              </w:rPr>
              <w:t>c</w:t>
            </w:r>
            <w:r w:rsidR="00CE5A4B">
              <w:rPr>
                <w:rFonts w:ascii="Gill Sans MT" w:hAnsi="Gill Sans MT" w:cs="Arial"/>
                <w:bCs/>
              </w:rPr>
              <w:t>tive worship policy is both inclusive and yet reflects Christi</w:t>
            </w:r>
            <w:r w:rsidR="00B9526D">
              <w:rPr>
                <w:rFonts w:ascii="Gill Sans MT" w:hAnsi="Gill Sans MT" w:cs="Arial"/>
                <w:bCs/>
              </w:rPr>
              <w:t>an principles.</w:t>
            </w:r>
            <w:r w:rsidR="00CE5A4B">
              <w:rPr>
                <w:rFonts w:ascii="Gill Sans MT" w:hAnsi="Gill Sans MT" w:cs="Arial"/>
                <w:bCs/>
              </w:rPr>
              <w:t xml:space="preserve"> Parents commend</w:t>
            </w:r>
            <w:r w:rsidR="00B9526D">
              <w:rPr>
                <w:rFonts w:ascii="Gill Sans MT" w:hAnsi="Gill Sans MT" w:cs="Arial"/>
                <w:bCs/>
              </w:rPr>
              <w:t xml:space="preserve"> the school highly. They appreciate that</w:t>
            </w:r>
            <w:r w:rsidR="00CE5A4B">
              <w:rPr>
                <w:rFonts w:ascii="Gill Sans MT" w:hAnsi="Gill Sans MT" w:cs="Arial"/>
                <w:bCs/>
              </w:rPr>
              <w:t xml:space="preserve"> the school’s values have a strong impact on the lives of their children. They recognise </w:t>
            </w:r>
            <w:r w:rsidR="001B5B49">
              <w:rPr>
                <w:rFonts w:ascii="Gill Sans MT" w:hAnsi="Gill Sans MT" w:cs="Arial"/>
                <w:bCs/>
              </w:rPr>
              <w:t>the welcome and</w:t>
            </w:r>
            <w:r w:rsidR="000001D4">
              <w:rPr>
                <w:rFonts w:ascii="Gill Sans MT" w:hAnsi="Gill Sans MT" w:cs="Arial"/>
                <w:bCs/>
              </w:rPr>
              <w:t xml:space="preserve"> care shown</w:t>
            </w:r>
            <w:r w:rsidR="00CE5A4B">
              <w:rPr>
                <w:rFonts w:ascii="Gill Sans MT" w:hAnsi="Gill Sans MT" w:cs="Arial"/>
                <w:bCs/>
              </w:rPr>
              <w:t xml:space="preserve"> by the staff</w:t>
            </w:r>
            <w:r w:rsidR="001B5B49">
              <w:rPr>
                <w:rFonts w:ascii="Gill Sans MT" w:hAnsi="Gill Sans MT" w:cs="Arial"/>
                <w:bCs/>
              </w:rPr>
              <w:t>. Parents value the opportunity to discuss questions that their children come home with concerning matters of faith and belief. The school has created</w:t>
            </w:r>
            <w:r w:rsidR="00CE5A4B">
              <w:rPr>
                <w:rFonts w:ascii="Gill Sans MT" w:hAnsi="Gill Sans MT" w:cs="Arial"/>
                <w:bCs/>
              </w:rPr>
              <w:t xml:space="preserve"> a calm, caring</w:t>
            </w:r>
            <w:r w:rsidR="001B5B49">
              <w:rPr>
                <w:rFonts w:ascii="Gill Sans MT" w:hAnsi="Gill Sans MT" w:cs="Arial"/>
                <w:bCs/>
              </w:rPr>
              <w:t>,</w:t>
            </w:r>
            <w:r w:rsidR="00CE5A4B">
              <w:rPr>
                <w:rFonts w:ascii="Gill Sans MT" w:hAnsi="Gill Sans MT" w:cs="Arial"/>
                <w:bCs/>
              </w:rPr>
              <w:t xml:space="preserve"> Christian com</w:t>
            </w:r>
            <w:r w:rsidR="001B5B49">
              <w:rPr>
                <w:rFonts w:ascii="Gill Sans MT" w:hAnsi="Gill Sans MT" w:cs="Arial"/>
                <w:bCs/>
              </w:rPr>
              <w:t>munity</w:t>
            </w:r>
            <w:r w:rsidR="00CE5A4B">
              <w:rPr>
                <w:rFonts w:ascii="Gill Sans MT" w:hAnsi="Gill Sans MT" w:cs="Arial"/>
                <w:bCs/>
              </w:rPr>
              <w:t xml:space="preserve">. </w:t>
            </w:r>
          </w:p>
        </w:tc>
      </w:tr>
    </w:tbl>
    <w:p w14:paraId="02E85999" w14:textId="697D0D71" w:rsidR="00C1437D" w:rsidRPr="00406A4E" w:rsidRDefault="00005E98" w:rsidP="00EA5ED5">
      <w:pPr>
        <w:spacing w:before="240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>SIAM</w:t>
      </w:r>
      <w:r w:rsidR="00EA5ED5">
        <w:rPr>
          <w:rFonts w:ascii="Gill Sans MT" w:hAnsi="Gill Sans MT" w:cs="Arial"/>
        </w:rPr>
        <w:t xml:space="preserve">S report February 2016 </w:t>
      </w:r>
      <w:proofErr w:type="spellStart"/>
      <w:r w:rsidR="00EA5ED5">
        <w:rPr>
          <w:rFonts w:ascii="Gill Sans MT" w:hAnsi="Gill Sans MT" w:cs="Arial"/>
        </w:rPr>
        <w:t>Puddletow</w:t>
      </w:r>
      <w:r w:rsidR="0092145D">
        <w:rPr>
          <w:rFonts w:ascii="Gill Sans MT" w:hAnsi="Gill Sans MT" w:cs="Arial"/>
        </w:rPr>
        <w:t>n</w:t>
      </w:r>
      <w:proofErr w:type="spellEnd"/>
      <w:r w:rsidR="0092145D">
        <w:rPr>
          <w:rFonts w:ascii="Gill Sans MT" w:hAnsi="Gill Sans MT" w:cs="Arial"/>
        </w:rPr>
        <w:t xml:space="preserve"> CE </w:t>
      </w:r>
      <w:r>
        <w:rPr>
          <w:rFonts w:ascii="Gill Sans MT" w:hAnsi="Gill Sans MT" w:cs="Arial"/>
        </w:rPr>
        <w:t xml:space="preserve">VC First School </w:t>
      </w:r>
      <w:r w:rsidR="00BF4EBB">
        <w:rPr>
          <w:rFonts w:ascii="Gill Sans MT" w:hAnsi="Gill Sans MT" w:cs="Arial"/>
        </w:rPr>
        <w:t xml:space="preserve">Dorchester Dorset </w:t>
      </w:r>
      <w:r w:rsidR="00EA5ED5">
        <w:rPr>
          <w:rFonts w:ascii="Gill Sans MT" w:hAnsi="Gill Sans MT" w:cs="Arial"/>
        </w:rPr>
        <w:t>DT2 8RY</w:t>
      </w:r>
    </w:p>
    <w:p w14:paraId="26C202A6" w14:textId="77777777" w:rsidR="00E61289" w:rsidRPr="000066D2" w:rsidRDefault="00E61289" w:rsidP="00EA5ED5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Gill Sans MT" w:hAnsi="Gill Sans MT"/>
        </w:rPr>
      </w:pPr>
    </w:p>
    <w:p w14:paraId="7BEC5965" w14:textId="77777777" w:rsidR="00CB2B2A" w:rsidRPr="000066D2" w:rsidRDefault="00CB2B2A" w:rsidP="00EA5ED5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jc w:val="center"/>
        <w:rPr>
          <w:rFonts w:ascii="Gill Sans MT" w:hAnsi="Gill Sans MT"/>
        </w:rPr>
      </w:pPr>
      <w:bookmarkStart w:id="1" w:name="Orgadd1"/>
      <w:bookmarkStart w:id="2" w:name="Person"/>
      <w:bookmarkStart w:id="3" w:name="Foldmark"/>
      <w:bookmarkEnd w:id="1"/>
      <w:bookmarkEnd w:id="2"/>
      <w:bookmarkEnd w:id="3"/>
    </w:p>
    <w:p w14:paraId="352E6649" w14:textId="77777777" w:rsidR="00443330" w:rsidRPr="000066D2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14:paraId="5016DC41" w14:textId="77777777" w:rsidR="00443330" w:rsidRPr="000066D2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14:paraId="180C8C5F" w14:textId="77777777" w:rsidR="0028455A" w:rsidRPr="000066D2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14:paraId="3471DB6C" w14:textId="77777777" w:rsidR="0028455A" w:rsidRPr="000066D2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14:paraId="0EFB9FF2" w14:textId="77777777" w:rsidR="00B9224C" w:rsidRPr="000066D2" w:rsidRDefault="00B9224C" w:rsidP="0028455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Gill Sans MT" w:hAnsi="Gill Sans MT"/>
        </w:rPr>
      </w:pPr>
    </w:p>
    <w:sectPr w:rsidR="00B9224C" w:rsidRPr="000066D2" w:rsidSect="00B04B55">
      <w:headerReference w:type="even" r:id="rId9"/>
      <w:headerReference w:type="default" r:id="rId10"/>
      <w:footerReference w:type="default" r:id="rId11"/>
      <w:headerReference w:type="first" r:id="rId12"/>
      <w:pgSz w:w="11908" w:h="16833" w:code="9"/>
      <w:pgMar w:top="737" w:right="851" w:bottom="680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3014F" w14:textId="77777777" w:rsidR="00FE723D" w:rsidRDefault="00FE723D">
      <w:r>
        <w:separator/>
      </w:r>
    </w:p>
  </w:endnote>
  <w:endnote w:type="continuationSeparator" w:id="0">
    <w:p w14:paraId="45526A78" w14:textId="77777777" w:rsidR="00FE723D" w:rsidRDefault="00FE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A16A" w14:textId="6CB4750F" w:rsidR="00B82CDC" w:rsidRPr="00C1437D" w:rsidRDefault="00B82CDC">
    <w:pPr>
      <w:pStyle w:val="Footer"/>
      <w:rPr>
        <w:rFonts w:ascii="Gill Sans MT" w:hAnsi="Gill Sans MT"/>
        <w:color w:val="808080" w:themeColor="background1" w:themeShade="80"/>
        <w:sz w:val="20"/>
        <w:szCs w:val="20"/>
      </w:rPr>
    </w:pP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    </w:t>
    </w:r>
    <w:r w:rsidR="006F4860">
      <w:rPr>
        <w:rFonts w:ascii="Gill Sans MT" w:hAnsi="Gill Sans MT"/>
        <w:color w:val="808080" w:themeColor="background1" w:themeShade="80"/>
        <w:sz w:val="20"/>
        <w:szCs w:val="20"/>
      </w:rPr>
      <w:t>NS 03 2015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>SIAMS Inspection School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2C1CD" w14:textId="77777777" w:rsidR="00FE723D" w:rsidRDefault="00FE723D">
      <w:r>
        <w:separator/>
      </w:r>
    </w:p>
  </w:footnote>
  <w:footnote w:type="continuationSeparator" w:id="0">
    <w:p w14:paraId="30D3D1B3" w14:textId="77777777" w:rsidR="00FE723D" w:rsidRDefault="00FE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5C39" w14:textId="6FEE6B82" w:rsidR="0078773D" w:rsidRDefault="00787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BBDE" w14:textId="289F5F14" w:rsidR="00B82CDC" w:rsidRDefault="00B82CDC" w:rsidP="002363E9">
    <w:pPr>
      <w:pStyle w:val="Header"/>
      <w:ind w:hanging="9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82B6" w14:textId="3FD1D53D" w:rsidR="00B82CDC" w:rsidRDefault="00B82CDC" w:rsidP="00FE45D1">
    <w:pPr>
      <w:pStyle w:val="Header"/>
      <w:ind w:hanging="900"/>
    </w:pPr>
    <w:r>
      <w:rPr>
        <w:noProof/>
        <w:snapToGrid/>
        <w:lang w:eastAsia="en-GB" w:bidi="ar-SA"/>
      </w:rPr>
      <w:drawing>
        <wp:anchor distT="0" distB="0" distL="114300" distR="114300" simplePos="0" relativeHeight="251657728" behindDoc="0" locked="0" layoutInCell="1" allowOverlap="1" wp14:anchorId="3B4C77E7" wp14:editId="7FA0B813">
          <wp:simplePos x="0" y="0"/>
          <wp:positionH relativeFrom="column">
            <wp:posOffset>3432810</wp:posOffset>
          </wp:positionH>
          <wp:positionV relativeFrom="paragraph">
            <wp:posOffset>1170940</wp:posOffset>
          </wp:positionV>
          <wp:extent cx="2295525" cy="362585"/>
          <wp:effectExtent l="0" t="0" r="9525" b="0"/>
          <wp:wrapSquare wrapText="bothSides"/>
          <wp:docPr id="2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 w:bidi="ar-SA"/>
      </w:rPr>
      <w:drawing>
        <wp:inline distT="0" distB="0" distL="0" distR="0" wp14:anchorId="53C2A4F7" wp14:editId="0478FEA0">
          <wp:extent cx="7943215" cy="1714500"/>
          <wp:effectExtent l="0" t="0" r="6985" b="12700"/>
          <wp:docPr id="1" name="Picture 1" descr="Dual Brand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 Brande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21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5EE"/>
    <w:multiLevelType w:val="hybridMultilevel"/>
    <w:tmpl w:val="C0AAE7C2"/>
    <w:lvl w:ilvl="0" w:tplc="7E38B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54EF"/>
    <w:multiLevelType w:val="hybridMultilevel"/>
    <w:tmpl w:val="F150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2AF8"/>
    <w:multiLevelType w:val="hybridMultilevel"/>
    <w:tmpl w:val="5D6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9"/>
    <w:rsid w:val="000001D4"/>
    <w:rsid w:val="00005E98"/>
    <w:rsid w:val="000066D2"/>
    <w:rsid w:val="00006DC2"/>
    <w:rsid w:val="00043D1A"/>
    <w:rsid w:val="00057A67"/>
    <w:rsid w:val="00085E76"/>
    <w:rsid w:val="00085FCD"/>
    <w:rsid w:val="000C7F51"/>
    <w:rsid w:val="000D278D"/>
    <w:rsid w:val="000D342D"/>
    <w:rsid w:val="000D70D8"/>
    <w:rsid w:val="000E3CB9"/>
    <w:rsid w:val="00103A73"/>
    <w:rsid w:val="00107CC2"/>
    <w:rsid w:val="00113548"/>
    <w:rsid w:val="00125CDB"/>
    <w:rsid w:val="00166377"/>
    <w:rsid w:val="001823C1"/>
    <w:rsid w:val="001B5B49"/>
    <w:rsid w:val="001C3A48"/>
    <w:rsid w:val="001C6029"/>
    <w:rsid w:val="001C7651"/>
    <w:rsid w:val="001F4433"/>
    <w:rsid w:val="0020060F"/>
    <w:rsid w:val="002123C7"/>
    <w:rsid w:val="00226475"/>
    <w:rsid w:val="002340C8"/>
    <w:rsid w:val="002363E9"/>
    <w:rsid w:val="002649DE"/>
    <w:rsid w:val="002708C2"/>
    <w:rsid w:val="00276CE7"/>
    <w:rsid w:val="00281AFC"/>
    <w:rsid w:val="0028455A"/>
    <w:rsid w:val="002872FE"/>
    <w:rsid w:val="00290D0D"/>
    <w:rsid w:val="002A6635"/>
    <w:rsid w:val="002C096F"/>
    <w:rsid w:val="002C7C93"/>
    <w:rsid w:val="00301205"/>
    <w:rsid w:val="00312AC0"/>
    <w:rsid w:val="00320995"/>
    <w:rsid w:val="00335DB4"/>
    <w:rsid w:val="003413A9"/>
    <w:rsid w:val="00380F73"/>
    <w:rsid w:val="003A3515"/>
    <w:rsid w:val="003F61F1"/>
    <w:rsid w:val="004020E1"/>
    <w:rsid w:val="00406A4E"/>
    <w:rsid w:val="004145CE"/>
    <w:rsid w:val="00443330"/>
    <w:rsid w:val="00444C2C"/>
    <w:rsid w:val="00470186"/>
    <w:rsid w:val="004819AA"/>
    <w:rsid w:val="004B1D20"/>
    <w:rsid w:val="004D148B"/>
    <w:rsid w:val="004D37F1"/>
    <w:rsid w:val="004F15BD"/>
    <w:rsid w:val="004F679A"/>
    <w:rsid w:val="004F6D8E"/>
    <w:rsid w:val="005125AA"/>
    <w:rsid w:val="00534130"/>
    <w:rsid w:val="0055337A"/>
    <w:rsid w:val="00561287"/>
    <w:rsid w:val="005774F7"/>
    <w:rsid w:val="00586487"/>
    <w:rsid w:val="00587FC2"/>
    <w:rsid w:val="0059267B"/>
    <w:rsid w:val="00595011"/>
    <w:rsid w:val="005B2E6D"/>
    <w:rsid w:val="005C38AB"/>
    <w:rsid w:val="00634231"/>
    <w:rsid w:val="0066260C"/>
    <w:rsid w:val="0066451E"/>
    <w:rsid w:val="006708A1"/>
    <w:rsid w:val="00686682"/>
    <w:rsid w:val="006A5A41"/>
    <w:rsid w:val="006C1CBC"/>
    <w:rsid w:val="006E3D1F"/>
    <w:rsid w:val="006F4860"/>
    <w:rsid w:val="007016CB"/>
    <w:rsid w:val="00702366"/>
    <w:rsid w:val="0073576E"/>
    <w:rsid w:val="00737316"/>
    <w:rsid w:val="00766032"/>
    <w:rsid w:val="007858D7"/>
    <w:rsid w:val="0078773D"/>
    <w:rsid w:val="007B61DE"/>
    <w:rsid w:val="007E150F"/>
    <w:rsid w:val="00806444"/>
    <w:rsid w:val="00813291"/>
    <w:rsid w:val="008455EA"/>
    <w:rsid w:val="00871A54"/>
    <w:rsid w:val="008722A0"/>
    <w:rsid w:val="00880F2E"/>
    <w:rsid w:val="008B35F6"/>
    <w:rsid w:val="00912A93"/>
    <w:rsid w:val="0092145D"/>
    <w:rsid w:val="0093045B"/>
    <w:rsid w:val="00941D52"/>
    <w:rsid w:val="00951C24"/>
    <w:rsid w:val="009B221F"/>
    <w:rsid w:val="009B6EC8"/>
    <w:rsid w:val="009C28DF"/>
    <w:rsid w:val="009C4A31"/>
    <w:rsid w:val="009C4BC0"/>
    <w:rsid w:val="009C59FB"/>
    <w:rsid w:val="009C6932"/>
    <w:rsid w:val="009C7A9E"/>
    <w:rsid w:val="00A22124"/>
    <w:rsid w:val="00A44A7F"/>
    <w:rsid w:val="00A46B23"/>
    <w:rsid w:val="00A55ECB"/>
    <w:rsid w:val="00A61619"/>
    <w:rsid w:val="00A64882"/>
    <w:rsid w:val="00A6729E"/>
    <w:rsid w:val="00A8309E"/>
    <w:rsid w:val="00A921E2"/>
    <w:rsid w:val="00AB4AEF"/>
    <w:rsid w:val="00AB66CA"/>
    <w:rsid w:val="00AE0412"/>
    <w:rsid w:val="00AE7238"/>
    <w:rsid w:val="00AF6E5B"/>
    <w:rsid w:val="00B016B5"/>
    <w:rsid w:val="00B04B55"/>
    <w:rsid w:val="00B506EB"/>
    <w:rsid w:val="00B57309"/>
    <w:rsid w:val="00B6156F"/>
    <w:rsid w:val="00B62459"/>
    <w:rsid w:val="00B6250A"/>
    <w:rsid w:val="00B75BC2"/>
    <w:rsid w:val="00B82CDC"/>
    <w:rsid w:val="00B84464"/>
    <w:rsid w:val="00B9224C"/>
    <w:rsid w:val="00B928AA"/>
    <w:rsid w:val="00B9526D"/>
    <w:rsid w:val="00BA3A34"/>
    <w:rsid w:val="00BC24C4"/>
    <w:rsid w:val="00BD1381"/>
    <w:rsid w:val="00BF4EBB"/>
    <w:rsid w:val="00C02BF4"/>
    <w:rsid w:val="00C06585"/>
    <w:rsid w:val="00C11A85"/>
    <w:rsid w:val="00C1437D"/>
    <w:rsid w:val="00C15E76"/>
    <w:rsid w:val="00C2537B"/>
    <w:rsid w:val="00C54DEF"/>
    <w:rsid w:val="00C555CA"/>
    <w:rsid w:val="00C81EAF"/>
    <w:rsid w:val="00C906F3"/>
    <w:rsid w:val="00CA67A7"/>
    <w:rsid w:val="00CB2B2A"/>
    <w:rsid w:val="00CB2D8B"/>
    <w:rsid w:val="00CD3FC4"/>
    <w:rsid w:val="00CE0304"/>
    <w:rsid w:val="00CE5A4B"/>
    <w:rsid w:val="00D2121F"/>
    <w:rsid w:val="00D33222"/>
    <w:rsid w:val="00D67486"/>
    <w:rsid w:val="00DA0587"/>
    <w:rsid w:val="00DD1D49"/>
    <w:rsid w:val="00DD6C94"/>
    <w:rsid w:val="00DF716A"/>
    <w:rsid w:val="00E04E85"/>
    <w:rsid w:val="00E33E6D"/>
    <w:rsid w:val="00E4716F"/>
    <w:rsid w:val="00E53CBE"/>
    <w:rsid w:val="00E606AA"/>
    <w:rsid w:val="00E61289"/>
    <w:rsid w:val="00E8018F"/>
    <w:rsid w:val="00EA5ED5"/>
    <w:rsid w:val="00EA64E7"/>
    <w:rsid w:val="00EC7A94"/>
    <w:rsid w:val="00ED6984"/>
    <w:rsid w:val="00EE59DE"/>
    <w:rsid w:val="00F262F6"/>
    <w:rsid w:val="00F435B1"/>
    <w:rsid w:val="00F5238F"/>
    <w:rsid w:val="00F64B76"/>
    <w:rsid w:val="00F86D74"/>
    <w:rsid w:val="00F87FF5"/>
    <w:rsid w:val="00F9456E"/>
    <w:rsid w:val="00F96B8C"/>
    <w:rsid w:val="00FB7FAC"/>
    <w:rsid w:val="00FD2B1E"/>
    <w:rsid w:val="00FE28B3"/>
    <w:rsid w:val="00FE45D1"/>
    <w:rsid w:val="00FE723D"/>
    <w:rsid w:val="00FE7FAD"/>
    <w:rsid w:val="00FF118C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47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C15E76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C15E76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.Sylvester\Local%20Settings\Temporary%20Internet%20Files\Content.MSO\26814A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6289-8B9E-435A-B580-1BDACBF6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26814ABB</Template>
  <TotalTime>58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>Archbishops Council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rickett</cp:lastModifiedBy>
  <cp:revision>24</cp:revision>
  <cp:lastPrinted>2014-10-19T19:46:00Z</cp:lastPrinted>
  <dcterms:created xsi:type="dcterms:W3CDTF">2016-03-01T19:30:00Z</dcterms:created>
  <dcterms:modified xsi:type="dcterms:W3CDTF">2016-03-11T18:23:00Z</dcterms:modified>
</cp:coreProperties>
</file>