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5F96C" w14:textId="77777777"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7030A0"/>
          <w:sz w:val="26"/>
          <w:szCs w:val="26"/>
          <w:lang w:bidi="ar-SA"/>
        </w:rPr>
      </w:pPr>
      <w:r w:rsidRPr="004D37F1">
        <w:rPr>
          <w:rFonts w:ascii="Gill Sans MT" w:hAnsi="Gill Sans MT" w:cs="Arial"/>
          <w:b/>
          <w:bCs/>
          <w:snapToGrid/>
          <w:color w:val="7030A0"/>
          <w:sz w:val="26"/>
          <w:szCs w:val="26"/>
          <w:lang w:bidi="ar-SA"/>
        </w:rPr>
        <w:t>National Society Statutory Inspection of Anglican and Methodist Schools Report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406A4E" w:rsidRPr="004D37F1" w14:paraId="212E9FB9" w14:textId="77777777" w:rsidTr="002123C7">
        <w:tc>
          <w:tcPr>
            <w:tcW w:w="9497" w:type="dxa"/>
          </w:tcPr>
          <w:p w14:paraId="5E5E70CF" w14:textId="2C1100D4" w:rsidR="002123C7" w:rsidRPr="004D37F1" w:rsidRDefault="00E927E4"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snapToGrid/>
                <w:lang w:bidi="ar-SA"/>
              </w:rPr>
              <w:t>Southwick</w:t>
            </w:r>
            <w:r w:rsidR="00417AE8">
              <w:rPr>
                <w:rFonts w:ascii="Gill Sans MT" w:hAnsi="Gill Sans MT" w:cs="Arial"/>
                <w:b/>
                <w:snapToGrid/>
                <w:lang w:bidi="ar-SA"/>
              </w:rPr>
              <w:t xml:space="preserve"> Church of England </w:t>
            </w:r>
            <w:r>
              <w:rPr>
                <w:rFonts w:ascii="Gill Sans MT" w:hAnsi="Gill Sans MT" w:cs="Arial"/>
                <w:b/>
                <w:snapToGrid/>
                <w:lang w:bidi="ar-SA"/>
              </w:rPr>
              <w:t xml:space="preserve">Voluntary Controlled </w:t>
            </w:r>
            <w:r w:rsidR="00417AE8">
              <w:rPr>
                <w:rFonts w:ascii="Gill Sans MT" w:hAnsi="Gill Sans MT" w:cs="Arial"/>
                <w:b/>
                <w:snapToGrid/>
                <w:lang w:bidi="ar-SA"/>
              </w:rPr>
              <w:t>Primary School</w:t>
            </w:r>
          </w:p>
          <w:p w14:paraId="681AA776" w14:textId="6DDF306E" w:rsidR="002123C7" w:rsidRDefault="00E927E4"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Hollis Way</w:t>
            </w:r>
          </w:p>
          <w:p w14:paraId="5336A070" w14:textId="7087319E" w:rsidR="0003031B" w:rsidRDefault="00E927E4" w:rsidP="00674AF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Southwick, Trowbridge</w:t>
            </w:r>
          </w:p>
          <w:p w14:paraId="6C32CB4E" w14:textId="42BFBA0F" w:rsidR="00674AF7" w:rsidRDefault="00E927E4" w:rsidP="00674AF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Wiltshire BA14 9PH</w:t>
            </w:r>
          </w:p>
          <w:p w14:paraId="2374FAC6" w14:textId="28A6BA3F" w:rsidR="00AB66CA" w:rsidRDefault="00180307" w:rsidP="00674AF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
                <w:bCs/>
                <w:snapToGrid/>
                <w:lang w:bidi="ar-SA"/>
              </w:rPr>
            </w:pPr>
            <w:r>
              <w:rPr>
                <w:rFonts w:ascii="Gill Sans MT" w:hAnsi="Gill Sans MT" w:cs="Arial"/>
                <w:b/>
                <w:bCs/>
                <w:snapToGrid/>
                <w:lang w:bidi="ar-SA"/>
              </w:rPr>
              <w:t>Previous SIA</w:t>
            </w:r>
            <w:r w:rsidR="00AB66CA">
              <w:rPr>
                <w:rFonts w:ascii="Gill Sans MT" w:hAnsi="Gill Sans MT" w:cs="Arial"/>
                <w:b/>
                <w:bCs/>
                <w:snapToGrid/>
                <w:lang w:bidi="ar-SA"/>
              </w:rPr>
              <w:t>S grade:</w:t>
            </w:r>
            <w:r w:rsidR="00E927E4">
              <w:rPr>
                <w:rFonts w:ascii="Gill Sans MT" w:hAnsi="Gill Sans MT" w:cs="Arial"/>
                <w:b/>
                <w:bCs/>
                <w:snapToGrid/>
                <w:lang w:bidi="ar-SA"/>
              </w:rPr>
              <w:t xml:space="preserve"> Outstanding</w:t>
            </w:r>
          </w:p>
          <w:p w14:paraId="4F197B70" w14:textId="659B72CD" w:rsidR="00180307" w:rsidRPr="00AB66CA" w:rsidRDefault="00147F71" w:rsidP="00AB66C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bCs/>
                <w:snapToGrid/>
                <w:lang w:bidi="ar-SA"/>
              </w:rPr>
              <w:t xml:space="preserve">Current SIAMS grade: </w:t>
            </w:r>
            <w:r w:rsidR="00417AE8">
              <w:rPr>
                <w:rFonts w:ascii="Gill Sans MT" w:hAnsi="Gill Sans MT" w:cs="Arial"/>
                <w:b/>
                <w:bCs/>
                <w:snapToGrid/>
                <w:lang w:bidi="ar-SA"/>
              </w:rPr>
              <w:t>Good</w:t>
            </w:r>
          </w:p>
          <w:p w14:paraId="2EDDF8E6" w14:textId="6C653D43" w:rsidR="002123C7" w:rsidRPr="004D37F1" w:rsidRDefault="00DB7979"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Pr>
                <w:rFonts w:ascii="Gill Sans MT" w:hAnsi="Gill Sans MT" w:cs="Arial"/>
                <w:b/>
                <w:bCs/>
                <w:snapToGrid/>
                <w:lang w:bidi="ar-SA"/>
              </w:rPr>
              <w:t>Diocese: Salisbury</w:t>
            </w:r>
          </w:p>
          <w:p w14:paraId="14A25E28" w14:textId="28168845" w:rsidR="002123C7" w:rsidRPr="004B1D20"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color w:val="EF008E"/>
                <w:lang w:bidi="ar-SA"/>
              </w:rPr>
            </w:pPr>
            <w:r w:rsidRPr="004D37F1">
              <w:rPr>
                <w:rFonts w:ascii="Gill Sans MT" w:hAnsi="Gill Sans MT" w:cs="Arial"/>
                <w:snapToGrid/>
                <w:lang w:bidi="ar-SA"/>
              </w:rPr>
              <w:t>Local authority:</w:t>
            </w:r>
            <w:r w:rsidR="00DB7979">
              <w:rPr>
                <w:rFonts w:ascii="Gill Sans MT" w:hAnsi="Gill Sans MT" w:cs="Arial"/>
                <w:snapToGrid/>
                <w:lang w:bidi="ar-SA"/>
              </w:rPr>
              <w:t xml:space="preserve"> </w:t>
            </w:r>
            <w:r w:rsidR="00417AE8">
              <w:rPr>
                <w:rFonts w:ascii="Gill Sans MT" w:hAnsi="Gill Sans MT" w:cs="Arial"/>
                <w:snapToGrid/>
                <w:lang w:bidi="ar-SA"/>
              </w:rPr>
              <w:t>Wiltshire</w:t>
            </w:r>
          </w:p>
          <w:p w14:paraId="3402ECC3" w14:textId="4EB21C64"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D37F1">
              <w:rPr>
                <w:rFonts w:ascii="Gill Sans MT" w:hAnsi="Gill Sans MT" w:cs="Arial"/>
                <w:snapToGrid/>
                <w:lang w:bidi="ar-SA"/>
              </w:rPr>
              <w:t xml:space="preserve">Dates of inspection: </w:t>
            </w:r>
            <w:r w:rsidR="00417AE8">
              <w:rPr>
                <w:rFonts w:ascii="Gill Sans MT" w:hAnsi="Gill Sans MT" w:cs="Arial"/>
                <w:snapToGrid/>
                <w:lang w:bidi="ar-SA"/>
              </w:rPr>
              <w:t>1</w:t>
            </w:r>
            <w:r w:rsidR="00E927E4">
              <w:rPr>
                <w:rFonts w:ascii="Gill Sans MT" w:hAnsi="Gill Sans MT" w:cs="Arial"/>
                <w:snapToGrid/>
                <w:lang w:bidi="ar-SA"/>
              </w:rPr>
              <w:t>1 March</w:t>
            </w:r>
            <w:r w:rsidR="00417AE8">
              <w:rPr>
                <w:rFonts w:ascii="Gill Sans MT" w:hAnsi="Gill Sans MT" w:cs="Arial"/>
                <w:snapToGrid/>
                <w:lang w:bidi="ar-SA"/>
              </w:rPr>
              <w:t xml:space="preserve"> 2016</w:t>
            </w:r>
          </w:p>
          <w:p w14:paraId="6F41D293" w14:textId="21F7FF9F"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D37F1">
              <w:rPr>
                <w:rFonts w:ascii="Gill Sans MT" w:hAnsi="Gill Sans MT" w:cs="Arial"/>
                <w:snapToGrid/>
                <w:lang w:bidi="ar-SA"/>
              </w:rPr>
              <w:t xml:space="preserve">Date of last inspection: </w:t>
            </w:r>
            <w:r w:rsidR="00E927E4">
              <w:rPr>
                <w:rFonts w:ascii="Gill Sans MT" w:hAnsi="Gill Sans MT" w:cs="Arial"/>
                <w:snapToGrid/>
                <w:lang w:bidi="ar-SA"/>
              </w:rPr>
              <w:t>14 January 2011</w:t>
            </w:r>
          </w:p>
          <w:p w14:paraId="4B383428" w14:textId="0A63A932" w:rsidR="002123C7" w:rsidRPr="004B1D20"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color w:val="EF008E"/>
                <w:lang w:bidi="ar-SA"/>
              </w:rPr>
            </w:pPr>
            <w:r w:rsidRPr="004D37F1">
              <w:rPr>
                <w:rFonts w:ascii="Gill Sans MT" w:hAnsi="Gill Sans MT" w:cs="Arial"/>
                <w:snapToGrid/>
                <w:lang w:bidi="ar-SA"/>
              </w:rPr>
              <w:t xml:space="preserve">School’s unique reference number: </w:t>
            </w:r>
            <w:r w:rsidR="00C22883">
              <w:rPr>
                <w:rFonts w:ascii="Gill Sans MT" w:hAnsi="Gill Sans MT" w:cs="Arial"/>
                <w:snapToGrid/>
                <w:lang w:bidi="ar-SA"/>
              </w:rPr>
              <w:t>1</w:t>
            </w:r>
            <w:r w:rsidR="00E927E4">
              <w:rPr>
                <w:rFonts w:ascii="Gill Sans MT" w:hAnsi="Gill Sans MT" w:cs="Arial"/>
                <w:snapToGrid/>
                <w:lang w:bidi="ar-SA"/>
              </w:rPr>
              <w:t>26359</w:t>
            </w:r>
          </w:p>
          <w:p w14:paraId="29D78116" w14:textId="5250451D" w:rsidR="00147F71" w:rsidRPr="00BE22F3" w:rsidRDefault="00417AE8"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Pr>
                <w:rFonts w:ascii="Gill Sans MT" w:hAnsi="Gill Sans MT" w:cs="Arial"/>
                <w:snapToGrid/>
                <w:lang w:bidi="ar-SA"/>
              </w:rPr>
              <w:t>Headteacher</w:t>
            </w:r>
            <w:r w:rsidR="00E927E4">
              <w:rPr>
                <w:rFonts w:ascii="Gill Sans MT" w:hAnsi="Gill Sans MT" w:cs="Arial"/>
                <w:snapToGrid/>
                <w:lang w:bidi="ar-SA"/>
              </w:rPr>
              <w:t xml:space="preserve">: Lesley </w:t>
            </w:r>
            <w:proofErr w:type="spellStart"/>
            <w:r w:rsidR="00E927E4">
              <w:rPr>
                <w:rFonts w:ascii="Gill Sans MT" w:hAnsi="Gill Sans MT" w:cs="Arial"/>
                <w:snapToGrid/>
                <w:lang w:bidi="ar-SA"/>
              </w:rPr>
              <w:t>Shellard</w:t>
            </w:r>
            <w:proofErr w:type="spellEnd"/>
          </w:p>
          <w:p w14:paraId="18DE3F49" w14:textId="147D682C"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snapToGrid/>
                <w:lang w:bidi="ar-SA"/>
              </w:rPr>
            </w:pPr>
            <w:r w:rsidRPr="004D37F1">
              <w:rPr>
                <w:rFonts w:ascii="Gill Sans MT" w:hAnsi="Gill Sans MT" w:cs="Arial"/>
                <w:snapToGrid/>
                <w:lang w:bidi="ar-SA"/>
              </w:rPr>
              <w:t xml:space="preserve">Inspector’s name and number: </w:t>
            </w:r>
            <w:r w:rsidR="00AE3524">
              <w:rPr>
                <w:rFonts w:ascii="Gill Sans MT" w:hAnsi="Gill Sans MT" w:cs="Arial"/>
                <w:snapToGrid/>
                <w:lang w:bidi="ar-SA"/>
              </w:rPr>
              <w:t>Andrew Rickett 201</w:t>
            </w:r>
          </w:p>
        </w:tc>
      </w:tr>
      <w:tr w:rsidR="00406A4E" w:rsidRPr="004D37F1" w14:paraId="4256BDA6" w14:textId="77777777" w:rsidTr="002123C7">
        <w:tc>
          <w:tcPr>
            <w:tcW w:w="9497" w:type="dxa"/>
          </w:tcPr>
          <w:p w14:paraId="2955E9C3" w14:textId="54275829" w:rsidR="00E927E4" w:rsidRPr="00E927E4" w:rsidRDefault="00E927E4" w:rsidP="00E927E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School context</w:t>
            </w:r>
          </w:p>
          <w:p w14:paraId="4E19797E" w14:textId="046DEE6C" w:rsidR="006D5158" w:rsidRPr="00917907" w:rsidRDefault="00E927E4" w:rsidP="00E927E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eastAsia="en-GB" w:bidi="ar-SA"/>
              </w:rPr>
            </w:pPr>
            <w:r>
              <w:rPr>
                <w:rFonts w:ascii="Gill Sans MT" w:hAnsi="Gill Sans MT" w:cs="Arial"/>
                <w:snapToGrid/>
                <w:lang w:eastAsia="en-GB" w:bidi="ar-SA"/>
              </w:rPr>
              <w:t>S</w:t>
            </w:r>
            <w:r w:rsidRPr="00E927E4">
              <w:rPr>
                <w:rFonts w:ascii="Gill Sans MT" w:hAnsi="Gill Sans MT" w:cs="Arial"/>
                <w:snapToGrid/>
                <w:lang w:eastAsia="en-GB" w:bidi="ar-SA"/>
              </w:rPr>
              <w:t>outhwick is smaller than the average size primary school with 184 children on roll. The school has grown in size since September 2013. The large majority of children are of a white British heritage and reflect a very broad range of social and economic backgrounds. A high number of children either joins or leaves the school at times other than the usual. The number of children with learning needs and/or disabilities is above the national average. Overall attendance is in line with the national average. Staffing has changed considerably since the previous inspection.</w:t>
            </w:r>
          </w:p>
        </w:tc>
      </w:tr>
      <w:tr w:rsidR="00406A4E" w:rsidRPr="004D37F1" w14:paraId="0E883C14" w14:textId="77777777" w:rsidTr="00AE7238">
        <w:trPr>
          <w:trHeight w:val="1186"/>
        </w:trPr>
        <w:tc>
          <w:tcPr>
            <w:tcW w:w="9497" w:type="dxa"/>
          </w:tcPr>
          <w:p w14:paraId="6BEA332F" w14:textId="7530EED2" w:rsidR="00B506EB" w:rsidRDefault="002123C7" w:rsidP="00B506E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rPr>
                <w:rFonts w:ascii="Gill Sans MT" w:hAnsi="Gill Sans MT" w:cs="Arial"/>
                <w:b/>
                <w:snapToGrid/>
                <w:lang w:bidi="ar-SA"/>
              </w:rPr>
            </w:pPr>
            <w:r w:rsidRPr="004D37F1">
              <w:rPr>
                <w:rFonts w:ascii="Gill Sans MT" w:hAnsi="Gill Sans MT" w:cs="Arial"/>
                <w:b/>
                <w:snapToGrid/>
                <w:lang w:bidi="ar-SA"/>
              </w:rPr>
              <w:t>The disti</w:t>
            </w:r>
            <w:r w:rsidR="00417AE8">
              <w:rPr>
                <w:rFonts w:ascii="Gill Sans MT" w:hAnsi="Gill Sans MT" w:cs="Arial"/>
                <w:b/>
                <w:snapToGrid/>
                <w:lang w:bidi="ar-SA"/>
              </w:rPr>
              <w:t>nctiveness and effect</w:t>
            </w:r>
            <w:r w:rsidR="00E927E4">
              <w:rPr>
                <w:rFonts w:ascii="Gill Sans MT" w:hAnsi="Gill Sans MT" w:cs="Arial"/>
                <w:b/>
                <w:snapToGrid/>
                <w:lang w:bidi="ar-SA"/>
              </w:rPr>
              <w:t>iveness of Southwick</w:t>
            </w:r>
            <w:r w:rsidR="00180307">
              <w:rPr>
                <w:rFonts w:ascii="Gill Sans MT" w:hAnsi="Gill Sans MT" w:cs="Arial"/>
                <w:b/>
                <w:snapToGrid/>
                <w:lang w:bidi="ar-SA"/>
              </w:rPr>
              <w:t xml:space="preserve"> </w:t>
            </w:r>
            <w:r w:rsidRPr="004D37F1">
              <w:rPr>
                <w:rFonts w:ascii="Gill Sans MT" w:hAnsi="Gill Sans MT" w:cs="Arial"/>
                <w:b/>
                <w:snapToGrid/>
                <w:lang w:bidi="ar-SA"/>
              </w:rPr>
              <w:t>as a Church of Engl</w:t>
            </w:r>
            <w:r w:rsidR="00841D23">
              <w:rPr>
                <w:rFonts w:ascii="Gill Sans MT" w:hAnsi="Gill Sans MT" w:cs="Arial"/>
                <w:b/>
                <w:snapToGrid/>
                <w:lang w:bidi="ar-SA"/>
              </w:rPr>
              <w:t>and school are</w:t>
            </w:r>
            <w:r w:rsidR="00417AE8">
              <w:rPr>
                <w:rFonts w:ascii="Gill Sans MT" w:hAnsi="Gill Sans MT" w:cs="Arial"/>
                <w:b/>
                <w:snapToGrid/>
                <w:lang w:bidi="ar-SA"/>
              </w:rPr>
              <w:t xml:space="preserve"> good</w:t>
            </w:r>
          </w:p>
          <w:p w14:paraId="636357EC" w14:textId="77777777" w:rsidR="006E42F0" w:rsidRDefault="00E927E4" w:rsidP="0003031B">
            <w:pPr>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lang w:bidi="ar-SA"/>
              </w:rPr>
            </w:pPr>
            <w:r>
              <w:rPr>
                <w:rFonts w:ascii="Gill Sans MT" w:hAnsi="Gill Sans MT"/>
                <w:lang w:bidi="ar-SA"/>
              </w:rPr>
              <w:t>Explicit Christian values make a valuable contribution to the children’s personal development and are increasingly becoming integral to their learning.</w:t>
            </w:r>
          </w:p>
          <w:p w14:paraId="0F0AE5A5" w14:textId="5490764F" w:rsidR="00E927E4" w:rsidRDefault="00E927E4" w:rsidP="0003031B">
            <w:pPr>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lang w:bidi="ar-SA"/>
              </w:rPr>
            </w:pPr>
            <w:r>
              <w:rPr>
                <w:rFonts w:ascii="Gill Sans MT" w:hAnsi="Gill Sans MT"/>
                <w:lang w:bidi="ar-SA"/>
              </w:rPr>
              <w:t>Acts of worship provide transformational opportunities for children to learn from Bible stories</w:t>
            </w:r>
            <w:r w:rsidR="00C4296B">
              <w:rPr>
                <w:rFonts w:ascii="Gill Sans MT" w:hAnsi="Gill Sans MT"/>
                <w:lang w:bidi="ar-SA"/>
              </w:rPr>
              <w:t xml:space="preserve"> and apply this to</w:t>
            </w:r>
            <w:r>
              <w:rPr>
                <w:rFonts w:ascii="Gill Sans MT" w:hAnsi="Gill Sans MT"/>
                <w:lang w:bidi="ar-SA"/>
              </w:rPr>
              <w:t xml:space="preserve"> their own lives.</w:t>
            </w:r>
          </w:p>
          <w:p w14:paraId="459C0C14" w14:textId="1C8973CE" w:rsidR="00E927E4" w:rsidRPr="0003031B" w:rsidRDefault="00E927E4" w:rsidP="0003031B">
            <w:pPr>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lang w:bidi="ar-SA"/>
              </w:rPr>
            </w:pPr>
            <w:r>
              <w:rPr>
                <w:rFonts w:ascii="Gill Sans MT" w:hAnsi="Gill Sans MT"/>
                <w:lang w:bidi="ar-SA"/>
              </w:rPr>
              <w:t>The commitment of the headteacher and governors to developing the Christian ethos means that it has moved forward since the previous inspection.</w:t>
            </w:r>
          </w:p>
        </w:tc>
      </w:tr>
      <w:tr w:rsidR="00406A4E" w:rsidRPr="004D37F1" w14:paraId="6C33C40E" w14:textId="77777777" w:rsidTr="002123C7">
        <w:tc>
          <w:tcPr>
            <w:tcW w:w="9497" w:type="dxa"/>
          </w:tcPr>
          <w:p w14:paraId="0717B254" w14:textId="02BAFD65" w:rsidR="008C354B" w:rsidRDefault="002123C7" w:rsidP="00AA5CE0">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Areas to improve</w:t>
            </w:r>
          </w:p>
          <w:p w14:paraId="7B0E5200" w14:textId="77777777" w:rsidR="00671A0F" w:rsidRDefault="00E927E4" w:rsidP="00DA1F72">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Develop a shared understanding of spirituality among adults in school so that more creative opportunities can be offered for children to explore what spirituality means to them.</w:t>
            </w:r>
          </w:p>
          <w:p w14:paraId="018FBFBA" w14:textId="77777777" w:rsidR="00E927E4" w:rsidRDefault="00E927E4" w:rsidP="00DA1F72">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Ensure that children are given quality time and space to reflect and pray in innovative ways that enhance these experiences outside of worship.</w:t>
            </w:r>
          </w:p>
          <w:p w14:paraId="444D7FFC" w14:textId="35CD0019" w:rsidR="00E927E4" w:rsidRPr="0098789D" w:rsidRDefault="00E927E4" w:rsidP="00DA1F72">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Develop the skills and abilities of leaders and managers, including governors, to gather high quality evidence of the impact of the Christian ethos and use that to identify further challenging areas for improvement.</w:t>
            </w:r>
            <w:r w:rsidR="009C4FEE">
              <w:rPr>
                <w:rFonts w:ascii="Gill Sans MT" w:hAnsi="Gill Sans MT" w:cs="Arial"/>
                <w:snapToGrid/>
                <w:lang w:bidi="ar-SA"/>
              </w:rPr>
              <w:t xml:space="preserve"> </w:t>
            </w:r>
          </w:p>
        </w:tc>
      </w:tr>
      <w:tr w:rsidR="00406A4E" w:rsidRPr="0095222D" w14:paraId="6573F5AB" w14:textId="77777777" w:rsidTr="002123C7">
        <w:tc>
          <w:tcPr>
            <w:tcW w:w="9497" w:type="dxa"/>
          </w:tcPr>
          <w:p w14:paraId="4625BBF9" w14:textId="13C31103" w:rsidR="00E80805" w:rsidRDefault="00C1437D" w:rsidP="007D274F">
            <w:pPr>
              <w:spacing w:before="120" w:after="120"/>
              <w:jc w:val="center"/>
              <w:rPr>
                <w:rStyle w:val="Emphasis"/>
                <w:rFonts w:ascii="Gill Sans MT" w:hAnsi="Gill Sans MT"/>
                <w:b/>
                <w:i w:val="0"/>
              </w:rPr>
            </w:pPr>
            <w:r w:rsidRPr="004C6911">
              <w:rPr>
                <w:rStyle w:val="Emphasis"/>
                <w:rFonts w:ascii="Gill Sans MT" w:hAnsi="Gill Sans MT"/>
                <w:b/>
                <w:i w:val="0"/>
              </w:rPr>
              <w:lastRenderedPageBreak/>
              <w:t>The school, through its dist</w:t>
            </w:r>
            <w:r w:rsidR="00443449" w:rsidRPr="004C6911">
              <w:rPr>
                <w:rStyle w:val="Emphasis"/>
                <w:rFonts w:ascii="Gill Sans MT" w:hAnsi="Gill Sans MT"/>
                <w:b/>
                <w:i w:val="0"/>
              </w:rPr>
              <w:t>inctive Chr</w:t>
            </w:r>
            <w:r w:rsidR="004C6911">
              <w:rPr>
                <w:rStyle w:val="Emphasis"/>
                <w:rFonts w:ascii="Gill Sans MT" w:hAnsi="Gill Sans MT"/>
                <w:b/>
                <w:i w:val="0"/>
              </w:rPr>
              <w:t>i</w:t>
            </w:r>
            <w:r w:rsidR="00417AE8">
              <w:rPr>
                <w:rStyle w:val="Emphasis"/>
                <w:rFonts w:ascii="Gill Sans MT" w:hAnsi="Gill Sans MT"/>
                <w:b/>
                <w:i w:val="0"/>
              </w:rPr>
              <w:t>stian character, is good</w:t>
            </w:r>
            <w:r w:rsidR="00BE32F3" w:rsidRPr="004C6911">
              <w:rPr>
                <w:rStyle w:val="Emphasis"/>
                <w:rFonts w:ascii="Gill Sans MT" w:hAnsi="Gill Sans MT"/>
                <w:b/>
                <w:i w:val="0"/>
              </w:rPr>
              <w:t xml:space="preserve"> </w:t>
            </w:r>
            <w:r w:rsidRPr="004C6911">
              <w:rPr>
                <w:rStyle w:val="Emphasis"/>
                <w:rFonts w:ascii="Gill Sans MT" w:hAnsi="Gill Sans MT"/>
                <w:b/>
                <w:i w:val="0"/>
              </w:rPr>
              <w:t>at meeting</w:t>
            </w:r>
            <w:r w:rsidR="00240735" w:rsidRPr="004C6911">
              <w:rPr>
                <w:rStyle w:val="Emphasis"/>
                <w:rFonts w:ascii="Gill Sans MT" w:hAnsi="Gill Sans MT"/>
                <w:b/>
                <w:i w:val="0"/>
              </w:rPr>
              <w:t xml:space="preserve"> the needs of all learners</w:t>
            </w:r>
            <w:r w:rsidRPr="004C6911">
              <w:rPr>
                <w:rStyle w:val="Emphasis"/>
                <w:rFonts w:ascii="Gill Sans MT" w:hAnsi="Gill Sans MT"/>
                <w:b/>
                <w:i w:val="0"/>
              </w:rPr>
              <w:t xml:space="preserve"> </w:t>
            </w:r>
          </w:p>
          <w:p w14:paraId="3639E0DB" w14:textId="04A867C1" w:rsidR="0028622B" w:rsidRPr="0028622B" w:rsidRDefault="009C4FEE" w:rsidP="0028622B">
            <w:pPr>
              <w:spacing w:before="120" w:after="120"/>
              <w:rPr>
                <w:rStyle w:val="Emphasis"/>
                <w:rFonts w:ascii="Gill Sans MT" w:hAnsi="Gill Sans MT"/>
                <w:i w:val="0"/>
              </w:rPr>
            </w:pPr>
            <w:r>
              <w:rPr>
                <w:rStyle w:val="Emphasis"/>
                <w:rFonts w:ascii="Gill Sans MT" w:hAnsi="Gill Sans MT"/>
                <w:i w:val="0"/>
              </w:rPr>
              <w:t>The review of core values in September 2015, in a process that involved all members of the school community, raised the profile of the Christian distinctiveness of the school and placed values more firmly at the</w:t>
            </w:r>
            <w:r w:rsidR="00C4296B">
              <w:rPr>
                <w:rStyle w:val="Emphasis"/>
                <w:rFonts w:ascii="Gill Sans MT" w:hAnsi="Gill Sans MT"/>
                <w:i w:val="0"/>
              </w:rPr>
              <w:t xml:space="preserve"> centre of its ethos. They are</w:t>
            </w:r>
            <w:r>
              <w:rPr>
                <w:rStyle w:val="Emphasis"/>
                <w:rFonts w:ascii="Gill Sans MT" w:hAnsi="Gill Sans MT"/>
                <w:i w:val="0"/>
              </w:rPr>
              <w:t xml:space="preserve"> firmly established </w:t>
            </w:r>
            <w:r w:rsidR="00C4296B">
              <w:rPr>
                <w:rStyle w:val="Emphasis"/>
                <w:rFonts w:ascii="Gill Sans MT" w:hAnsi="Gill Sans MT"/>
                <w:i w:val="0"/>
              </w:rPr>
              <w:t xml:space="preserve">as an important </w:t>
            </w:r>
            <w:r>
              <w:rPr>
                <w:rStyle w:val="Emphasis"/>
                <w:rFonts w:ascii="Gill Sans MT" w:hAnsi="Gill Sans MT"/>
                <w:i w:val="0"/>
              </w:rPr>
              <w:t>aspect of the life of the school and referred to by adults and children regularly when talking about relationships and attitudes towards learning. A reduction in the number of values to twelve has also allowed them to be explored in greater depth through collective worship. Older childre</w:t>
            </w:r>
            <w:r w:rsidR="00C4296B">
              <w:rPr>
                <w:rStyle w:val="Emphasis"/>
                <w:rFonts w:ascii="Gill Sans MT" w:hAnsi="Gill Sans MT"/>
                <w:i w:val="0"/>
              </w:rPr>
              <w:t>n in particular now refer to</w:t>
            </w:r>
            <w:r>
              <w:rPr>
                <w:rStyle w:val="Emphasis"/>
                <w:rFonts w:ascii="Gill Sans MT" w:hAnsi="Gill Sans MT"/>
                <w:i w:val="0"/>
              </w:rPr>
              <w:t xml:space="preserve"> values </w:t>
            </w:r>
            <w:r w:rsidR="000A43B4">
              <w:rPr>
                <w:rStyle w:val="Emphasis"/>
                <w:rFonts w:ascii="Gill Sans MT" w:hAnsi="Gill Sans MT"/>
                <w:i w:val="0"/>
              </w:rPr>
              <w:t xml:space="preserve">as a natural part of the life of the school. They explain that God gave values to ‘show the things He would like us to do’ and ‘not </w:t>
            </w:r>
            <w:r w:rsidR="0099210F">
              <w:rPr>
                <w:rStyle w:val="Emphasis"/>
                <w:rFonts w:ascii="Gill Sans MT" w:hAnsi="Gill Sans MT"/>
                <w:i w:val="0"/>
              </w:rPr>
              <w:t xml:space="preserve">to </w:t>
            </w:r>
            <w:r w:rsidR="000A43B4">
              <w:rPr>
                <w:rStyle w:val="Emphasis"/>
                <w:rFonts w:ascii="Gill Sans MT" w:hAnsi="Gill Sans MT"/>
                <w:i w:val="0"/>
              </w:rPr>
              <w:t xml:space="preserve">go </w:t>
            </w:r>
            <w:r w:rsidR="0099210F">
              <w:rPr>
                <w:rStyle w:val="Emphasis"/>
                <w:rFonts w:ascii="Gill Sans MT" w:hAnsi="Gill Sans MT"/>
                <w:i w:val="0"/>
              </w:rPr>
              <w:t>a</w:t>
            </w:r>
            <w:r w:rsidR="000A43B4">
              <w:rPr>
                <w:rStyle w:val="Emphasis"/>
                <w:rFonts w:ascii="Gill Sans MT" w:hAnsi="Gill Sans MT"/>
                <w:i w:val="0"/>
              </w:rPr>
              <w:t xml:space="preserve">round hating each other’. </w:t>
            </w:r>
            <w:r w:rsidR="00F63AFB">
              <w:rPr>
                <w:rStyle w:val="Emphasis"/>
                <w:rFonts w:ascii="Gill Sans MT" w:hAnsi="Gill Sans MT"/>
                <w:i w:val="0"/>
              </w:rPr>
              <w:t>Children understand that respect helps build relationships regardless of background. They appreciate that, ‘while not everyone has a faith or believes in God’, He believes in them. T</w:t>
            </w:r>
            <w:r w:rsidR="00F03149">
              <w:rPr>
                <w:rStyle w:val="Emphasis"/>
                <w:rFonts w:ascii="Gill Sans MT" w:hAnsi="Gill Sans MT"/>
                <w:i w:val="0"/>
              </w:rPr>
              <w:t xml:space="preserve">he strength of the </w:t>
            </w:r>
            <w:r w:rsidR="00397E6D">
              <w:rPr>
                <w:rStyle w:val="Emphasis"/>
                <w:rFonts w:ascii="Gill Sans MT" w:hAnsi="Gill Sans MT"/>
                <w:i w:val="0"/>
              </w:rPr>
              <w:t xml:space="preserve">Christian </w:t>
            </w:r>
            <w:r w:rsidR="00F03149">
              <w:rPr>
                <w:rStyle w:val="Emphasis"/>
                <w:rFonts w:ascii="Gill Sans MT" w:hAnsi="Gill Sans MT"/>
                <w:i w:val="0"/>
              </w:rPr>
              <w:t xml:space="preserve">values is </w:t>
            </w:r>
            <w:r w:rsidR="00F63AFB">
              <w:rPr>
                <w:rStyle w:val="Emphasis"/>
                <w:rFonts w:ascii="Gill Sans MT" w:hAnsi="Gill Sans MT"/>
                <w:i w:val="0"/>
              </w:rPr>
              <w:t xml:space="preserve">the contribution they make to the children’s attitudes towards learning. They have made a difference to the effectiveness of teamwork in lessons with children working together more successfully in a mutually supportive role. They cooperate with each other </w:t>
            </w:r>
            <w:r w:rsidR="002725AF">
              <w:rPr>
                <w:rStyle w:val="Emphasis"/>
                <w:rFonts w:ascii="Gill Sans MT" w:hAnsi="Gill Sans MT"/>
                <w:i w:val="0"/>
              </w:rPr>
              <w:t xml:space="preserve">to tackle challenges and problems and, through discussion, come to solutions that enhance their learning. This contributes to the rising standards </w:t>
            </w:r>
            <w:proofErr w:type="gramStart"/>
            <w:r w:rsidR="002725AF">
              <w:rPr>
                <w:rStyle w:val="Emphasis"/>
                <w:rFonts w:ascii="Gill Sans MT" w:hAnsi="Gill Sans MT"/>
                <w:i w:val="0"/>
              </w:rPr>
              <w:t xml:space="preserve">and </w:t>
            </w:r>
            <w:r w:rsidR="00397E6D">
              <w:rPr>
                <w:rStyle w:val="Emphasis"/>
                <w:rFonts w:ascii="Gill Sans MT" w:hAnsi="Gill Sans MT"/>
                <w:i w:val="0"/>
              </w:rPr>
              <w:t>children’s</w:t>
            </w:r>
            <w:proofErr w:type="gramEnd"/>
            <w:r w:rsidR="00397E6D">
              <w:rPr>
                <w:rStyle w:val="Emphasis"/>
                <w:rFonts w:ascii="Gill Sans MT" w:hAnsi="Gill Sans MT"/>
                <w:i w:val="0"/>
              </w:rPr>
              <w:t xml:space="preserve"> </w:t>
            </w:r>
            <w:r w:rsidR="002725AF">
              <w:rPr>
                <w:rStyle w:val="Emphasis"/>
                <w:rFonts w:ascii="Gill Sans MT" w:hAnsi="Gill Sans MT"/>
                <w:i w:val="0"/>
              </w:rPr>
              <w:t>improving academic progress. Opportunities for children to develop a spiritual awareness are mainly throu</w:t>
            </w:r>
            <w:r w:rsidR="00C4296B">
              <w:rPr>
                <w:rStyle w:val="Emphasis"/>
                <w:rFonts w:ascii="Gill Sans MT" w:hAnsi="Gill Sans MT"/>
                <w:i w:val="0"/>
              </w:rPr>
              <w:t xml:space="preserve">gh </w:t>
            </w:r>
            <w:r w:rsidR="002725AF">
              <w:rPr>
                <w:rStyle w:val="Emphasis"/>
                <w:rFonts w:ascii="Gill Sans MT" w:hAnsi="Gill Sans MT"/>
                <w:i w:val="0"/>
              </w:rPr>
              <w:t>reflect</w:t>
            </w:r>
            <w:r w:rsidR="00C4296B">
              <w:rPr>
                <w:rStyle w:val="Emphasis"/>
                <w:rFonts w:ascii="Gill Sans MT" w:hAnsi="Gill Sans MT"/>
                <w:i w:val="0"/>
              </w:rPr>
              <w:t>ion</w:t>
            </w:r>
            <w:r w:rsidR="002725AF">
              <w:rPr>
                <w:rStyle w:val="Emphasis"/>
                <w:rFonts w:ascii="Gill Sans MT" w:hAnsi="Gill Sans MT"/>
                <w:i w:val="0"/>
              </w:rPr>
              <w:t xml:space="preserve">. These occur in the curriculum through religious education and in some other lessons. Some useful work by staff to explore a shared approach to understanding spirituality has started to impact on teaching and learning but this is still at a relatively early stage. Children respond with enthusiasm and delight when challenged to explore and express their views on matters of faith and belief. They share their ideas and listen to each other with a keen interest and have the confidence to support their own views but be open to the views of others. Religious education makes a very good contribution to these discussions and the </w:t>
            </w:r>
            <w:r w:rsidR="001E053E">
              <w:rPr>
                <w:rStyle w:val="Emphasis"/>
                <w:rFonts w:ascii="Gill Sans MT" w:hAnsi="Gill Sans MT"/>
                <w:i w:val="0"/>
              </w:rPr>
              <w:t xml:space="preserve">children’s understanding of moral issues such as justice and fairness.  </w:t>
            </w:r>
          </w:p>
        </w:tc>
      </w:tr>
      <w:tr w:rsidR="00406A4E" w:rsidRPr="00406A4E" w14:paraId="23A59FA5" w14:textId="77777777" w:rsidTr="002123C7">
        <w:tc>
          <w:tcPr>
            <w:tcW w:w="9497" w:type="dxa"/>
          </w:tcPr>
          <w:p w14:paraId="1346E440" w14:textId="2931BB93" w:rsidR="00E35BD6" w:rsidRDefault="00C1437D" w:rsidP="000165BB">
            <w:pPr>
              <w:spacing w:before="120" w:after="120"/>
              <w:jc w:val="center"/>
              <w:rPr>
                <w:rFonts w:ascii="Gill Sans MT" w:hAnsi="Gill Sans MT" w:cs="Arial"/>
                <w:b/>
                <w:bCs/>
              </w:rPr>
            </w:pPr>
            <w:r w:rsidRPr="00406A4E">
              <w:rPr>
                <w:rFonts w:ascii="Gill Sans MT" w:hAnsi="Gill Sans MT" w:cs="Arial"/>
                <w:b/>
                <w:bCs/>
              </w:rPr>
              <w:t xml:space="preserve">The impact of collective worship on the school community is </w:t>
            </w:r>
            <w:r w:rsidR="00E927E4">
              <w:rPr>
                <w:rFonts w:ascii="Gill Sans MT" w:hAnsi="Gill Sans MT" w:cs="Arial"/>
                <w:b/>
                <w:bCs/>
              </w:rPr>
              <w:t>outstanding</w:t>
            </w:r>
          </w:p>
          <w:p w14:paraId="5233ADF6" w14:textId="28C7CBC7" w:rsidR="000165BB" w:rsidRPr="000165BB" w:rsidRDefault="00900940" w:rsidP="00C4296B">
            <w:pPr>
              <w:spacing w:before="120" w:after="120"/>
              <w:rPr>
                <w:rFonts w:ascii="Gill Sans MT" w:hAnsi="Gill Sans MT" w:cs="Arial"/>
                <w:bCs/>
              </w:rPr>
            </w:pPr>
            <w:r>
              <w:rPr>
                <w:rFonts w:ascii="Gill Sans MT" w:hAnsi="Gill Sans MT" w:cs="Arial"/>
                <w:bCs/>
              </w:rPr>
              <w:t>The impact of acts of worship is</w:t>
            </w:r>
            <w:r w:rsidR="00F03149">
              <w:rPr>
                <w:rFonts w:ascii="Gill Sans MT" w:hAnsi="Gill Sans MT" w:cs="Arial"/>
                <w:bCs/>
              </w:rPr>
              <w:t xml:space="preserve"> outstanding because they encourage children to learn fr</w:t>
            </w:r>
            <w:r w:rsidR="00C4296B">
              <w:rPr>
                <w:rFonts w:ascii="Gill Sans MT" w:hAnsi="Gill Sans MT" w:cs="Arial"/>
                <w:bCs/>
              </w:rPr>
              <w:t>om Bible stories and apply worship</w:t>
            </w:r>
            <w:r w:rsidR="00F03149">
              <w:rPr>
                <w:rFonts w:ascii="Gill Sans MT" w:hAnsi="Gill Sans MT" w:cs="Arial"/>
                <w:bCs/>
              </w:rPr>
              <w:t xml:space="preserve"> messages to their own lives. Children talk about times when these messages have changed the way they think about someone or something. Younger children explain how stories from the Bible relate to values such as kindness which teach them to look after each other at playtime. Older children explain how forgiveness can help them ‘mo</w:t>
            </w:r>
            <w:r w:rsidR="00C4296B">
              <w:rPr>
                <w:rFonts w:ascii="Gill Sans MT" w:hAnsi="Gill Sans MT" w:cs="Arial"/>
                <w:bCs/>
              </w:rPr>
              <w:t>ve on’ in their lif</w:t>
            </w:r>
            <w:r w:rsidR="00F03149">
              <w:rPr>
                <w:rFonts w:ascii="Gill Sans MT" w:hAnsi="Gill Sans MT" w:cs="Arial"/>
                <w:bCs/>
              </w:rPr>
              <w:t>e. They understand that forgiveness is the ‘right thing to do’ but not always an easy option. They have a mature appreciation that</w:t>
            </w:r>
            <w:r w:rsidR="00CB1696">
              <w:rPr>
                <w:rFonts w:ascii="Gill Sans MT" w:hAnsi="Gill Sans MT" w:cs="Arial"/>
                <w:bCs/>
              </w:rPr>
              <w:t xml:space="preserve"> approaches to forgiving may depend on circumstances and isn’t ‘as easy as black and white’. </w:t>
            </w:r>
            <w:r w:rsidR="00D84CC1">
              <w:rPr>
                <w:rFonts w:ascii="Gill Sans MT" w:hAnsi="Gill Sans MT" w:cs="Arial"/>
                <w:bCs/>
              </w:rPr>
              <w:t>The change in the planning of worship, so that one value is explored over six weeks, has en</w:t>
            </w:r>
            <w:r w:rsidR="00C4296B">
              <w:rPr>
                <w:rFonts w:ascii="Gill Sans MT" w:hAnsi="Gill Sans MT" w:cs="Arial"/>
                <w:bCs/>
              </w:rPr>
              <w:t>abled them to be explored in greater depth and this</w:t>
            </w:r>
            <w:r w:rsidR="00D84CC1">
              <w:rPr>
                <w:rFonts w:ascii="Gill Sans MT" w:hAnsi="Gill Sans MT" w:cs="Arial"/>
                <w:bCs/>
              </w:rPr>
              <w:t xml:space="preserve"> is reflected in the </w:t>
            </w:r>
            <w:r w:rsidR="00C4296B">
              <w:rPr>
                <w:rFonts w:ascii="Gill Sans MT" w:hAnsi="Gill Sans MT" w:cs="Arial"/>
                <w:bCs/>
              </w:rPr>
              <w:t>quality of children’s responses</w:t>
            </w:r>
            <w:r w:rsidR="00D84CC1">
              <w:rPr>
                <w:rFonts w:ascii="Gill Sans MT" w:hAnsi="Gill Sans MT" w:cs="Arial"/>
                <w:bCs/>
              </w:rPr>
              <w:t xml:space="preserve">. Having trialled several ways to evaluate the impact of worship, the regular meetings with children to discuss their views has produced some excellent quality evidence of </w:t>
            </w:r>
            <w:r w:rsidR="00C4296B">
              <w:rPr>
                <w:rFonts w:ascii="Gill Sans MT" w:hAnsi="Gill Sans MT" w:cs="Arial"/>
                <w:bCs/>
              </w:rPr>
              <w:t>the impact on their understanding</w:t>
            </w:r>
            <w:r w:rsidR="000A7365">
              <w:rPr>
                <w:rFonts w:ascii="Gill Sans MT" w:hAnsi="Gill Sans MT" w:cs="Arial"/>
                <w:bCs/>
              </w:rPr>
              <w:t>. This has been used to</w:t>
            </w:r>
            <w:r w:rsidR="000817BD">
              <w:rPr>
                <w:rFonts w:ascii="Gill Sans MT" w:hAnsi="Gill Sans MT" w:cs="Arial"/>
                <w:bCs/>
              </w:rPr>
              <w:t xml:space="preserve"> improve </w:t>
            </w:r>
            <w:r w:rsidR="000A7365">
              <w:rPr>
                <w:rFonts w:ascii="Gill Sans MT" w:hAnsi="Gill Sans MT" w:cs="Arial"/>
                <w:bCs/>
              </w:rPr>
              <w:t xml:space="preserve">the quality of </w:t>
            </w:r>
            <w:r w:rsidR="000817BD">
              <w:rPr>
                <w:rFonts w:ascii="Gill Sans MT" w:hAnsi="Gill Sans MT" w:cs="Arial"/>
                <w:bCs/>
              </w:rPr>
              <w:t>delivery</w:t>
            </w:r>
            <w:r w:rsidR="000A7365">
              <w:rPr>
                <w:rFonts w:ascii="Gill Sans MT" w:hAnsi="Gill Sans MT" w:cs="Arial"/>
                <w:bCs/>
              </w:rPr>
              <w:t xml:space="preserve"> furth</w:t>
            </w:r>
            <w:r w:rsidR="00C4296B">
              <w:rPr>
                <w:rFonts w:ascii="Gill Sans MT" w:hAnsi="Gill Sans MT" w:cs="Arial"/>
                <w:bCs/>
              </w:rPr>
              <w:t xml:space="preserve">er. In particular, these have included </w:t>
            </w:r>
            <w:r w:rsidR="000A7365">
              <w:rPr>
                <w:rFonts w:ascii="Gill Sans MT" w:hAnsi="Gill Sans MT" w:cs="Arial"/>
                <w:bCs/>
              </w:rPr>
              <w:t xml:space="preserve">ideas from children in the worship teams who have suggested ways to take the </w:t>
            </w:r>
            <w:r w:rsidR="00841697">
              <w:rPr>
                <w:rFonts w:ascii="Gill Sans MT" w:hAnsi="Gill Sans MT" w:cs="Arial"/>
                <w:bCs/>
              </w:rPr>
              <w:t>impact of worship beyond the acts of worship themselves</w:t>
            </w:r>
            <w:r w:rsidR="000A7365">
              <w:rPr>
                <w:rFonts w:ascii="Gill Sans MT" w:hAnsi="Gill Sans MT" w:cs="Arial"/>
                <w:bCs/>
              </w:rPr>
              <w:t xml:space="preserve"> and i</w:t>
            </w:r>
            <w:r w:rsidR="0054338A">
              <w:rPr>
                <w:rFonts w:ascii="Gill Sans MT" w:hAnsi="Gill Sans MT" w:cs="Arial"/>
                <w:bCs/>
              </w:rPr>
              <w:t>nto the school environment. For example, they</w:t>
            </w:r>
            <w:r w:rsidR="000A7365">
              <w:rPr>
                <w:rFonts w:ascii="Gill Sans MT" w:hAnsi="Gill Sans MT" w:cs="Arial"/>
                <w:bCs/>
              </w:rPr>
              <w:t xml:space="preserve"> are currently exploring </w:t>
            </w:r>
            <w:r w:rsidR="00C4296B">
              <w:rPr>
                <w:rFonts w:ascii="Gill Sans MT" w:hAnsi="Gill Sans MT" w:cs="Arial"/>
                <w:bCs/>
              </w:rPr>
              <w:t>having a values tree outside where children can</w:t>
            </w:r>
            <w:r w:rsidR="000A7365">
              <w:rPr>
                <w:rFonts w:ascii="Gill Sans MT" w:hAnsi="Gill Sans MT" w:cs="Arial"/>
                <w:bCs/>
              </w:rPr>
              <w:t xml:space="preserve"> place prayers that recognise values in others.  Each classroom has a reflection area linked </w:t>
            </w:r>
            <w:r w:rsidR="00EF24DC">
              <w:rPr>
                <w:rFonts w:ascii="Gill Sans MT" w:hAnsi="Gill Sans MT" w:cs="Arial"/>
                <w:bCs/>
              </w:rPr>
              <w:t>to collective worship. These are being increasingly</w:t>
            </w:r>
            <w:r w:rsidR="000A7365">
              <w:rPr>
                <w:rFonts w:ascii="Gill Sans MT" w:hAnsi="Gill Sans MT" w:cs="Arial"/>
                <w:bCs/>
              </w:rPr>
              <w:t xml:space="preserve"> used by children to</w:t>
            </w:r>
            <w:r w:rsidR="00EF24DC">
              <w:rPr>
                <w:rFonts w:ascii="Gill Sans MT" w:hAnsi="Gill Sans MT" w:cs="Arial"/>
                <w:bCs/>
              </w:rPr>
              <w:t xml:space="preserve"> recognise when they see someone else live out one of the values.</w:t>
            </w:r>
            <w:r w:rsidR="000A7365">
              <w:rPr>
                <w:rFonts w:ascii="Gill Sans MT" w:hAnsi="Gill Sans MT" w:cs="Arial"/>
                <w:bCs/>
              </w:rPr>
              <w:t xml:space="preserve"> Children have a sophisticated understanding of the purpose of prayer. They explain how prayer can support them when they are in trouble or ‘lift someone’s spirits’ if they are ill. They link this with their growing understanding of the nature of the Trinity. Younger children explain how God created the world and Jesus came to teach us. They think that the Holy Spirit ‘takes all our sins away’ and that this makes them ‘really happy’</w:t>
            </w:r>
            <w:r w:rsidR="00281AC4">
              <w:rPr>
                <w:rFonts w:ascii="Gill Sans MT" w:hAnsi="Gill Sans MT" w:cs="Arial"/>
                <w:bCs/>
              </w:rPr>
              <w:t>. Children regard the celebration of festivals such as Easter and Christmas at the local church as part of the life of the school. They understand that symbols such as c</w:t>
            </w:r>
            <w:r w:rsidR="00C4296B">
              <w:rPr>
                <w:rFonts w:ascii="Gill Sans MT" w:hAnsi="Gill Sans MT" w:cs="Arial"/>
                <w:bCs/>
              </w:rPr>
              <w:t xml:space="preserve">andles and crosses have </w:t>
            </w:r>
            <w:r w:rsidR="00281AC4">
              <w:rPr>
                <w:rFonts w:ascii="Gill Sans MT" w:hAnsi="Gill Sans MT" w:cs="Arial"/>
                <w:bCs/>
              </w:rPr>
              <w:t>significance to Chris</w:t>
            </w:r>
            <w:r w:rsidR="00C4296B">
              <w:rPr>
                <w:rFonts w:ascii="Gill Sans MT" w:hAnsi="Gill Sans MT" w:cs="Arial"/>
                <w:bCs/>
              </w:rPr>
              <w:t>tians</w:t>
            </w:r>
            <w:r w:rsidR="00281AC4">
              <w:rPr>
                <w:rFonts w:ascii="Gill Sans MT" w:hAnsi="Gill Sans MT" w:cs="Arial"/>
                <w:bCs/>
              </w:rPr>
              <w:t xml:space="preserve"> and help to create an environment in which to worship. They are respectful of worship and show a reverence and quiet when praying and reflecting. Worship at </w:t>
            </w:r>
            <w:r w:rsidR="00281AC4">
              <w:rPr>
                <w:rFonts w:ascii="Gill Sans MT" w:hAnsi="Gill Sans MT" w:cs="Arial"/>
                <w:bCs/>
              </w:rPr>
              <w:lastRenderedPageBreak/>
              <w:t xml:space="preserve">Southwick is a time for joyous celebration of the children’s spirituality. </w:t>
            </w:r>
          </w:p>
        </w:tc>
      </w:tr>
      <w:tr w:rsidR="00406A4E" w:rsidRPr="00406A4E" w14:paraId="4A5D934A" w14:textId="77777777" w:rsidTr="002123C7">
        <w:tc>
          <w:tcPr>
            <w:tcW w:w="9497" w:type="dxa"/>
          </w:tcPr>
          <w:p w14:paraId="0B84C183" w14:textId="217D9E98" w:rsidR="00417AE8" w:rsidRPr="00EB3ADD" w:rsidRDefault="00C1437D" w:rsidP="00417AE8">
            <w:pPr>
              <w:spacing w:before="120" w:after="120"/>
              <w:jc w:val="center"/>
              <w:rPr>
                <w:rFonts w:ascii="Gill Sans MT" w:hAnsi="Gill Sans MT" w:cs="Arial"/>
              </w:rPr>
            </w:pPr>
            <w:r w:rsidRPr="00406A4E">
              <w:rPr>
                <w:rFonts w:ascii="Gill Sans MT" w:hAnsi="Gill Sans MT" w:cs="Arial"/>
                <w:b/>
              </w:rPr>
              <w:lastRenderedPageBreak/>
              <w:t xml:space="preserve">The effectiveness of the leadership and management of the school as a church </w:t>
            </w:r>
            <w:r w:rsidR="00417AE8">
              <w:rPr>
                <w:rFonts w:ascii="Gill Sans MT" w:hAnsi="Gill Sans MT" w:cs="Arial"/>
                <w:b/>
              </w:rPr>
              <w:t>school are good</w:t>
            </w:r>
          </w:p>
          <w:p w14:paraId="2760DF27" w14:textId="048FA1F2" w:rsidR="00EB3ADD" w:rsidRPr="00EB3ADD" w:rsidRDefault="00BA0924" w:rsidP="00AF771D">
            <w:pPr>
              <w:spacing w:before="120" w:after="120"/>
              <w:rPr>
                <w:rFonts w:ascii="Gill Sans MT" w:hAnsi="Gill Sans MT" w:cs="Arial"/>
              </w:rPr>
            </w:pPr>
            <w:r>
              <w:rPr>
                <w:rFonts w:ascii="Gill Sans MT" w:hAnsi="Gill Sans MT" w:cs="Arial"/>
              </w:rPr>
              <w:t>The school has made good progress since the previous inspection in creating a distinctive ethos that has</w:t>
            </w:r>
            <w:r w:rsidR="00A027D9">
              <w:rPr>
                <w:rFonts w:ascii="Gill Sans MT" w:hAnsi="Gill Sans MT" w:cs="Arial"/>
              </w:rPr>
              <w:t xml:space="preserve"> greater</w:t>
            </w:r>
            <w:r>
              <w:rPr>
                <w:rFonts w:ascii="Gill Sans MT" w:hAnsi="Gill Sans MT" w:cs="Arial"/>
              </w:rPr>
              <w:t xml:space="preserve"> meaning and purpose for all children and their families. </w:t>
            </w:r>
            <w:r w:rsidR="00A027D9">
              <w:rPr>
                <w:rFonts w:ascii="Gill Sans MT" w:hAnsi="Gill Sans MT" w:cs="Arial"/>
              </w:rPr>
              <w:t xml:space="preserve">The headteacher particularly has ensured that the focus on raising standards, which are improving, has not stopped development </w:t>
            </w:r>
            <w:r w:rsidR="0078629E">
              <w:rPr>
                <w:rFonts w:ascii="Gill Sans MT" w:hAnsi="Gill Sans MT" w:cs="Arial"/>
              </w:rPr>
              <w:t xml:space="preserve">of the school </w:t>
            </w:r>
            <w:r w:rsidR="00A027D9">
              <w:rPr>
                <w:rFonts w:ascii="Gill Sans MT" w:hAnsi="Gill Sans MT" w:cs="Arial"/>
              </w:rPr>
              <w:t xml:space="preserve">as a church school. She deserves credit for this because explicit Christian values are making an impact on the children’s attitudes towards learning through </w:t>
            </w:r>
            <w:r w:rsidR="008A623C">
              <w:rPr>
                <w:rFonts w:ascii="Gill Sans MT" w:hAnsi="Gill Sans MT" w:cs="Arial"/>
              </w:rPr>
              <w:t>the greater engagement and</w:t>
            </w:r>
            <w:r w:rsidR="00A027D9">
              <w:rPr>
                <w:rFonts w:ascii="Gill Sans MT" w:hAnsi="Gill Sans MT" w:cs="Arial"/>
              </w:rPr>
              <w:t xml:space="preserve"> collaboration with their peers. Governors have a good awareness of the strengths of the school and how to continue to impro</w:t>
            </w:r>
            <w:r w:rsidR="00AF771D">
              <w:rPr>
                <w:rFonts w:ascii="Gill Sans MT" w:hAnsi="Gill Sans MT" w:cs="Arial"/>
              </w:rPr>
              <w:t>ve. They understand the need to</w:t>
            </w:r>
            <w:r w:rsidR="00AF771D">
              <w:rPr>
                <w:rFonts w:ascii="Gill Sans MT" w:hAnsi="Gill Sans MT" w:cs="Arial"/>
              </w:rPr>
              <w:t xml:space="preserve"> develop the skills and abilitie</w:t>
            </w:r>
            <w:r w:rsidR="00AF771D">
              <w:rPr>
                <w:rFonts w:ascii="Gill Sans MT" w:hAnsi="Gill Sans MT" w:cs="Arial"/>
              </w:rPr>
              <w:t>s to challenge the school both as a church school and the children’s academic progress. This</w:t>
            </w:r>
            <w:r w:rsidR="00A027D9">
              <w:rPr>
                <w:rFonts w:ascii="Gill Sans MT" w:hAnsi="Gill Sans MT" w:cs="Arial"/>
              </w:rPr>
              <w:t xml:space="preserve"> is still an area that needs developing as far as church school ethos is concerned. The headteacher has a very clear grasp of what needs to be done to develop the Christian ethos and has the full support of the governing body to move forward </w:t>
            </w:r>
            <w:r w:rsidR="00D14589">
              <w:rPr>
                <w:rFonts w:ascii="Gill Sans MT" w:hAnsi="Gill Sans MT" w:cs="Arial"/>
              </w:rPr>
              <w:t xml:space="preserve">in a manageable way. Procedures for evaluating the ethos are realistic and grounded in a good understanding of the expectations of the inspection process. </w:t>
            </w:r>
            <w:r w:rsidR="00A66F4C">
              <w:rPr>
                <w:rFonts w:ascii="Gill Sans MT" w:hAnsi="Gill Sans MT" w:cs="Arial"/>
              </w:rPr>
              <w:t xml:space="preserve">The school values its links with the local church and the role of the vicar in the life of the school. </w:t>
            </w:r>
            <w:bookmarkStart w:id="0" w:name="_GoBack"/>
            <w:bookmarkEnd w:id="0"/>
            <w:r w:rsidR="00D14589">
              <w:rPr>
                <w:rFonts w:ascii="Gill Sans MT" w:hAnsi="Gill Sans MT" w:cs="Arial"/>
              </w:rPr>
              <w:t xml:space="preserve">Parents support the school’s ethos because they feel it allows their children to explore what faith means to them in a natural way. They say that their children ‘pick up’ the values and use them at home. Parents consider the celebration of special Christian festivals in the church an important part of the life of the school and would appreciate the opportunity to visit celebration worship on Fridays.  The school meets the </w:t>
            </w:r>
            <w:r w:rsidR="00355AE4">
              <w:rPr>
                <w:rFonts w:ascii="Gill Sans MT" w:hAnsi="Gill Sans MT" w:cs="Arial"/>
              </w:rPr>
              <w:t xml:space="preserve">statutory </w:t>
            </w:r>
            <w:r w:rsidR="00D14589">
              <w:rPr>
                <w:rFonts w:ascii="Gill Sans MT" w:hAnsi="Gill Sans MT" w:cs="Arial"/>
              </w:rPr>
              <w:t>requirements for RE and collective worship.</w:t>
            </w:r>
          </w:p>
        </w:tc>
      </w:tr>
    </w:tbl>
    <w:p w14:paraId="0EFB9FF2" w14:textId="2EDD99D4" w:rsidR="00B9224C" w:rsidRPr="00FE5FEF" w:rsidRDefault="00C1437D" w:rsidP="00FE5FEF">
      <w:pPr>
        <w:spacing w:before="240"/>
        <w:jc w:val="center"/>
        <w:rPr>
          <w:rFonts w:ascii="Gill Sans MT" w:hAnsi="Gill Sans MT" w:cs="Arial"/>
        </w:rPr>
      </w:pPr>
      <w:r w:rsidRPr="00406A4E">
        <w:rPr>
          <w:rFonts w:ascii="Gill Sans MT" w:hAnsi="Gill Sans MT" w:cs="Arial"/>
        </w:rPr>
        <w:t xml:space="preserve">SIAMS report </w:t>
      </w:r>
      <w:r w:rsidR="00E927E4">
        <w:rPr>
          <w:rFonts w:ascii="Gill Sans MT" w:hAnsi="Gill Sans MT" w:cs="Arial"/>
        </w:rPr>
        <w:t>March</w:t>
      </w:r>
      <w:r w:rsidR="00417AE8">
        <w:rPr>
          <w:rFonts w:ascii="Gill Sans MT" w:hAnsi="Gill Sans MT" w:cs="Arial"/>
        </w:rPr>
        <w:t xml:space="preserve"> 2016</w:t>
      </w:r>
      <w:r w:rsidRPr="00406A4E">
        <w:rPr>
          <w:rFonts w:ascii="Gill Sans MT" w:hAnsi="Gill Sans MT" w:cs="Arial"/>
        </w:rPr>
        <w:t xml:space="preserve"> </w:t>
      </w:r>
      <w:bookmarkStart w:id="1" w:name="Orgadd1"/>
      <w:bookmarkStart w:id="2" w:name="Person"/>
      <w:bookmarkStart w:id="3" w:name="Foldmark"/>
      <w:bookmarkEnd w:id="1"/>
      <w:bookmarkEnd w:id="2"/>
      <w:bookmarkEnd w:id="3"/>
      <w:r w:rsidR="00E927E4">
        <w:rPr>
          <w:rFonts w:ascii="Gill Sans MT" w:hAnsi="Gill Sans MT" w:cs="Arial"/>
        </w:rPr>
        <w:t>Southwick</w:t>
      </w:r>
      <w:r w:rsidR="00417AE8">
        <w:rPr>
          <w:rFonts w:ascii="Gill Sans MT" w:hAnsi="Gill Sans MT" w:cs="Arial"/>
        </w:rPr>
        <w:t xml:space="preserve"> CE </w:t>
      </w:r>
      <w:r w:rsidR="00E927E4">
        <w:rPr>
          <w:rFonts w:ascii="Gill Sans MT" w:hAnsi="Gill Sans MT" w:cs="Arial"/>
        </w:rPr>
        <w:t>VC Primary School Trowbridge BA14 9PH</w:t>
      </w:r>
    </w:p>
    <w:sectPr w:rsidR="00B9224C" w:rsidRPr="00FE5FEF" w:rsidSect="00824B6A">
      <w:headerReference w:type="default" r:id="rId9"/>
      <w:footerReference w:type="default" r:id="rId10"/>
      <w:headerReference w:type="first" r:id="rId11"/>
      <w:pgSz w:w="11908" w:h="16833" w:code="9"/>
      <w:pgMar w:top="238" w:right="851" w:bottom="284" w:left="851" w:header="0" w:footer="3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35AFF" w14:textId="77777777" w:rsidR="00EA0AC9" w:rsidRDefault="00EA0AC9">
      <w:r>
        <w:separator/>
      </w:r>
    </w:p>
  </w:endnote>
  <w:endnote w:type="continuationSeparator" w:id="0">
    <w:p w14:paraId="547EA9E3" w14:textId="77777777" w:rsidR="00EA0AC9" w:rsidRDefault="00EA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6A16A" w14:textId="77777777" w:rsidR="00B82CDC" w:rsidRPr="00C1437D" w:rsidRDefault="00B82CDC">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NS 09 2013</w:t>
    </w:r>
    <w:r w:rsidRPr="00C1437D">
      <w:rPr>
        <w:rFonts w:ascii="Gill Sans MT" w:hAnsi="Gill Sans MT"/>
        <w:color w:val="808080" w:themeColor="background1" w:themeShade="80"/>
        <w:sz w:val="20"/>
        <w:szCs w:val="20"/>
      </w:rPr>
      <w:tab/>
    </w:r>
    <w:r w:rsidRPr="00C1437D">
      <w:rPr>
        <w:rFonts w:ascii="Gill Sans MT" w:hAnsi="Gill Sans MT"/>
        <w:color w:val="808080" w:themeColor="background1" w:themeShade="80"/>
        <w:sz w:val="20"/>
        <w:szCs w:val="20"/>
      </w:rPr>
      <w:tab/>
    </w: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SIAMS Inspection School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94FBF" w14:textId="77777777" w:rsidR="00EA0AC9" w:rsidRDefault="00EA0AC9">
      <w:r>
        <w:separator/>
      </w:r>
    </w:p>
  </w:footnote>
  <w:footnote w:type="continuationSeparator" w:id="0">
    <w:p w14:paraId="115448E4" w14:textId="77777777" w:rsidR="00EA0AC9" w:rsidRDefault="00EA0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ABBDE" w14:textId="0042903B" w:rsidR="00B82CDC" w:rsidRDefault="00B82CDC" w:rsidP="002363E9">
    <w:pPr>
      <w:pStyle w:val="Header"/>
      <w:ind w:hanging="9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B6" w14:textId="048013F3" w:rsidR="00B82CDC" w:rsidRDefault="00B82CDC" w:rsidP="00FE45D1">
    <w:pPr>
      <w:pStyle w:val="Header"/>
      <w:ind w:hanging="900"/>
    </w:pPr>
    <w:r>
      <w:rPr>
        <w:noProof/>
        <w:snapToGrid/>
        <w:lang w:eastAsia="en-GB" w:bidi="ar-SA"/>
      </w:rPr>
      <w:drawing>
        <wp:anchor distT="0" distB="0" distL="114300" distR="114300" simplePos="0" relativeHeight="251657216" behindDoc="0" locked="0" layoutInCell="1" allowOverlap="1" wp14:anchorId="3B4C77E7" wp14:editId="7FA0B813">
          <wp:simplePos x="0" y="0"/>
          <wp:positionH relativeFrom="column">
            <wp:posOffset>3432810</wp:posOffset>
          </wp:positionH>
          <wp:positionV relativeFrom="paragraph">
            <wp:posOffset>1170940</wp:posOffset>
          </wp:positionV>
          <wp:extent cx="2295525" cy="362585"/>
          <wp:effectExtent l="0" t="0" r="9525" b="0"/>
          <wp:wrapSquare wrapText="bothSides"/>
          <wp:docPr id="3"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bidi="ar-SA"/>
      </w:rPr>
      <w:drawing>
        <wp:inline distT="0" distB="0" distL="0" distR="0" wp14:anchorId="53C2A4F7" wp14:editId="6D3F7F81">
          <wp:extent cx="7943215" cy="1883410"/>
          <wp:effectExtent l="0" t="0" r="635" b="2540"/>
          <wp:docPr id="4" name="Picture 4"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215" cy="1883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93199"/>
    <w:multiLevelType w:val="hybridMultilevel"/>
    <w:tmpl w:val="0328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3637E4"/>
    <w:multiLevelType w:val="hybridMultilevel"/>
    <w:tmpl w:val="B278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DA6B88"/>
    <w:multiLevelType w:val="hybridMultilevel"/>
    <w:tmpl w:val="42F635DC"/>
    <w:lvl w:ilvl="0" w:tplc="69567EE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AF1738B"/>
    <w:multiLevelType w:val="hybridMultilevel"/>
    <w:tmpl w:val="6F3E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89"/>
    <w:rsid w:val="00005CA8"/>
    <w:rsid w:val="000066D2"/>
    <w:rsid w:val="00006F61"/>
    <w:rsid w:val="00010B59"/>
    <w:rsid w:val="000122B3"/>
    <w:rsid w:val="000165BB"/>
    <w:rsid w:val="00022B91"/>
    <w:rsid w:val="0003031B"/>
    <w:rsid w:val="00032A4D"/>
    <w:rsid w:val="0003750C"/>
    <w:rsid w:val="00043D1A"/>
    <w:rsid w:val="000441F6"/>
    <w:rsid w:val="00051A96"/>
    <w:rsid w:val="00052C6E"/>
    <w:rsid w:val="00055E95"/>
    <w:rsid w:val="00057A67"/>
    <w:rsid w:val="00061F4C"/>
    <w:rsid w:val="0006412B"/>
    <w:rsid w:val="000658B2"/>
    <w:rsid w:val="00075D9F"/>
    <w:rsid w:val="000817BD"/>
    <w:rsid w:val="00081C9A"/>
    <w:rsid w:val="00085E76"/>
    <w:rsid w:val="00086FA4"/>
    <w:rsid w:val="00087EF3"/>
    <w:rsid w:val="00095945"/>
    <w:rsid w:val="00096A06"/>
    <w:rsid w:val="000A0824"/>
    <w:rsid w:val="000A43B4"/>
    <w:rsid w:val="000A7365"/>
    <w:rsid w:val="000C49CC"/>
    <w:rsid w:val="000D278D"/>
    <w:rsid w:val="000D342D"/>
    <w:rsid w:val="000D64C3"/>
    <w:rsid w:val="000E6E8A"/>
    <w:rsid w:val="000F66E1"/>
    <w:rsid w:val="00103A73"/>
    <w:rsid w:val="00104236"/>
    <w:rsid w:val="00110D95"/>
    <w:rsid w:val="00122B3E"/>
    <w:rsid w:val="00125CDB"/>
    <w:rsid w:val="00132247"/>
    <w:rsid w:val="00141526"/>
    <w:rsid w:val="0014204D"/>
    <w:rsid w:val="00146308"/>
    <w:rsid w:val="001474C3"/>
    <w:rsid w:val="00147F71"/>
    <w:rsid w:val="00150A13"/>
    <w:rsid w:val="00153C4C"/>
    <w:rsid w:val="001567CA"/>
    <w:rsid w:val="0016500E"/>
    <w:rsid w:val="00166377"/>
    <w:rsid w:val="0017392B"/>
    <w:rsid w:val="00180307"/>
    <w:rsid w:val="001823C1"/>
    <w:rsid w:val="00183CF7"/>
    <w:rsid w:val="00185FD2"/>
    <w:rsid w:val="00186420"/>
    <w:rsid w:val="00187F57"/>
    <w:rsid w:val="00194B86"/>
    <w:rsid w:val="001A3728"/>
    <w:rsid w:val="001A4657"/>
    <w:rsid w:val="001B1591"/>
    <w:rsid w:val="001C030C"/>
    <w:rsid w:val="001C6029"/>
    <w:rsid w:val="001C72C2"/>
    <w:rsid w:val="001D03C1"/>
    <w:rsid w:val="001E053E"/>
    <w:rsid w:val="001E5222"/>
    <w:rsid w:val="001E7A73"/>
    <w:rsid w:val="001F4433"/>
    <w:rsid w:val="001F47A6"/>
    <w:rsid w:val="0020060F"/>
    <w:rsid w:val="00203A38"/>
    <w:rsid w:val="002060A6"/>
    <w:rsid w:val="002123C7"/>
    <w:rsid w:val="00217AD9"/>
    <w:rsid w:val="002210B1"/>
    <w:rsid w:val="00223124"/>
    <w:rsid w:val="00223E45"/>
    <w:rsid w:val="00225E3B"/>
    <w:rsid w:val="00226B26"/>
    <w:rsid w:val="002306AE"/>
    <w:rsid w:val="002340C8"/>
    <w:rsid w:val="002363E9"/>
    <w:rsid w:val="00236E67"/>
    <w:rsid w:val="00240735"/>
    <w:rsid w:val="00240C31"/>
    <w:rsid w:val="00242270"/>
    <w:rsid w:val="00253DF5"/>
    <w:rsid w:val="002547A4"/>
    <w:rsid w:val="0025792B"/>
    <w:rsid w:val="0026283C"/>
    <w:rsid w:val="00264843"/>
    <w:rsid w:val="0027054A"/>
    <w:rsid w:val="00271CE1"/>
    <w:rsid w:val="002725AF"/>
    <w:rsid w:val="00276CE7"/>
    <w:rsid w:val="00280402"/>
    <w:rsid w:val="0028069A"/>
    <w:rsid w:val="00281308"/>
    <w:rsid w:val="00281AC4"/>
    <w:rsid w:val="00283DF9"/>
    <w:rsid w:val="0028455A"/>
    <w:rsid w:val="0028622B"/>
    <w:rsid w:val="002B07DA"/>
    <w:rsid w:val="002B1755"/>
    <w:rsid w:val="002B1A8A"/>
    <w:rsid w:val="002C181D"/>
    <w:rsid w:val="002C3990"/>
    <w:rsid w:val="002C5E1A"/>
    <w:rsid w:val="002D5DCD"/>
    <w:rsid w:val="002E49EF"/>
    <w:rsid w:val="002F2CA0"/>
    <w:rsid w:val="002F6951"/>
    <w:rsid w:val="002F7490"/>
    <w:rsid w:val="002F7B04"/>
    <w:rsid w:val="00301205"/>
    <w:rsid w:val="0031462D"/>
    <w:rsid w:val="0031772F"/>
    <w:rsid w:val="00320995"/>
    <w:rsid w:val="00321ABE"/>
    <w:rsid w:val="00330AA2"/>
    <w:rsid w:val="00341324"/>
    <w:rsid w:val="003413A9"/>
    <w:rsid w:val="0034510F"/>
    <w:rsid w:val="00355AE4"/>
    <w:rsid w:val="003708FC"/>
    <w:rsid w:val="00374780"/>
    <w:rsid w:val="003755A3"/>
    <w:rsid w:val="00380327"/>
    <w:rsid w:val="00380F73"/>
    <w:rsid w:val="0038493C"/>
    <w:rsid w:val="00386CE3"/>
    <w:rsid w:val="003960B4"/>
    <w:rsid w:val="00397D84"/>
    <w:rsid w:val="00397E6D"/>
    <w:rsid w:val="003B0B5D"/>
    <w:rsid w:val="003C17D7"/>
    <w:rsid w:val="003C2FE9"/>
    <w:rsid w:val="003D5F77"/>
    <w:rsid w:val="003E2F30"/>
    <w:rsid w:val="003E4504"/>
    <w:rsid w:val="003F5AD2"/>
    <w:rsid w:val="003F61F1"/>
    <w:rsid w:val="003F6685"/>
    <w:rsid w:val="004017D7"/>
    <w:rsid w:val="00404333"/>
    <w:rsid w:val="00404E98"/>
    <w:rsid w:val="00406A4E"/>
    <w:rsid w:val="004148F6"/>
    <w:rsid w:val="00417AE8"/>
    <w:rsid w:val="0042329D"/>
    <w:rsid w:val="00427501"/>
    <w:rsid w:val="00433BF6"/>
    <w:rsid w:val="004341EC"/>
    <w:rsid w:val="00437E7F"/>
    <w:rsid w:val="00443330"/>
    <w:rsid w:val="00443449"/>
    <w:rsid w:val="00444C2C"/>
    <w:rsid w:val="00447CFE"/>
    <w:rsid w:val="004547AB"/>
    <w:rsid w:val="0045716E"/>
    <w:rsid w:val="00464447"/>
    <w:rsid w:val="00465640"/>
    <w:rsid w:val="004879FC"/>
    <w:rsid w:val="0049153E"/>
    <w:rsid w:val="00495227"/>
    <w:rsid w:val="00496541"/>
    <w:rsid w:val="004B1D20"/>
    <w:rsid w:val="004B617A"/>
    <w:rsid w:val="004C0164"/>
    <w:rsid w:val="004C0B9D"/>
    <w:rsid w:val="004C5C10"/>
    <w:rsid w:val="004C6911"/>
    <w:rsid w:val="004D28A4"/>
    <w:rsid w:val="004D37F1"/>
    <w:rsid w:val="004E4ED4"/>
    <w:rsid w:val="004E5484"/>
    <w:rsid w:val="004F19C7"/>
    <w:rsid w:val="004F640C"/>
    <w:rsid w:val="005006B8"/>
    <w:rsid w:val="0050487B"/>
    <w:rsid w:val="00505EBF"/>
    <w:rsid w:val="005125AA"/>
    <w:rsid w:val="0053377D"/>
    <w:rsid w:val="0053380A"/>
    <w:rsid w:val="00534130"/>
    <w:rsid w:val="005405B3"/>
    <w:rsid w:val="00540752"/>
    <w:rsid w:val="00541606"/>
    <w:rsid w:val="0054338A"/>
    <w:rsid w:val="005444B8"/>
    <w:rsid w:val="005607BA"/>
    <w:rsid w:val="00567D50"/>
    <w:rsid w:val="00576BB1"/>
    <w:rsid w:val="005801CF"/>
    <w:rsid w:val="00587FC2"/>
    <w:rsid w:val="0059181A"/>
    <w:rsid w:val="00595011"/>
    <w:rsid w:val="00597827"/>
    <w:rsid w:val="005A37AF"/>
    <w:rsid w:val="005B3970"/>
    <w:rsid w:val="005B54B2"/>
    <w:rsid w:val="005B6B44"/>
    <w:rsid w:val="005B7B1D"/>
    <w:rsid w:val="005C06C7"/>
    <w:rsid w:val="005C0B56"/>
    <w:rsid w:val="005C780A"/>
    <w:rsid w:val="005E0EAE"/>
    <w:rsid w:val="005E1AFA"/>
    <w:rsid w:val="005E50FF"/>
    <w:rsid w:val="005F0C50"/>
    <w:rsid w:val="005F49E9"/>
    <w:rsid w:val="005F518F"/>
    <w:rsid w:val="005F7744"/>
    <w:rsid w:val="00600496"/>
    <w:rsid w:val="00602E5D"/>
    <w:rsid w:val="00605DF2"/>
    <w:rsid w:val="00606003"/>
    <w:rsid w:val="00625010"/>
    <w:rsid w:val="0063117D"/>
    <w:rsid w:val="00650631"/>
    <w:rsid w:val="00652AF5"/>
    <w:rsid w:val="00655496"/>
    <w:rsid w:val="0066260C"/>
    <w:rsid w:val="00665091"/>
    <w:rsid w:val="0066751D"/>
    <w:rsid w:val="006708A1"/>
    <w:rsid w:val="00671A0F"/>
    <w:rsid w:val="00674AF7"/>
    <w:rsid w:val="00677387"/>
    <w:rsid w:val="00677AEF"/>
    <w:rsid w:val="00686682"/>
    <w:rsid w:val="006878F1"/>
    <w:rsid w:val="006945BD"/>
    <w:rsid w:val="006A4A8D"/>
    <w:rsid w:val="006A5A41"/>
    <w:rsid w:val="006B1D21"/>
    <w:rsid w:val="006C46BD"/>
    <w:rsid w:val="006D402D"/>
    <w:rsid w:val="006D4831"/>
    <w:rsid w:val="006D5158"/>
    <w:rsid w:val="006D7DA6"/>
    <w:rsid w:val="006E0339"/>
    <w:rsid w:val="006E1858"/>
    <w:rsid w:val="006E42F0"/>
    <w:rsid w:val="006E68A2"/>
    <w:rsid w:val="006E7973"/>
    <w:rsid w:val="006E7E1F"/>
    <w:rsid w:val="006F54D1"/>
    <w:rsid w:val="006F7D79"/>
    <w:rsid w:val="007022C5"/>
    <w:rsid w:val="0071328C"/>
    <w:rsid w:val="00720DEC"/>
    <w:rsid w:val="00721154"/>
    <w:rsid w:val="00723B27"/>
    <w:rsid w:val="0073526B"/>
    <w:rsid w:val="00736162"/>
    <w:rsid w:val="00747259"/>
    <w:rsid w:val="00750B1B"/>
    <w:rsid w:val="007548A4"/>
    <w:rsid w:val="00754AB8"/>
    <w:rsid w:val="007562A2"/>
    <w:rsid w:val="0075704E"/>
    <w:rsid w:val="00757E45"/>
    <w:rsid w:val="00763C97"/>
    <w:rsid w:val="00766032"/>
    <w:rsid w:val="007767D1"/>
    <w:rsid w:val="0078285E"/>
    <w:rsid w:val="007858D7"/>
    <w:rsid w:val="0078629E"/>
    <w:rsid w:val="00787D4B"/>
    <w:rsid w:val="00790BDB"/>
    <w:rsid w:val="00791EF5"/>
    <w:rsid w:val="007C2A09"/>
    <w:rsid w:val="007D274F"/>
    <w:rsid w:val="007D2ED0"/>
    <w:rsid w:val="007D2FA6"/>
    <w:rsid w:val="007E0282"/>
    <w:rsid w:val="007E150F"/>
    <w:rsid w:val="007E1D4A"/>
    <w:rsid w:val="007E2144"/>
    <w:rsid w:val="007F0FAC"/>
    <w:rsid w:val="007F16EC"/>
    <w:rsid w:val="007F1F07"/>
    <w:rsid w:val="007F5085"/>
    <w:rsid w:val="00806185"/>
    <w:rsid w:val="00806444"/>
    <w:rsid w:val="00811340"/>
    <w:rsid w:val="00811381"/>
    <w:rsid w:val="00813291"/>
    <w:rsid w:val="0081559A"/>
    <w:rsid w:val="00820641"/>
    <w:rsid w:val="00823362"/>
    <w:rsid w:val="00824B6A"/>
    <w:rsid w:val="00831EEC"/>
    <w:rsid w:val="00841697"/>
    <w:rsid w:val="00841D23"/>
    <w:rsid w:val="00845010"/>
    <w:rsid w:val="008507BE"/>
    <w:rsid w:val="008722A0"/>
    <w:rsid w:val="00874FF7"/>
    <w:rsid w:val="008760B6"/>
    <w:rsid w:val="008805BC"/>
    <w:rsid w:val="00885273"/>
    <w:rsid w:val="00897250"/>
    <w:rsid w:val="008A623C"/>
    <w:rsid w:val="008B1C58"/>
    <w:rsid w:val="008B60E0"/>
    <w:rsid w:val="008B638C"/>
    <w:rsid w:val="008C1AEB"/>
    <w:rsid w:val="008C354B"/>
    <w:rsid w:val="008C39EB"/>
    <w:rsid w:val="008D352A"/>
    <w:rsid w:val="008D392F"/>
    <w:rsid w:val="008D5EED"/>
    <w:rsid w:val="008E379F"/>
    <w:rsid w:val="008F29E7"/>
    <w:rsid w:val="00900940"/>
    <w:rsid w:val="00904F28"/>
    <w:rsid w:val="0090500B"/>
    <w:rsid w:val="00914BC7"/>
    <w:rsid w:val="00917907"/>
    <w:rsid w:val="009223CC"/>
    <w:rsid w:val="00922B29"/>
    <w:rsid w:val="00924FF2"/>
    <w:rsid w:val="00927D9D"/>
    <w:rsid w:val="00932E85"/>
    <w:rsid w:val="00936362"/>
    <w:rsid w:val="00937679"/>
    <w:rsid w:val="00941D52"/>
    <w:rsid w:val="00950807"/>
    <w:rsid w:val="0095222D"/>
    <w:rsid w:val="00953E94"/>
    <w:rsid w:val="009557FE"/>
    <w:rsid w:val="00963691"/>
    <w:rsid w:val="00966684"/>
    <w:rsid w:val="009762F2"/>
    <w:rsid w:val="009763D5"/>
    <w:rsid w:val="00980AE9"/>
    <w:rsid w:val="00981F22"/>
    <w:rsid w:val="0098789D"/>
    <w:rsid w:val="0099210F"/>
    <w:rsid w:val="0099294F"/>
    <w:rsid w:val="009937CE"/>
    <w:rsid w:val="0099753D"/>
    <w:rsid w:val="009B0C36"/>
    <w:rsid w:val="009B6EC8"/>
    <w:rsid w:val="009C047F"/>
    <w:rsid w:val="009C28DF"/>
    <w:rsid w:val="009C4BC0"/>
    <w:rsid w:val="009C4FEE"/>
    <w:rsid w:val="009C6932"/>
    <w:rsid w:val="009D0B38"/>
    <w:rsid w:val="009D0EAF"/>
    <w:rsid w:val="009D25A4"/>
    <w:rsid w:val="009D27F3"/>
    <w:rsid w:val="009D69BC"/>
    <w:rsid w:val="009E709E"/>
    <w:rsid w:val="009E76F2"/>
    <w:rsid w:val="009F1AE9"/>
    <w:rsid w:val="009F2920"/>
    <w:rsid w:val="009F2FC9"/>
    <w:rsid w:val="00A027D9"/>
    <w:rsid w:val="00A03A5A"/>
    <w:rsid w:val="00A06878"/>
    <w:rsid w:val="00A15578"/>
    <w:rsid w:val="00A22124"/>
    <w:rsid w:val="00A25878"/>
    <w:rsid w:val="00A25F9B"/>
    <w:rsid w:val="00A26DDA"/>
    <w:rsid w:val="00A27BD4"/>
    <w:rsid w:val="00A350F4"/>
    <w:rsid w:val="00A35212"/>
    <w:rsid w:val="00A37C71"/>
    <w:rsid w:val="00A433C8"/>
    <w:rsid w:val="00A514AA"/>
    <w:rsid w:val="00A518BA"/>
    <w:rsid w:val="00A55F65"/>
    <w:rsid w:val="00A61619"/>
    <w:rsid w:val="00A64882"/>
    <w:rsid w:val="00A66F4C"/>
    <w:rsid w:val="00A716CB"/>
    <w:rsid w:val="00A80278"/>
    <w:rsid w:val="00A83889"/>
    <w:rsid w:val="00A921E2"/>
    <w:rsid w:val="00A946BE"/>
    <w:rsid w:val="00A9553B"/>
    <w:rsid w:val="00A968A9"/>
    <w:rsid w:val="00AA5CE0"/>
    <w:rsid w:val="00AA7C21"/>
    <w:rsid w:val="00AB4A90"/>
    <w:rsid w:val="00AB66CA"/>
    <w:rsid w:val="00AB6B88"/>
    <w:rsid w:val="00AC3D41"/>
    <w:rsid w:val="00AC5B18"/>
    <w:rsid w:val="00AD7426"/>
    <w:rsid w:val="00AE0412"/>
    <w:rsid w:val="00AE1852"/>
    <w:rsid w:val="00AE3463"/>
    <w:rsid w:val="00AE3524"/>
    <w:rsid w:val="00AE7238"/>
    <w:rsid w:val="00AF3D6B"/>
    <w:rsid w:val="00AF6E5B"/>
    <w:rsid w:val="00AF771D"/>
    <w:rsid w:val="00B016B5"/>
    <w:rsid w:val="00B04B55"/>
    <w:rsid w:val="00B07631"/>
    <w:rsid w:val="00B273D2"/>
    <w:rsid w:val="00B506EB"/>
    <w:rsid w:val="00B57309"/>
    <w:rsid w:val="00B609E9"/>
    <w:rsid w:val="00B6507D"/>
    <w:rsid w:val="00B66131"/>
    <w:rsid w:val="00B6691B"/>
    <w:rsid w:val="00B7246C"/>
    <w:rsid w:val="00B7623B"/>
    <w:rsid w:val="00B76CAB"/>
    <w:rsid w:val="00B82CDC"/>
    <w:rsid w:val="00B84A49"/>
    <w:rsid w:val="00B86D28"/>
    <w:rsid w:val="00B87565"/>
    <w:rsid w:val="00B87CDC"/>
    <w:rsid w:val="00B901B1"/>
    <w:rsid w:val="00B90D6C"/>
    <w:rsid w:val="00B9224C"/>
    <w:rsid w:val="00B92874"/>
    <w:rsid w:val="00B95E41"/>
    <w:rsid w:val="00BA0924"/>
    <w:rsid w:val="00BA12D3"/>
    <w:rsid w:val="00BA581A"/>
    <w:rsid w:val="00BB0392"/>
    <w:rsid w:val="00BC24C4"/>
    <w:rsid w:val="00BD703B"/>
    <w:rsid w:val="00BD75F3"/>
    <w:rsid w:val="00BE0940"/>
    <w:rsid w:val="00BE22F3"/>
    <w:rsid w:val="00BE32F3"/>
    <w:rsid w:val="00BE5727"/>
    <w:rsid w:val="00BE5E0C"/>
    <w:rsid w:val="00BF122D"/>
    <w:rsid w:val="00BF148F"/>
    <w:rsid w:val="00C02BF4"/>
    <w:rsid w:val="00C07B88"/>
    <w:rsid w:val="00C07CF5"/>
    <w:rsid w:val="00C10262"/>
    <w:rsid w:val="00C120AC"/>
    <w:rsid w:val="00C130CB"/>
    <w:rsid w:val="00C1437D"/>
    <w:rsid w:val="00C14469"/>
    <w:rsid w:val="00C22883"/>
    <w:rsid w:val="00C23FA7"/>
    <w:rsid w:val="00C25B73"/>
    <w:rsid w:val="00C27D98"/>
    <w:rsid w:val="00C4296B"/>
    <w:rsid w:val="00C44C63"/>
    <w:rsid w:val="00C512B2"/>
    <w:rsid w:val="00C52F13"/>
    <w:rsid w:val="00C57468"/>
    <w:rsid w:val="00C62B54"/>
    <w:rsid w:val="00C840A5"/>
    <w:rsid w:val="00C914B6"/>
    <w:rsid w:val="00C91F98"/>
    <w:rsid w:val="00CA6470"/>
    <w:rsid w:val="00CA67A7"/>
    <w:rsid w:val="00CB0E31"/>
    <w:rsid w:val="00CB1696"/>
    <w:rsid w:val="00CB2B2A"/>
    <w:rsid w:val="00CB2D8B"/>
    <w:rsid w:val="00CC0E57"/>
    <w:rsid w:val="00CD1521"/>
    <w:rsid w:val="00CD3FC4"/>
    <w:rsid w:val="00CD51E0"/>
    <w:rsid w:val="00CD5CE4"/>
    <w:rsid w:val="00CD6E9C"/>
    <w:rsid w:val="00CD79A2"/>
    <w:rsid w:val="00CE02F2"/>
    <w:rsid w:val="00CF34D5"/>
    <w:rsid w:val="00CF4779"/>
    <w:rsid w:val="00D034E9"/>
    <w:rsid w:val="00D0759E"/>
    <w:rsid w:val="00D077B1"/>
    <w:rsid w:val="00D079EC"/>
    <w:rsid w:val="00D140EC"/>
    <w:rsid w:val="00D14589"/>
    <w:rsid w:val="00D15BAE"/>
    <w:rsid w:val="00D228ED"/>
    <w:rsid w:val="00D22A00"/>
    <w:rsid w:val="00D23EFD"/>
    <w:rsid w:val="00D263CD"/>
    <w:rsid w:val="00D274A8"/>
    <w:rsid w:val="00D27E31"/>
    <w:rsid w:val="00D320B2"/>
    <w:rsid w:val="00D32FA3"/>
    <w:rsid w:val="00D43AB5"/>
    <w:rsid w:val="00D443A7"/>
    <w:rsid w:val="00D5530A"/>
    <w:rsid w:val="00D570B8"/>
    <w:rsid w:val="00D63223"/>
    <w:rsid w:val="00D6791D"/>
    <w:rsid w:val="00D72DC9"/>
    <w:rsid w:val="00D7622B"/>
    <w:rsid w:val="00D8340D"/>
    <w:rsid w:val="00D849BA"/>
    <w:rsid w:val="00D84CC1"/>
    <w:rsid w:val="00D861A5"/>
    <w:rsid w:val="00D86FFB"/>
    <w:rsid w:val="00D9724B"/>
    <w:rsid w:val="00DA0D1F"/>
    <w:rsid w:val="00DA0EA7"/>
    <w:rsid w:val="00DA1B41"/>
    <w:rsid w:val="00DA1F72"/>
    <w:rsid w:val="00DA2AC8"/>
    <w:rsid w:val="00DA4A6B"/>
    <w:rsid w:val="00DB0138"/>
    <w:rsid w:val="00DB044B"/>
    <w:rsid w:val="00DB7979"/>
    <w:rsid w:val="00DB7D06"/>
    <w:rsid w:val="00DB7D5B"/>
    <w:rsid w:val="00DC589E"/>
    <w:rsid w:val="00DD039A"/>
    <w:rsid w:val="00DD2145"/>
    <w:rsid w:val="00DD65FF"/>
    <w:rsid w:val="00DE08A2"/>
    <w:rsid w:val="00DF566F"/>
    <w:rsid w:val="00DF7F7A"/>
    <w:rsid w:val="00E04E85"/>
    <w:rsid w:val="00E111F0"/>
    <w:rsid w:val="00E15784"/>
    <w:rsid w:val="00E15CC3"/>
    <w:rsid w:val="00E16BE3"/>
    <w:rsid w:val="00E24631"/>
    <w:rsid w:val="00E318B6"/>
    <w:rsid w:val="00E35BD6"/>
    <w:rsid w:val="00E37D9A"/>
    <w:rsid w:val="00E52E9E"/>
    <w:rsid w:val="00E606AA"/>
    <w:rsid w:val="00E61289"/>
    <w:rsid w:val="00E622B4"/>
    <w:rsid w:val="00E7535B"/>
    <w:rsid w:val="00E755E5"/>
    <w:rsid w:val="00E80805"/>
    <w:rsid w:val="00E83108"/>
    <w:rsid w:val="00E914B3"/>
    <w:rsid w:val="00E927E4"/>
    <w:rsid w:val="00E92D33"/>
    <w:rsid w:val="00E9316A"/>
    <w:rsid w:val="00E93767"/>
    <w:rsid w:val="00EA0AC9"/>
    <w:rsid w:val="00EA1394"/>
    <w:rsid w:val="00EA62C5"/>
    <w:rsid w:val="00EB3ADD"/>
    <w:rsid w:val="00EC449D"/>
    <w:rsid w:val="00EC4E7B"/>
    <w:rsid w:val="00ED0231"/>
    <w:rsid w:val="00ED2E3D"/>
    <w:rsid w:val="00ED2E82"/>
    <w:rsid w:val="00EE0394"/>
    <w:rsid w:val="00EE1DDF"/>
    <w:rsid w:val="00EE2D7D"/>
    <w:rsid w:val="00EE2F2F"/>
    <w:rsid w:val="00EE54AE"/>
    <w:rsid w:val="00EE5767"/>
    <w:rsid w:val="00EF07D5"/>
    <w:rsid w:val="00EF24DC"/>
    <w:rsid w:val="00EF77D5"/>
    <w:rsid w:val="00F03149"/>
    <w:rsid w:val="00F044BB"/>
    <w:rsid w:val="00F0540C"/>
    <w:rsid w:val="00F157B5"/>
    <w:rsid w:val="00F20D76"/>
    <w:rsid w:val="00F262F6"/>
    <w:rsid w:val="00F302C6"/>
    <w:rsid w:val="00F36E69"/>
    <w:rsid w:val="00F51A75"/>
    <w:rsid w:val="00F57EB6"/>
    <w:rsid w:val="00F60047"/>
    <w:rsid w:val="00F62A02"/>
    <w:rsid w:val="00F63AFB"/>
    <w:rsid w:val="00F64B76"/>
    <w:rsid w:val="00F659EA"/>
    <w:rsid w:val="00F74CD6"/>
    <w:rsid w:val="00F76F5D"/>
    <w:rsid w:val="00F85D50"/>
    <w:rsid w:val="00F871E8"/>
    <w:rsid w:val="00F87BD0"/>
    <w:rsid w:val="00F95A36"/>
    <w:rsid w:val="00F96B8C"/>
    <w:rsid w:val="00FB3F11"/>
    <w:rsid w:val="00FB77F9"/>
    <w:rsid w:val="00FD0523"/>
    <w:rsid w:val="00FD2B1E"/>
    <w:rsid w:val="00FD3A42"/>
    <w:rsid w:val="00FD7215"/>
    <w:rsid w:val="00FE3319"/>
    <w:rsid w:val="00FE45D1"/>
    <w:rsid w:val="00FE5FEF"/>
    <w:rsid w:val="00FF2442"/>
    <w:rsid w:val="00FF2D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94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DB0138"/>
    <w:pPr>
      <w:ind w:left="720"/>
      <w:contextualSpacing/>
    </w:pPr>
    <w:rPr>
      <w:rFonts w:cs="Angsana New"/>
      <w:szCs w:val="30"/>
    </w:rPr>
  </w:style>
  <w:style w:type="character" w:styleId="CommentReference">
    <w:name w:val="annotation reference"/>
    <w:basedOn w:val="DefaultParagraphFont"/>
    <w:rsid w:val="002210B1"/>
    <w:rPr>
      <w:sz w:val="16"/>
      <w:szCs w:val="16"/>
    </w:rPr>
  </w:style>
  <w:style w:type="paragraph" w:styleId="CommentText">
    <w:name w:val="annotation text"/>
    <w:basedOn w:val="Normal"/>
    <w:link w:val="CommentTextChar"/>
    <w:rsid w:val="002210B1"/>
    <w:rPr>
      <w:rFonts w:cs="Angsana New"/>
      <w:sz w:val="20"/>
      <w:szCs w:val="25"/>
    </w:rPr>
  </w:style>
  <w:style w:type="character" w:customStyle="1" w:styleId="CommentTextChar">
    <w:name w:val="Comment Text Char"/>
    <w:basedOn w:val="DefaultParagraphFont"/>
    <w:link w:val="CommentText"/>
    <w:rsid w:val="002210B1"/>
    <w:rPr>
      <w:rFonts w:cs="Angsana New"/>
      <w:snapToGrid w:val="0"/>
      <w:szCs w:val="25"/>
      <w:lang w:eastAsia="en-US" w:bidi="th-TH"/>
    </w:rPr>
  </w:style>
  <w:style w:type="character" w:styleId="Emphasis">
    <w:name w:val="Emphasis"/>
    <w:basedOn w:val="DefaultParagraphFont"/>
    <w:qFormat/>
    <w:rsid w:val="009522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DB0138"/>
    <w:pPr>
      <w:ind w:left="720"/>
      <w:contextualSpacing/>
    </w:pPr>
    <w:rPr>
      <w:rFonts w:cs="Angsana New"/>
      <w:szCs w:val="30"/>
    </w:rPr>
  </w:style>
  <w:style w:type="character" w:styleId="CommentReference">
    <w:name w:val="annotation reference"/>
    <w:basedOn w:val="DefaultParagraphFont"/>
    <w:rsid w:val="002210B1"/>
    <w:rPr>
      <w:sz w:val="16"/>
      <w:szCs w:val="16"/>
    </w:rPr>
  </w:style>
  <w:style w:type="paragraph" w:styleId="CommentText">
    <w:name w:val="annotation text"/>
    <w:basedOn w:val="Normal"/>
    <w:link w:val="CommentTextChar"/>
    <w:rsid w:val="002210B1"/>
    <w:rPr>
      <w:rFonts w:cs="Angsana New"/>
      <w:sz w:val="20"/>
      <w:szCs w:val="25"/>
    </w:rPr>
  </w:style>
  <w:style w:type="character" w:customStyle="1" w:styleId="CommentTextChar">
    <w:name w:val="Comment Text Char"/>
    <w:basedOn w:val="DefaultParagraphFont"/>
    <w:link w:val="CommentText"/>
    <w:rsid w:val="002210B1"/>
    <w:rPr>
      <w:rFonts w:cs="Angsana New"/>
      <w:snapToGrid w:val="0"/>
      <w:szCs w:val="25"/>
      <w:lang w:eastAsia="en-US" w:bidi="th-TH"/>
    </w:rPr>
  </w:style>
  <w:style w:type="character" w:styleId="Emphasis">
    <w:name w:val="Emphasis"/>
    <w:basedOn w:val="DefaultParagraphFont"/>
    <w:qFormat/>
    <w:rsid w:val="009522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churchill\Local%20Settings\Temporary%20Internet%20Files\Content.MSO\47131C9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0922E-C532-4E9C-A022-34F6A55A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47131C9B</Template>
  <TotalTime>16</TotalTime>
  <Pages>3</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rickett</cp:lastModifiedBy>
  <cp:revision>12</cp:revision>
  <cp:lastPrinted>2015-03-16T08:25:00Z</cp:lastPrinted>
  <dcterms:created xsi:type="dcterms:W3CDTF">2016-03-12T19:37:00Z</dcterms:created>
  <dcterms:modified xsi:type="dcterms:W3CDTF">2016-03-13T16:38:00Z</dcterms:modified>
</cp:coreProperties>
</file>