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5F96C" w14:textId="77777777" w:rsidR="002123C7" w:rsidRPr="004D37F1"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jc w:val="center"/>
        <w:outlineLvl w:val="4"/>
        <w:rPr>
          <w:rFonts w:ascii="Gill Sans MT" w:hAnsi="Gill Sans MT" w:cs="Arial"/>
          <w:b/>
          <w:bCs/>
          <w:snapToGrid/>
          <w:color w:val="7030A0"/>
          <w:sz w:val="26"/>
          <w:szCs w:val="26"/>
          <w:lang w:bidi="ar-SA"/>
        </w:rPr>
      </w:pPr>
      <w:r w:rsidRPr="004D37F1">
        <w:rPr>
          <w:rFonts w:ascii="Gill Sans MT" w:hAnsi="Gill Sans MT" w:cs="Arial"/>
          <w:b/>
          <w:bCs/>
          <w:snapToGrid/>
          <w:color w:val="7030A0"/>
          <w:sz w:val="26"/>
          <w:szCs w:val="26"/>
          <w:lang w:bidi="ar-SA"/>
        </w:rPr>
        <w:t>National Society Statutory Inspection of Anglican and Methodist Schools Report</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406A4E" w:rsidRPr="004D37F1" w14:paraId="212E9FB9" w14:textId="77777777" w:rsidTr="00D67486">
        <w:tc>
          <w:tcPr>
            <w:tcW w:w="9639" w:type="dxa"/>
          </w:tcPr>
          <w:p w14:paraId="56BD1DD8" w14:textId="2C8DE273" w:rsidR="003E5DC1" w:rsidRDefault="003E5DC1" w:rsidP="003E5DC1">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snapToGrid/>
                <w:lang w:bidi="ar-SA"/>
              </w:rPr>
            </w:pPr>
            <w:proofErr w:type="spellStart"/>
            <w:r>
              <w:rPr>
                <w:rFonts w:ascii="Gill Sans MT" w:hAnsi="Gill Sans MT" w:cs="Arial"/>
                <w:b/>
                <w:snapToGrid/>
                <w:lang w:bidi="ar-SA"/>
              </w:rPr>
              <w:t>Cerne</w:t>
            </w:r>
            <w:proofErr w:type="spellEnd"/>
            <w:r>
              <w:rPr>
                <w:rFonts w:ascii="Gill Sans MT" w:hAnsi="Gill Sans MT" w:cs="Arial"/>
                <w:b/>
                <w:snapToGrid/>
                <w:lang w:bidi="ar-SA"/>
              </w:rPr>
              <w:t xml:space="preserve"> Abbas Church of England Voluntary Controlled First School</w:t>
            </w:r>
          </w:p>
          <w:p w14:paraId="681AA776" w14:textId="0FC1D449" w:rsidR="002123C7" w:rsidRPr="00897B68" w:rsidRDefault="005B7589" w:rsidP="00897B68">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Times"/>
                <w:b/>
                <w:snapToGrid/>
                <w:lang w:val="en-US" w:eastAsia="en-GB" w:bidi="ar-SA"/>
              </w:rPr>
            </w:pPr>
            <w:r w:rsidRPr="00B413B9">
              <w:rPr>
                <w:rFonts w:ascii="Gill Sans MT" w:hAnsi="Gill Sans MT" w:cs="Times"/>
                <w:b/>
                <w:snapToGrid/>
                <w:lang w:val="en-US" w:eastAsia="en-GB" w:bidi="ar-SA"/>
              </w:rPr>
              <w:t>Duck Street,</w:t>
            </w:r>
            <w:r w:rsidR="00E43811">
              <w:rPr>
                <w:rFonts w:ascii="Gill Sans MT" w:hAnsi="Gill Sans MT" w:cs="Times"/>
                <w:b/>
                <w:snapToGrid/>
                <w:lang w:val="en-US" w:eastAsia="en-GB" w:bidi="ar-SA"/>
              </w:rPr>
              <w:t xml:space="preserve"> </w:t>
            </w:r>
            <w:proofErr w:type="spellStart"/>
            <w:r w:rsidR="00897B68">
              <w:rPr>
                <w:rFonts w:ascii="Gill Sans MT" w:hAnsi="Gill Sans MT" w:cs="Times"/>
                <w:b/>
                <w:snapToGrid/>
                <w:lang w:val="en-US" w:eastAsia="en-GB" w:bidi="ar-SA"/>
              </w:rPr>
              <w:t>Cerne</w:t>
            </w:r>
            <w:proofErr w:type="spellEnd"/>
            <w:r w:rsidR="00897B68">
              <w:rPr>
                <w:rFonts w:ascii="Gill Sans MT" w:hAnsi="Gill Sans MT" w:cs="Times"/>
                <w:b/>
                <w:snapToGrid/>
                <w:lang w:val="en-US" w:eastAsia="en-GB" w:bidi="ar-SA"/>
              </w:rPr>
              <w:t xml:space="preserve"> Abbas, Dorchester, </w:t>
            </w:r>
            <w:r w:rsidR="009B1C21">
              <w:rPr>
                <w:rFonts w:ascii="Gill Sans MT" w:hAnsi="Gill Sans MT" w:cs="Times"/>
                <w:b/>
                <w:snapToGrid/>
                <w:lang w:val="en-US" w:eastAsia="en-GB" w:bidi="ar-SA"/>
              </w:rPr>
              <w:t xml:space="preserve">Dorset  </w:t>
            </w:r>
            <w:r w:rsidR="00897B68">
              <w:rPr>
                <w:rFonts w:ascii="Gill Sans MT" w:hAnsi="Gill Sans MT" w:cs="Times"/>
                <w:b/>
                <w:snapToGrid/>
                <w:lang w:val="en-US" w:eastAsia="en-GB" w:bidi="ar-SA"/>
              </w:rPr>
              <w:t>DT2</w:t>
            </w:r>
            <w:r w:rsidR="00337C2D">
              <w:rPr>
                <w:rFonts w:ascii="Gill Sans MT" w:hAnsi="Gill Sans MT" w:cs="Times"/>
                <w:b/>
                <w:snapToGrid/>
                <w:lang w:val="en-US" w:eastAsia="en-GB" w:bidi="ar-SA"/>
              </w:rPr>
              <w:t xml:space="preserve"> </w:t>
            </w:r>
            <w:r w:rsidR="00897B68">
              <w:rPr>
                <w:rFonts w:ascii="Gill Sans MT" w:hAnsi="Gill Sans MT" w:cs="Times"/>
                <w:b/>
                <w:snapToGrid/>
                <w:lang w:val="en-US" w:eastAsia="en-GB" w:bidi="ar-SA"/>
              </w:rPr>
              <w:t>7LA</w:t>
            </w:r>
            <w:r w:rsidR="002123C7" w:rsidRPr="005B7589">
              <w:rPr>
                <w:rFonts w:ascii="Gill Sans MT" w:hAnsi="Gill Sans MT" w:cs="Arial"/>
                <w:bCs/>
                <w:snapToGrid/>
                <w:lang w:bidi="ar-SA"/>
              </w:rPr>
              <w:tab/>
            </w:r>
          </w:p>
          <w:p w14:paraId="2374FAC6" w14:textId="1E629647" w:rsidR="00AB66CA" w:rsidRPr="00D67486" w:rsidRDefault="00AB66CA" w:rsidP="00AB66CA">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snapToGrid/>
                <w:color w:val="EF008E"/>
                <w:lang w:bidi="ar-SA"/>
              </w:rPr>
            </w:pPr>
            <w:r>
              <w:rPr>
                <w:rFonts w:ascii="Gill Sans MT" w:hAnsi="Gill Sans MT" w:cs="Arial"/>
                <w:b/>
                <w:bCs/>
                <w:snapToGrid/>
                <w:lang w:bidi="ar-SA"/>
              </w:rPr>
              <w:t>Previous SIAMS grade:</w:t>
            </w:r>
            <w:r w:rsidR="00D67486">
              <w:rPr>
                <w:rFonts w:ascii="Gill Sans MT" w:hAnsi="Gill Sans MT" w:cs="Arial"/>
                <w:b/>
                <w:bCs/>
                <w:snapToGrid/>
                <w:lang w:bidi="ar-SA"/>
              </w:rPr>
              <w:t xml:space="preserve"> </w:t>
            </w:r>
            <w:r w:rsidR="007733EB" w:rsidRPr="00726413">
              <w:rPr>
                <w:rFonts w:ascii="Gill Sans MT" w:hAnsi="Gill Sans MT" w:cs="Arial"/>
                <w:bCs/>
                <w:snapToGrid/>
                <w:lang w:bidi="ar-SA"/>
              </w:rPr>
              <w:t>Outstanding</w:t>
            </w:r>
            <w:r w:rsidR="007733EB">
              <w:rPr>
                <w:rFonts w:ascii="Gill Sans MT" w:hAnsi="Gill Sans MT" w:cs="Arial"/>
                <w:b/>
                <w:bCs/>
                <w:snapToGrid/>
                <w:lang w:bidi="ar-SA"/>
              </w:rPr>
              <w:t xml:space="preserve"> </w:t>
            </w:r>
          </w:p>
          <w:p w14:paraId="2345D3BE" w14:textId="78598175" w:rsidR="00FB7FAC" w:rsidRPr="00D67486" w:rsidRDefault="00FB7FAC"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Cs/>
                <w:snapToGrid/>
                <w:color w:val="EF008E"/>
                <w:lang w:bidi="ar-SA"/>
              </w:rPr>
            </w:pPr>
            <w:r>
              <w:rPr>
                <w:rFonts w:ascii="Gill Sans MT" w:hAnsi="Gill Sans MT" w:cs="Arial"/>
                <w:b/>
                <w:bCs/>
                <w:snapToGrid/>
                <w:lang w:bidi="ar-SA"/>
              </w:rPr>
              <w:t>Current inspection grade:</w:t>
            </w:r>
            <w:r w:rsidR="00D67486">
              <w:rPr>
                <w:rFonts w:ascii="Gill Sans MT" w:hAnsi="Gill Sans MT" w:cs="Arial"/>
                <w:b/>
                <w:bCs/>
                <w:snapToGrid/>
                <w:lang w:bidi="ar-SA"/>
              </w:rPr>
              <w:t xml:space="preserve">  </w:t>
            </w:r>
            <w:r w:rsidR="007733EB" w:rsidRPr="005D6B9F">
              <w:rPr>
                <w:rFonts w:ascii="Gill Sans MT" w:hAnsi="Gill Sans MT" w:cs="Arial"/>
                <w:bCs/>
                <w:snapToGrid/>
                <w:color w:val="000000" w:themeColor="text1"/>
                <w:lang w:bidi="ar-SA"/>
              </w:rPr>
              <w:t xml:space="preserve">Good </w:t>
            </w:r>
          </w:p>
          <w:p w14:paraId="2EDDF8E6" w14:textId="07123548" w:rsidR="002123C7" w:rsidRPr="004D37F1" w:rsidRDefault="002123C7" w:rsidP="00D6748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
                <w:bCs/>
                <w:snapToGrid/>
                <w:lang w:bidi="ar-SA"/>
              </w:rPr>
            </w:pPr>
            <w:r w:rsidRPr="004D37F1">
              <w:rPr>
                <w:rFonts w:ascii="Gill Sans MT" w:hAnsi="Gill Sans MT" w:cs="Arial"/>
                <w:b/>
                <w:bCs/>
                <w:snapToGrid/>
                <w:lang w:bidi="ar-SA"/>
              </w:rPr>
              <w:t xml:space="preserve">Diocese: </w:t>
            </w:r>
            <w:r w:rsidR="003E5DC1">
              <w:rPr>
                <w:rFonts w:ascii="Gill Sans MT" w:hAnsi="Gill Sans MT" w:cs="Arial"/>
                <w:b/>
                <w:bCs/>
                <w:snapToGrid/>
                <w:lang w:bidi="ar-SA"/>
              </w:rPr>
              <w:t xml:space="preserve">Salisbury </w:t>
            </w:r>
          </w:p>
          <w:p w14:paraId="14A25E28" w14:textId="179CBB51" w:rsidR="002123C7" w:rsidRPr="004B1D20" w:rsidRDefault="002123C7" w:rsidP="00D6748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color w:val="EF008E"/>
                <w:lang w:bidi="ar-SA"/>
              </w:rPr>
            </w:pPr>
            <w:r w:rsidRPr="004D37F1">
              <w:rPr>
                <w:rFonts w:ascii="Gill Sans MT" w:hAnsi="Gill Sans MT" w:cs="Arial"/>
                <w:snapToGrid/>
                <w:lang w:bidi="ar-SA"/>
              </w:rPr>
              <w:t xml:space="preserve">Local authority: </w:t>
            </w:r>
            <w:r w:rsidR="00463269">
              <w:rPr>
                <w:rFonts w:ascii="Gill Sans MT" w:hAnsi="Gill Sans MT" w:cs="Arial"/>
                <w:snapToGrid/>
                <w:lang w:bidi="ar-SA"/>
              </w:rPr>
              <w:t>Dorset</w:t>
            </w:r>
          </w:p>
          <w:p w14:paraId="3402ECC3" w14:textId="72CAD6C2" w:rsidR="002123C7" w:rsidRPr="004D37F1" w:rsidRDefault="002123C7" w:rsidP="00D6748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bidi="ar-SA"/>
              </w:rPr>
            </w:pPr>
            <w:r w:rsidRPr="004D37F1">
              <w:rPr>
                <w:rFonts w:ascii="Gill Sans MT" w:hAnsi="Gill Sans MT" w:cs="Arial"/>
                <w:snapToGrid/>
                <w:lang w:bidi="ar-SA"/>
              </w:rPr>
              <w:t xml:space="preserve">Dates of inspection: </w:t>
            </w:r>
            <w:r w:rsidR="004B1D20">
              <w:rPr>
                <w:rFonts w:ascii="Gill Sans MT" w:hAnsi="Gill Sans MT" w:cs="Arial"/>
                <w:snapToGrid/>
                <w:lang w:bidi="ar-SA"/>
              </w:rPr>
              <w:t xml:space="preserve"> </w:t>
            </w:r>
            <w:r w:rsidR="00463269">
              <w:rPr>
                <w:rFonts w:ascii="Gill Sans MT" w:hAnsi="Gill Sans MT" w:cs="Arial"/>
                <w:snapToGrid/>
                <w:lang w:bidi="ar-SA"/>
              </w:rPr>
              <w:t>1 February 2016</w:t>
            </w:r>
          </w:p>
          <w:p w14:paraId="6F41D293" w14:textId="4919D897" w:rsidR="002123C7" w:rsidRPr="004D37F1" w:rsidRDefault="002123C7" w:rsidP="00D6748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bidi="ar-SA"/>
              </w:rPr>
            </w:pPr>
            <w:r w:rsidRPr="004D37F1">
              <w:rPr>
                <w:rFonts w:ascii="Gill Sans MT" w:hAnsi="Gill Sans MT" w:cs="Arial"/>
                <w:snapToGrid/>
                <w:lang w:bidi="ar-SA"/>
              </w:rPr>
              <w:t xml:space="preserve">Date of last inspection: </w:t>
            </w:r>
            <w:r w:rsidR="00AB7A40">
              <w:rPr>
                <w:rFonts w:ascii="Gill Sans MT" w:hAnsi="Gill Sans MT" w:cs="Arial"/>
                <w:snapToGrid/>
                <w:lang w:bidi="ar-SA"/>
              </w:rPr>
              <w:t xml:space="preserve">11 March 2011 </w:t>
            </w:r>
          </w:p>
          <w:p w14:paraId="4B383428" w14:textId="7F96F996" w:rsidR="002123C7" w:rsidRPr="00EB6F4D" w:rsidRDefault="002123C7" w:rsidP="00D6748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color w:val="EF008E"/>
                <w:lang w:bidi="ar-SA"/>
              </w:rPr>
            </w:pPr>
            <w:r w:rsidRPr="004D37F1">
              <w:rPr>
                <w:rFonts w:ascii="Gill Sans MT" w:hAnsi="Gill Sans MT" w:cs="Arial"/>
                <w:snapToGrid/>
                <w:lang w:bidi="ar-SA"/>
              </w:rPr>
              <w:t xml:space="preserve">School’s unique reference number: </w:t>
            </w:r>
            <w:r w:rsidR="004B1D20" w:rsidRPr="00BE3A63">
              <w:rPr>
                <w:rFonts w:ascii="Gill Sans MT" w:hAnsi="Gill Sans MT" w:cs="Arial"/>
                <w:snapToGrid/>
                <w:color w:val="FF0000"/>
                <w:lang w:bidi="ar-SA"/>
              </w:rPr>
              <w:t xml:space="preserve"> </w:t>
            </w:r>
            <w:r w:rsidR="00AB7A40" w:rsidRPr="00EB6F4D">
              <w:rPr>
                <w:rFonts w:ascii="Gill Sans MT" w:hAnsi="Gill Sans MT" w:cs="Arial"/>
                <w:color w:val="000000" w:themeColor="text1"/>
              </w:rPr>
              <w:t>113759</w:t>
            </w:r>
          </w:p>
          <w:p w14:paraId="4635CBF5" w14:textId="36583440" w:rsidR="002123C7" w:rsidRPr="004B1D20" w:rsidRDefault="00EB6F4D" w:rsidP="00D6748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color w:val="EF008E"/>
                <w:lang w:bidi="ar-SA"/>
              </w:rPr>
            </w:pPr>
            <w:r>
              <w:rPr>
                <w:rFonts w:ascii="Gill Sans MT" w:hAnsi="Gill Sans MT" w:cs="Arial"/>
                <w:snapToGrid/>
                <w:lang w:bidi="ar-SA"/>
              </w:rPr>
              <w:t>Head</w:t>
            </w:r>
            <w:r w:rsidR="00E50834">
              <w:rPr>
                <w:rFonts w:ascii="Gill Sans MT" w:hAnsi="Gill Sans MT" w:cs="Arial"/>
                <w:snapToGrid/>
                <w:lang w:bidi="ar-SA"/>
              </w:rPr>
              <w:t>teacher</w:t>
            </w:r>
            <w:r>
              <w:rPr>
                <w:rFonts w:ascii="Gill Sans MT" w:hAnsi="Gill Sans MT" w:cs="Arial"/>
                <w:snapToGrid/>
                <w:lang w:bidi="ar-SA"/>
              </w:rPr>
              <w:t>:</w:t>
            </w:r>
            <w:r w:rsidR="002123C7" w:rsidRPr="004D37F1">
              <w:rPr>
                <w:rFonts w:ascii="Gill Sans MT" w:hAnsi="Gill Sans MT" w:cs="Arial"/>
                <w:snapToGrid/>
                <w:lang w:bidi="ar-SA"/>
              </w:rPr>
              <w:t xml:space="preserve"> </w:t>
            </w:r>
            <w:r w:rsidR="004B1D20">
              <w:rPr>
                <w:rFonts w:ascii="Gill Sans MT" w:hAnsi="Gill Sans MT" w:cs="Arial"/>
                <w:snapToGrid/>
                <w:lang w:bidi="ar-SA"/>
              </w:rPr>
              <w:t xml:space="preserve">  </w:t>
            </w:r>
            <w:r w:rsidR="00463269">
              <w:rPr>
                <w:rFonts w:ascii="Gill Sans MT" w:hAnsi="Gill Sans MT" w:cs="Arial"/>
                <w:snapToGrid/>
                <w:lang w:bidi="ar-SA"/>
              </w:rPr>
              <w:t>Rachel Horne</w:t>
            </w:r>
          </w:p>
          <w:p w14:paraId="18DE3F49" w14:textId="07838535" w:rsidR="002123C7" w:rsidRPr="004D37F1" w:rsidRDefault="002123C7" w:rsidP="00D6748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Gill Sans MT" w:hAnsi="Gill Sans MT" w:cs="Arial"/>
                <w:snapToGrid/>
                <w:lang w:bidi="ar-SA"/>
              </w:rPr>
            </w:pPr>
            <w:r w:rsidRPr="004D37F1">
              <w:rPr>
                <w:rFonts w:ascii="Gill Sans MT" w:hAnsi="Gill Sans MT" w:cs="Arial"/>
                <w:snapToGrid/>
                <w:lang w:bidi="ar-SA"/>
              </w:rPr>
              <w:t xml:space="preserve">Inspector’s name and number: </w:t>
            </w:r>
            <w:r w:rsidR="00463269">
              <w:rPr>
                <w:rFonts w:ascii="Gill Sans MT" w:hAnsi="Gill Sans MT" w:cs="Arial"/>
                <w:snapToGrid/>
                <w:lang w:bidi="ar-SA"/>
              </w:rPr>
              <w:t xml:space="preserve">Revd David </w:t>
            </w:r>
            <w:proofErr w:type="spellStart"/>
            <w:r w:rsidR="00463269">
              <w:rPr>
                <w:rFonts w:ascii="Gill Sans MT" w:hAnsi="Gill Sans MT" w:cs="Arial"/>
                <w:snapToGrid/>
                <w:lang w:bidi="ar-SA"/>
              </w:rPr>
              <w:t>Hatrey</w:t>
            </w:r>
            <w:proofErr w:type="spellEnd"/>
            <w:r w:rsidR="00463269">
              <w:rPr>
                <w:rFonts w:ascii="Gill Sans MT" w:hAnsi="Gill Sans MT" w:cs="Arial"/>
                <w:snapToGrid/>
                <w:lang w:bidi="ar-SA"/>
              </w:rPr>
              <w:t xml:space="preserve"> 844</w:t>
            </w:r>
          </w:p>
        </w:tc>
      </w:tr>
      <w:tr w:rsidR="00406A4E" w:rsidRPr="004D37F1" w14:paraId="4256BDA6" w14:textId="77777777" w:rsidTr="00D67486">
        <w:tc>
          <w:tcPr>
            <w:tcW w:w="9639" w:type="dxa"/>
          </w:tcPr>
          <w:p w14:paraId="14B24BA2" w14:textId="77777777" w:rsidR="002123C7" w:rsidRPr="00226BEC"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outlineLvl w:val="4"/>
              <w:rPr>
                <w:rFonts w:ascii="Gill Sans MT" w:hAnsi="Gill Sans MT" w:cs="Arial"/>
                <w:b/>
                <w:bCs/>
                <w:snapToGrid/>
                <w:color w:val="000000" w:themeColor="text1"/>
                <w:lang w:bidi="ar-SA"/>
              </w:rPr>
            </w:pPr>
            <w:r w:rsidRPr="00226BEC">
              <w:rPr>
                <w:rFonts w:ascii="Gill Sans MT" w:hAnsi="Gill Sans MT" w:cs="Arial"/>
                <w:b/>
                <w:bCs/>
                <w:snapToGrid/>
                <w:color w:val="000000" w:themeColor="text1"/>
                <w:lang w:bidi="ar-SA"/>
              </w:rPr>
              <w:t>School context</w:t>
            </w:r>
          </w:p>
          <w:p w14:paraId="4E19797E" w14:textId="3287F652" w:rsidR="00B13D6D" w:rsidRPr="00E606AA" w:rsidRDefault="00E50834" w:rsidP="0022123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00"/>
              <w:jc w:val="both"/>
              <w:rPr>
                <w:rFonts w:ascii="Gill Sans MT" w:hAnsi="Gill Sans MT" w:cs="Arial"/>
                <w:snapToGrid/>
                <w:color w:val="EF008E"/>
                <w:lang w:bidi="ar-SA"/>
              </w:rPr>
            </w:pPr>
            <w:proofErr w:type="spellStart"/>
            <w:r w:rsidRPr="00226BEC">
              <w:rPr>
                <w:rFonts w:ascii="Gill Sans MT" w:hAnsi="Gill Sans MT" w:cs="Arial"/>
                <w:snapToGrid/>
                <w:color w:val="000000" w:themeColor="text1"/>
                <w:lang w:bidi="ar-SA"/>
              </w:rPr>
              <w:t>Cerne</w:t>
            </w:r>
            <w:proofErr w:type="spellEnd"/>
            <w:r w:rsidRPr="00226BEC">
              <w:rPr>
                <w:rFonts w:ascii="Gill Sans MT" w:hAnsi="Gill Sans MT" w:cs="Arial"/>
                <w:snapToGrid/>
                <w:color w:val="000000" w:themeColor="text1"/>
                <w:lang w:bidi="ar-SA"/>
              </w:rPr>
              <w:t xml:space="preserve"> Abbas Church of England VC First School </w:t>
            </w:r>
            <w:r w:rsidR="00112229">
              <w:rPr>
                <w:rFonts w:ascii="Gill Sans MT" w:hAnsi="Gill Sans MT" w:cs="Arial"/>
                <w:snapToGrid/>
                <w:color w:val="000000" w:themeColor="text1"/>
                <w:lang w:bidi="ar-SA"/>
              </w:rPr>
              <w:t xml:space="preserve">is a much smaller than average </w:t>
            </w:r>
            <w:r w:rsidRPr="00226BEC">
              <w:rPr>
                <w:rFonts w:ascii="Gill Sans MT" w:hAnsi="Gill Sans MT" w:cs="Arial"/>
                <w:snapToGrid/>
                <w:color w:val="000000" w:themeColor="text1"/>
                <w:lang w:bidi="ar-SA"/>
              </w:rPr>
              <w:t xml:space="preserve">school with 62 children on roll, arranged as three classes. The school serves the village of </w:t>
            </w:r>
            <w:proofErr w:type="spellStart"/>
            <w:r w:rsidRPr="00226BEC">
              <w:rPr>
                <w:rFonts w:ascii="Gill Sans MT" w:hAnsi="Gill Sans MT" w:cs="Arial"/>
                <w:snapToGrid/>
                <w:color w:val="000000" w:themeColor="text1"/>
                <w:lang w:bidi="ar-SA"/>
              </w:rPr>
              <w:t>Cerne</w:t>
            </w:r>
            <w:proofErr w:type="spellEnd"/>
            <w:r w:rsidRPr="00226BEC">
              <w:rPr>
                <w:rFonts w:ascii="Gill Sans MT" w:hAnsi="Gill Sans MT" w:cs="Arial"/>
                <w:snapToGrid/>
                <w:color w:val="000000" w:themeColor="text1"/>
                <w:lang w:bidi="ar-SA"/>
              </w:rPr>
              <w:t xml:space="preserve"> Abbas and the surrounding area. </w:t>
            </w:r>
            <w:r w:rsidR="00861F2F" w:rsidRPr="00226BEC">
              <w:rPr>
                <w:rFonts w:ascii="Gill Sans MT" w:hAnsi="Gill Sans MT" w:cs="Arial"/>
                <w:snapToGrid/>
                <w:color w:val="000000" w:themeColor="text1"/>
                <w:lang w:bidi="ar-SA"/>
              </w:rPr>
              <w:t>There are no children who have E</w:t>
            </w:r>
            <w:r w:rsidRPr="00226BEC">
              <w:rPr>
                <w:rFonts w:ascii="Gill Sans MT" w:hAnsi="Gill Sans MT" w:cs="Arial"/>
                <w:snapToGrid/>
                <w:color w:val="000000" w:themeColor="text1"/>
                <w:lang w:bidi="ar-SA"/>
              </w:rPr>
              <w:t xml:space="preserve">nglish as an additional language at the school. </w:t>
            </w:r>
            <w:r w:rsidR="008C7659" w:rsidRPr="00226BEC">
              <w:rPr>
                <w:rFonts w:ascii="Gill Sans MT" w:hAnsi="Gill Sans MT" w:cs="Arial"/>
                <w:snapToGrid/>
                <w:color w:val="000000" w:themeColor="text1"/>
                <w:lang w:bidi="ar-SA"/>
              </w:rPr>
              <w:t>The number of children that have S</w:t>
            </w:r>
            <w:r w:rsidR="00EB6F4D">
              <w:rPr>
                <w:rFonts w:ascii="Gill Sans MT" w:hAnsi="Gill Sans MT" w:cs="Arial"/>
                <w:snapToGrid/>
                <w:color w:val="000000" w:themeColor="text1"/>
                <w:lang w:bidi="ar-SA"/>
              </w:rPr>
              <w:t xml:space="preserve">pecial Educational Needs (SEN) </w:t>
            </w:r>
            <w:r w:rsidR="00861F2F" w:rsidRPr="00226BEC">
              <w:rPr>
                <w:rFonts w:ascii="Gill Sans MT" w:hAnsi="Gill Sans MT" w:cs="Arial"/>
                <w:snapToGrid/>
                <w:color w:val="000000" w:themeColor="text1"/>
                <w:lang w:bidi="ar-SA"/>
              </w:rPr>
              <w:t xml:space="preserve">is </w:t>
            </w:r>
            <w:r w:rsidR="00EB6F4D">
              <w:rPr>
                <w:rFonts w:ascii="Gill Sans MT" w:hAnsi="Gill Sans MT" w:cs="Arial"/>
                <w:snapToGrid/>
                <w:color w:val="000000" w:themeColor="text1"/>
                <w:lang w:bidi="ar-SA"/>
              </w:rPr>
              <w:t>just below the national average</w:t>
            </w:r>
            <w:r w:rsidR="00272C72" w:rsidRPr="00226BEC">
              <w:rPr>
                <w:rFonts w:ascii="Gill Sans MT" w:hAnsi="Gill Sans MT" w:cs="Arial"/>
                <w:snapToGrid/>
                <w:color w:val="000000" w:themeColor="text1"/>
                <w:lang w:bidi="ar-SA"/>
              </w:rPr>
              <w:t>.</w:t>
            </w:r>
          </w:p>
        </w:tc>
      </w:tr>
      <w:tr w:rsidR="00406A4E" w:rsidRPr="004D37F1" w14:paraId="0E883C14" w14:textId="77777777" w:rsidTr="00D67486">
        <w:trPr>
          <w:trHeight w:val="1186"/>
        </w:trPr>
        <w:tc>
          <w:tcPr>
            <w:tcW w:w="9639" w:type="dxa"/>
          </w:tcPr>
          <w:p w14:paraId="6BEA332F" w14:textId="54AA45BC" w:rsidR="00B506EB" w:rsidRDefault="002123C7" w:rsidP="00B506E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rPr>
                <w:rFonts w:ascii="Gill Sans MT" w:hAnsi="Gill Sans MT" w:cs="Arial"/>
                <w:b/>
                <w:snapToGrid/>
                <w:lang w:bidi="ar-SA"/>
              </w:rPr>
            </w:pPr>
            <w:r w:rsidRPr="004D37F1">
              <w:rPr>
                <w:rFonts w:ascii="Gill Sans MT" w:hAnsi="Gill Sans MT" w:cs="Arial"/>
                <w:b/>
                <w:snapToGrid/>
                <w:lang w:bidi="ar-SA"/>
              </w:rPr>
              <w:t>The distinct</w:t>
            </w:r>
            <w:r w:rsidR="00221237">
              <w:rPr>
                <w:rFonts w:ascii="Gill Sans MT" w:hAnsi="Gill Sans MT" w:cs="Arial"/>
                <w:b/>
                <w:snapToGrid/>
                <w:lang w:bidi="ar-SA"/>
              </w:rPr>
              <w:t xml:space="preserve">iveness and effectiveness of </w:t>
            </w:r>
            <w:proofErr w:type="spellStart"/>
            <w:r w:rsidR="00221237">
              <w:rPr>
                <w:rFonts w:ascii="Gill Sans MT" w:hAnsi="Gill Sans MT" w:cs="Arial"/>
                <w:b/>
                <w:snapToGrid/>
                <w:lang w:bidi="ar-SA"/>
              </w:rPr>
              <w:t>Cerne</w:t>
            </w:r>
            <w:proofErr w:type="spellEnd"/>
            <w:r w:rsidR="00221237">
              <w:rPr>
                <w:rFonts w:ascii="Gill Sans MT" w:hAnsi="Gill Sans MT" w:cs="Arial"/>
                <w:b/>
                <w:snapToGrid/>
                <w:lang w:bidi="ar-SA"/>
              </w:rPr>
              <w:t xml:space="preserve"> Abbas Church of England Voluntary Controlled First School </w:t>
            </w:r>
            <w:r w:rsidRPr="004D37F1">
              <w:rPr>
                <w:rFonts w:ascii="Gill Sans MT" w:hAnsi="Gill Sans MT" w:cs="Arial"/>
                <w:b/>
                <w:snapToGrid/>
                <w:lang w:bidi="ar-SA"/>
              </w:rPr>
              <w:t>as a Church of England school are good</w:t>
            </w:r>
            <w:r w:rsidR="00221237">
              <w:rPr>
                <w:rFonts w:ascii="Gill Sans MT" w:hAnsi="Gill Sans MT" w:cs="Arial"/>
                <w:b/>
                <w:snapToGrid/>
                <w:lang w:bidi="ar-SA"/>
              </w:rPr>
              <w:t>.</w:t>
            </w:r>
          </w:p>
          <w:p w14:paraId="5FE59738" w14:textId="6BBD9FFD" w:rsidR="009833C9" w:rsidRPr="002F0CBA" w:rsidRDefault="009833C9" w:rsidP="009833C9">
            <w:pPr>
              <w:pStyle w:val="ListParagraph"/>
              <w:widowControl/>
              <w:numPr>
                <w:ilvl w:val="0"/>
                <w:numId w:val="5"/>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snapToGrid/>
                <w:lang w:bidi="ar-SA"/>
              </w:rPr>
            </w:pPr>
            <w:r w:rsidRPr="002F0CBA">
              <w:rPr>
                <w:rFonts w:ascii="Gill Sans MT" w:hAnsi="Gill Sans MT" w:cs="Arial"/>
                <w:snapToGrid/>
                <w:lang w:bidi="ar-SA"/>
              </w:rPr>
              <w:t xml:space="preserve">Christian values are evident </w:t>
            </w:r>
            <w:r w:rsidR="004D37A8">
              <w:rPr>
                <w:rFonts w:ascii="Gill Sans MT" w:hAnsi="Gill Sans MT" w:cs="Arial"/>
                <w:snapToGrid/>
                <w:lang w:bidi="ar-SA"/>
              </w:rPr>
              <w:t>across the school and make a difference</w:t>
            </w:r>
            <w:r w:rsidRPr="002F0CBA">
              <w:rPr>
                <w:rFonts w:ascii="Gill Sans MT" w:hAnsi="Gill Sans MT" w:cs="Arial"/>
                <w:snapToGrid/>
                <w:lang w:bidi="ar-SA"/>
              </w:rPr>
              <w:t xml:space="preserve"> to the lives and choices of the children.</w:t>
            </w:r>
          </w:p>
          <w:p w14:paraId="680C1A9F" w14:textId="77777777" w:rsidR="00FC2995" w:rsidRPr="002F0CBA" w:rsidRDefault="00FC2995" w:rsidP="002F0CBA">
            <w:pPr>
              <w:pStyle w:val="ListParagraph"/>
              <w:widowControl/>
              <w:numPr>
                <w:ilvl w:val="0"/>
                <w:numId w:val="5"/>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snapToGrid/>
                <w:lang w:bidi="ar-SA"/>
              </w:rPr>
            </w:pPr>
            <w:r w:rsidRPr="002F0CBA">
              <w:rPr>
                <w:rFonts w:ascii="Gill Sans MT" w:hAnsi="Gill Sans MT" w:cs="Arial"/>
                <w:snapToGrid/>
                <w:lang w:bidi="ar-SA"/>
              </w:rPr>
              <w:t>The new leadership of the school is passionate and dynamic and is making a substantial impact on the Christian distinctiveness of the school, so that this is developing rapidly.</w:t>
            </w:r>
          </w:p>
          <w:p w14:paraId="009E0C9B" w14:textId="77777777" w:rsidR="00FC2995" w:rsidRPr="002F0CBA" w:rsidRDefault="00FC2995" w:rsidP="002F0CBA">
            <w:pPr>
              <w:pStyle w:val="ListParagraph"/>
              <w:widowControl/>
              <w:numPr>
                <w:ilvl w:val="0"/>
                <w:numId w:val="5"/>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snapToGrid/>
                <w:lang w:bidi="ar-SA"/>
              </w:rPr>
            </w:pPr>
            <w:r w:rsidRPr="002F0CBA">
              <w:rPr>
                <w:rFonts w:ascii="Gill Sans MT" w:hAnsi="Gill Sans MT" w:cs="Arial"/>
                <w:snapToGrid/>
                <w:lang w:bidi="ar-SA"/>
              </w:rPr>
              <w:t>Children at the school make good and often better progress and develop excellent attitudes towards learning.</w:t>
            </w:r>
          </w:p>
          <w:p w14:paraId="459C0C14" w14:textId="3FC0F17B" w:rsidR="00B13D6D" w:rsidRPr="002F0CBA" w:rsidRDefault="009833C9" w:rsidP="002F0CBA">
            <w:pPr>
              <w:pStyle w:val="ListParagraph"/>
              <w:widowControl/>
              <w:numPr>
                <w:ilvl w:val="0"/>
                <w:numId w:val="5"/>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snapToGrid/>
                <w:lang w:bidi="ar-SA"/>
              </w:rPr>
            </w:pPr>
            <w:r>
              <w:rPr>
                <w:rFonts w:ascii="Gill Sans MT" w:hAnsi="Gill Sans MT" w:cs="Arial"/>
                <w:snapToGrid/>
                <w:lang w:bidi="ar-SA"/>
              </w:rPr>
              <w:t>Religious e</w:t>
            </w:r>
            <w:r w:rsidR="00FC2995" w:rsidRPr="002F0CBA">
              <w:rPr>
                <w:rFonts w:ascii="Gill Sans MT" w:hAnsi="Gill Sans MT" w:cs="Arial"/>
                <w:snapToGrid/>
                <w:lang w:bidi="ar-SA"/>
              </w:rPr>
              <w:t xml:space="preserve">ducation </w:t>
            </w:r>
            <w:r w:rsidR="00D033E6">
              <w:rPr>
                <w:rFonts w:ascii="Gill Sans MT" w:hAnsi="Gill Sans MT" w:cs="Arial"/>
                <w:snapToGrid/>
                <w:lang w:bidi="ar-SA"/>
              </w:rPr>
              <w:t>(</w:t>
            </w:r>
            <w:r w:rsidR="00FC2995" w:rsidRPr="002F0CBA">
              <w:rPr>
                <w:rFonts w:ascii="Gill Sans MT" w:hAnsi="Gill Sans MT" w:cs="Arial"/>
                <w:snapToGrid/>
                <w:lang w:bidi="ar-SA"/>
              </w:rPr>
              <w:t>RE</w:t>
            </w:r>
            <w:r w:rsidR="00D033E6">
              <w:rPr>
                <w:rFonts w:ascii="Gill Sans MT" w:hAnsi="Gill Sans MT" w:cs="Arial"/>
                <w:snapToGrid/>
                <w:lang w:bidi="ar-SA"/>
              </w:rPr>
              <w:t>)</w:t>
            </w:r>
            <w:r w:rsidR="00FC2995" w:rsidRPr="002F0CBA">
              <w:rPr>
                <w:rFonts w:ascii="Gill Sans MT" w:hAnsi="Gill Sans MT" w:cs="Arial"/>
                <w:snapToGrid/>
                <w:lang w:bidi="ar-SA"/>
              </w:rPr>
              <w:t xml:space="preserve"> has a high priority in the school</w:t>
            </w:r>
            <w:r>
              <w:rPr>
                <w:rFonts w:ascii="Gill Sans MT" w:hAnsi="Gill Sans MT" w:cs="Arial"/>
                <w:snapToGrid/>
                <w:lang w:bidi="ar-SA"/>
              </w:rPr>
              <w:t>,</w:t>
            </w:r>
            <w:r w:rsidR="00FC2995" w:rsidRPr="002F0CBA">
              <w:rPr>
                <w:rFonts w:ascii="Gill Sans MT" w:hAnsi="Gill Sans MT" w:cs="Arial"/>
                <w:snapToGrid/>
                <w:lang w:bidi="ar-SA"/>
              </w:rPr>
              <w:t xml:space="preserve"> due to the experti</w:t>
            </w:r>
            <w:r>
              <w:rPr>
                <w:rFonts w:ascii="Gill Sans MT" w:hAnsi="Gill Sans MT" w:cs="Arial"/>
                <w:snapToGrid/>
                <w:lang w:bidi="ar-SA"/>
              </w:rPr>
              <w:t xml:space="preserve">se of the co-ordinator, and </w:t>
            </w:r>
            <w:r w:rsidR="00FC2995" w:rsidRPr="002F0CBA">
              <w:rPr>
                <w:rFonts w:ascii="Gill Sans MT" w:hAnsi="Gill Sans MT" w:cs="Arial"/>
                <w:snapToGrid/>
                <w:lang w:bidi="ar-SA"/>
              </w:rPr>
              <w:t>children are fully engaged in their work.</w:t>
            </w:r>
          </w:p>
        </w:tc>
      </w:tr>
      <w:tr w:rsidR="00406A4E" w:rsidRPr="004D37F1" w14:paraId="6C33C40E" w14:textId="77777777" w:rsidTr="00D67486">
        <w:tc>
          <w:tcPr>
            <w:tcW w:w="9639" w:type="dxa"/>
          </w:tcPr>
          <w:p w14:paraId="199038DB" w14:textId="24264781" w:rsidR="00B13D6D" w:rsidRPr="00272C72" w:rsidRDefault="002123C7" w:rsidP="00272C7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outlineLvl w:val="4"/>
              <w:rPr>
                <w:rFonts w:ascii="Gill Sans MT" w:hAnsi="Gill Sans MT" w:cs="Arial"/>
                <w:b/>
                <w:bCs/>
                <w:snapToGrid/>
                <w:lang w:bidi="ar-SA"/>
              </w:rPr>
            </w:pPr>
            <w:r w:rsidRPr="004D37F1">
              <w:rPr>
                <w:rFonts w:ascii="Gill Sans MT" w:hAnsi="Gill Sans MT" w:cs="Arial"/>
                <w:b/>
                <w:bCs/>
                <w:snapToGrid/>
                <w:lang w:bidi="ar-SA"/>
              </w:rPr>
              <w:t>Areas to improve</w:t>
            </w:r>
          </w:p>
          <w:p w14:paraId="70A4500C" w14:textId="26C66CA0" w:rsidR="00861F2F" w:rsidRDefault="009833C9" w:rsidP="00861F2F">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bidi="ar-SA"/>
              </w:rPr>
            </w:pPr>
            <w:r>
              <w:rPr>
                <w:rFonts w:ascii="Gill Sans MT" w:hAnsi="Gill Sans MT" w:cs="Arial"/>
                <w:snapToGrid/>
                <w:lang w:bidi="ar-SA"/>
              </w:rPr>
              <w:t>Fully i</w:t>
            </w:r>
            <w:r w:rsidR="00861F2F" w:rsidRPr="00861F2F">
              <w:rPr>
                <w:rFonts w:ascii="Gill Sans MT" w:hAnsi="Gill Sans MT" w:cs="Arial"/>
                <w:snapToGrid/>
                <w:lang w:bidi="ar-SA"/>
              </w:rPr>
              <w:t>mplement and embed t</w:t>
            </w:r>
            <w:r w:rsidR="00D033E6">
              <w:rPr>
                <w:rFonts w:ascii="Gill Sans MT" w:hAnsi="Gill Sans MT" w:cs="Arial"/>
                <w:snapToGrid/>
                <w:lang w:bidi="ar-SA"/>
              </w:rPr>
              <w:t>he school’s current action plan</w:t>
            </w:r>
            <w:r w:rsidR="00861F2F" w:rsidRPr="00861F2F">
              <w:rPr>
                <w:rFonts w:ascii="Gill Sans MT" w:hAnsi="Gill Sans MT" w:cs="Arial"/>
                <w:snapToGrid/>
                <w:lang w:bidi="ar-SA"/>
              </w:rPr>
              <w:t xml:space="preserve"> regarding the development of children’s spirituality</w:t>
            </w:r>
            <w:r w:rsidR="002F0CBA">
              <w:rPr>
                <w:rFonts w:ascii="Gill Sans MT" w:hAnsi="Gill Sans MT" w:cs="Arial"/>
                <w:snapToGrid/>
                <w:lang w:bidi="ar-SA"/>
              </w:rPr>
              <w:t>, so t</w:t>
            </w:r>
            <w:r w:rsidR="006E486D">
              <w:rPr>
                <w:rFonts w:ascii="Gill Sans MT" w:hAnsi="Gill Sans MT" w:cs="Arial"/>
                <w:snapToGrid/>
                <w:lang w:bidi="ar-SA"/>
              </w:rPr>
              <w:t>hat</w:t>
            </w:r>
            <w:r w:rsidR="00861F2F" w:rsidRPr="00861F2F">
              <w:rPr>
                <w:rFonts w:ascii="Gill Sans MT" w:hAnsi="Gill Sans MT" w:cs="Arial"/>
                <w:snapToGrid/>
                <w:lang w:bidi="ar-SA"/>
              </w:rPr>
              <w:t xml:space="preserve"> progres</w:t>
            </w:r>
            <w:r w:rsidR="00D033E6">
              <w:rPr>
                <w:rFonts w:ascii="Gill Sans MT" w:hAnsi="Gill Sans MT" w:cs="Arial"/>
                <w:snapToGrid/>
                <w:lang w:bidi="ar-SA"/>
              </w:rPr>
              <w:t xml:space="preserve">sion </w:t>
            </w:r>
            <w:r w:rsidR="006E486D">
              <w:rPr>
                <w:rFonts w:ascii="Gill Sans MT" w:hAnsi="Gill Sans MT" w:cs="Arial"/>
                <w:snapToGrid/>
                <w:lang w:bidi="ar-SA"/>
              </w:rPr>
              <w:t xml:space="preserve">in the level of challenge of experiences </w:t>
            </w:r>
            <w:r w:rsidR="00D033E6">
              <w:rPr>
                <w:rFonts w:ascii="Gill Sans MT" w:hAnsi="Gill Sans MT" w:cs="Arial"/>
                <w:snapToGrid/>
                <w:lang w:bidi="ar-SA"/>
              </w:rPr>
              <w:t xml:space="preserve">lead </w:t>
            </w:r>
            <w:r w:rsidR="006E486D">
              <w:rPr>
                <w:rFonts w:ascii="Gill Sans MT" w:hAnsi="Gill Sans MT" w:cs="Arial"/>
                <w:snapToGrid/>
                <w:lang w:bidi="ar-SA"/>
              </w:rPr>
              <w:t xml:space="preserve">to a greater impact on </w:t>
            </w:r>
            <w:r w:rsidR="00861F2F" w:rsidRPr="00861F2F">
              <w:rPr>
                <w:rFonts w:ascii="Gill Sans MT" w:hAnsi="Gill Sans MT" w:cs="Arial"/>
                <w:snapToGrid/>
                <w:lang w:bidi="ar-SA"/>
              </w:rPr>
              <w:t>children’s understanding and thinking.</w:t>
            </w:r>
          </w:p>
          <w:p w14:paraId="6F206EE5" w14:textId="04C35CF3" w:rsidR="00861F2F" w:rsidRPr="00412C79" w:rsidRDefault="00861F2F" w:rsidP="00412C79">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bidi="ar-SA"/>
              </w:rPr>
            </w:pPr>
            <w:r w:rsidRPr="00412C79">
              <w:rPr>
                <w:rFonts w:ascii="Gill Sans MT" w:hAnsi="Gill Sans MT" w:cs="Arial"/>
                <w:snapToGrid/>
                <w:lang w:bidi="ar-SA"/>
              </w:rPr>
              <w:t>Ensure monitoring and evaluation of collective worship by all stakehol</w:t>
            </w:r>
            <w:r w:rsidR="006E486D">
              <w:rPr>
                <w:rFonts w:ascii="Gill Sans MT" w:hAnsi="Gill Sans MT" w:cs="Arial"/>
                <w:snapToGrid/>
                <w:lang w:bidi="ar-SA"/>
              </w:rPr>
              <w:t>ders is undertaken regularly that identifies</w:t>
            </w:r>
            <w:r w:rsidRPr="00412C79">
              <w:rPr>
                <w:rFonts w:ascii="Gill Sans MT" w:hAnsi="Gill Sans MT" w:cs="Arial"/>
                <w:snapToGrid/>
                <w:lang w:bidi="ar-SA"/>
              </w:rPr>
              <w:t xml:space="preserve"> ongoing development and impact. </w:t>
            </w:r>
          </w:p>
          <w:p w14:paraId="444D7FFC" w14:textId="1EAE2CF2" w:rsidR="00B82CDC" w:rsidRPr="00862AF2" w:rsidRDefault="009833C9" w:rsidP="00862AF2">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bidi="ar-SA"/>
              </w:rPr>
            </w:pPr>
            <w:r>
              <w:rPr>
                <w:rFonts w:ascii="Gill Sans MT" w:hAnsi="Gill Sans MT" w:cs="Arial"/>
                <w:snapToGrid/>
                <w:lang w:bidi="ar-SA"/>
              </w:rPr>
              <w:t>D</w:t>
            </w:r>
            <w:r w:rsidR="0028739D">
              <w:rPr>
                <w:rFonts w:ascii="Gill Sans MT" w:hAnsi="Gill Sans MT" w:cs="Arial"/>
                <w:snapToGrid/>
                <w:lang w:bidi="ar-SA"/>
              </w:rPr>
              <w:t>evelop a more innovative</w:t>
            </w:r>
            <w:r w:rsidR="00861F2F" w:rsidRPr="00862AF2">
              <w:rPr>
                <w:rFonts w:ascii="Gill Sans MT" w:hAnsi="Gill Sans MT" w:cs="Arial"/>
                <w:snapToGrid/>
                <w:lang w:bidi="ar-SA"/>
              </w:rPr>
              <w:t xml:space="preserve"> role of the children’s worship group so that they </w:t>
            </w:r>
            <w:r w:rsidR="006E486D">
              <w:rPr>
                <w:rFonts w:ascii="Gill Sans MT" w:hAnsi="Gill Sans MT" w:cs="Arial"/>
                <w:snapToGrid/>
                <w:lang w:bidi="ar-SA"/>
              </w:rPr>
              <w:t>make a greater contribution</w:t>
            </w:r>
            <w:r w:rsidR="00861F2F" w:rsidRPr="00862AF2">
              <w:rPr>
                <w:rFonts w:ascii="Gill Sans MT" w:hAnsi="Gill Sans MT" w:cs="Arial"/>
                <w:snapToGrid/>
                <w:lang w:bidi="ar-SA"/>
              </w:rPr>
              <w:t xml:space="preserve"> to the planning </w:t>
            </w:r>
            <w:r w:rsidR="006E486D">
              <w:rPr>
                <w:rFonts w:ascii="Gill Sans MT" w:hAnsi="Gill Sans MT" w:cs="Arial"/>
                <w:snapToGrid/>
                <w:lang w:bidi="ar-SA"/>
              </w:rPr>
              <w:t xml:space="preserve">and leading </w:t>
            </w:r>
            <w:r w:rsidR="00861F2F" w:rsidRPr="00862AF2">
              <w:rPr>
                <w:rFonts w:ascii="Gill Sans MT" w:hAnsi="Gill Sans MT" w:cs="Arial"/>
                <w:snapToGrid/>
                <w:lang w:bidi="ar-SA"/>
              </w:rPr>
              <w:t>o</w:t>
            </w:r>
            <w:r w:rsidR="006E486D">
              <w:rPr>
                <w:rFonts w:ascii="Gill Sans MT" w:hAnsi="Gill Sans MT" w:cs="Arial"/>
                <w:snapToGrid/>
                <w:lang w:bidi="ar-SA"/>
              </w:rPr>
              <w:t>f collective worship</w:t>
            </w:r>
            <w:r w:rsidR="00861F2F" w:rsidRPr="00862AF2">
              <w:rPr>
                <w:rFonts w:ascii="Gill Sans MT" w:hAnsi="Gill Sans MT" w:cs="Arial"/>
                <w:snapToGrid/>
                <w:lang w:bidi="ar-SA"/>
              </w:rPr>
              <w:t xml:space="preserve">. </w:t>
            </w:r>
          </w:p>
        </w:tc>
      </w:tr>
    </w:tbl>
    <w:p w14:paraId="63FAEC7A" w14:textId="77777777" w:rsidR="00C54DEF" w:rsidRDefault="00C54DEF"/>
    <w:p w14:paraId="4CCFBD99" w14:textId="77777777" w:rsidR="00862AF2" w:rsidRDefault="00862AF2"/>
    <w:p w14:paraId="58A97451" w14:textId="77777777" w:rsidR="00862AF2" w:rsidRDefault="00862AF2"/>
    <w:p w14:paraId="78861E50" w14:textId="77777777" w:rsidR="00170AFB" w:rsidRDefault="00170AFB"/>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406A4E" w:rsidRPr="004D37F1" w14:paraId="6573F5AB" w14:textId="77777777" w:rsidTr="005B7589">
        <w:tc>
          <w:tcPr>
            <w:tcW w:w="9639" w:type="dxa"/>
          </w:tcPr>
          <w:p w14:paraId="18F5414D" w14:textId="56688023" w:rsidR="00C1437D" w:rsidRPr="001769F9" w:rsidRDefault="00C1437D" w:rsidP="00C1437D">
            <w:pPr>
              <w:spacing w:before="120" w:after="120"/>
              <w:jc w:val="center"/>
              <w:rPr>
                <w:rFonts w:ascii="Gill Sans MT" w:hAnsi="Gill Sans MT" w:cs="Arial"/>
                <w:bCs/>
              </w:rPr>
            </w:pPr>
            <w:r w:rsidRPr="004D37F1">
              <w:rPr>
                <w:rFonts w:ascii="Gill Sans MT" w:hAnsi="Gill Sans MT" w:cs="Arial"/>
                <w:b/>
                <w:bCs/>
              </w:rPr>
              <w:lastRenderedPageBreak/>
              <w:t>The school, through its distinctive Chri</w:t>
            </w:r>
            <w:r w:rsidR="007733EB">
              <w:rPr>
                <w:rFonts w:ascii="Gill Sans MT" w:hAnsi="Gill Sans MT" w:cs="Arial"/>
                <w:b/>
                <w:bCs/>
              </w:rPr>
              <w:t xml:space="preserve">stian character, is good </w:t>
            </w:r>
            <w:r w:rsidRPr="004D37F1">
              <w:rPr>
                <w:rFonts w:ascii="Gill Sans MT" w:hAnsi="Gill Sans MT" w:cs="Arial"/>
                <w:b/>
                <w:bCs/>
              </w:rPr>
              <w:t xml:space="preserve">at meeting the needs </w:t>
            </w:r>
            <w:r w:rsidRPr="005D6B9F">
              <w:rPr>
                <w:rFonts w:ascii="Gill Sans MT" w:hAnsi="Gill Sans MT" w:cs="Arial"/>
                <w:b/>
                <w:bCs/>
              </w:rPr>
              <w:t>of all learners</w:t>
            </w:r>
          </w:p>
          <w:p w14:paraId="3639E0DB" w14:textId="6D5CADDE" w:rsidR="002123C7" w:rsidRPr="00C702BF" w:rsidRDefault="007733EB" w:rsidP="00557AF7">
            <w:pPr>
              <w:spacing w:before="120" w:after="120"/>
              <w:rPr>
                <w:rFonts w:ascii="Gill Sans MT" w:hAnsi="Gill Sans MT" w:cs="Arial"/>
                <w:bCs/>
                <w:color w:val="000000" w:themeColor="text1"/>
              </w:rPr>
            </w:pPr>
            <w:r w:rsidRPr="001769F9">
              <w:rPr>
                <w:rFonts w:ascii="Gill Sans MT" w:hAnsi="Gill Sans MT" w:cs="Arial"/>
                <w:bCs/>
              </w:rPr>
              <w:t>T</w:t>
            </w:r>
            <w:r w:rsidR="00193139">
              <w:rPr>
                <w:rFonts w:ascii="Gill Sans MT" w:hAnsi="Gill Sans MT" w:cs="Arial"/>
                <w:bCs/>
                <w:color w:val="000000" w:themeColor="text1"/>
              </w:rPr>
              <w:t xml:space="preserve">he school’s </w:t>
            </w:r>
            <w:r w:rsidR="00590521">
              <w:rPr>
                <w:rFonts w:ascii="Gill Sans MT" w:hAnsi="Gill Sans MT" w:cs="Arial"/>
                <w:bCs/>
                <w:color w:val="000000" w:themeColor="text1"/>
              </w:rPr>
              <w:t>values are derived from the ‘f</w:t>
            </w:r>
            <w:r w:rsidRPr="00DB730D">
              <w:rPr>
                <w:rFonts w:ascii="Gill Sans MT" w:hAnsi="Gill Sans MT" w:cs="Arial"/>
                <w:bCs/>
                <w:color w:val="000000" w:themeColor="text1"/>
              </w:rPr>
              <w:t>ruit</w:t>
            </w:r>
            <w:r w:rsidR="00590521">
              <w:rPr>
                <w:rFonts w:ascii="Gill Sans MT" w:hAnsi="Gill Sans MT" w:cs="Arial"/>
                <w:bCs/>
                <w:color w:val="000000" w:themeColor="text1"/>
              </w:rPr>
              <w:t>s of the s</w:t>
            </w:r>
            <w:r w:rsidR="00B13D6D" w:rsidRPr="00DB730D">
              <w:rPr>
                <w:rFonts w:ascii="Gill Sans MT" w:hAnsi="Gill Sans MT" w:cs="Arial"/>
                <w:bCs/>
                <w:color w:val="000000" w:themeColor="text1"/>
              </w:rPr>
              <w:t>pirit</w:t>
            </w:r>
            <w:r w:rsidR="00590521">
              <w:rPr>
                <w:rFonts w:ascii="Gill Sans MT" w:hAnsi="Gill Sans MT" w:cs="Arial"/>
                <w:bCs/>
                <w:color w:val="000000" w:themeColor="text1"/>
              </w:rPr>
              <w:t>’</w:t>
            </w:r>
            <w:r w:rsidR="00B13D6D" w:rsidRPr="00DB730D">
              <w:rPr>
                <w:rFonts w:ascii="Gill Sans MT" w:hAnsi="Gill Sans MT" w:cs="Arial"/>
                <w:bCs/>
                <w:color w:val="000000" w:themeColor="text1"/>
              </w:rPr>
              <w:t xml:space="preserve"> found in Galatia</w:t>
            </w:r>
            <w:r w:rsidRPr="00DB730D">
              <w:rPr>
                <w:rFonts w:ascii="Gill Sans MT" w:hAnsi="Gill Sans MT" w:cs="Arial"/>
                <w:bCs/>
                <w:color w:val="000000" w:themeColor="text1"/>
              </w:rPr>
              <w:t>ns. These in turn are und</w:t>
            </w:r>
            <w:r w:rsidR="00557AF7">
              <w:rPr>
                <w:rFonts w:ascii="Gill Sans MT" w:hAnsi="Gill Sans MT" w:cs="Arial"/>
                <w:bCs/>
                <w:color w:val="000000" w:themeColor="text1"/>
              </w:rPr>
              <w:t>er</w:t>
            </w:r>
            <w:r w:rsidR="00193139">
              <w:rPr>
                <w:rFonts w:ascii="Gill Sans MT" w:hAnsi="Gill Sans MT" w:cs="Arial"/>
                <w:bCs/>
                <w:color w:val="000000" w:themeColor="text1"/>
              </w:rPr>
              <w:t xml:space="preserve">pinned by seven </w:t>
            </w:r>
            <w:r w:rsidRPr="00DB730D">
              <w:rPr>
                <w:rFonts w:ascii="Gill Sans MT" w:hAnsi="Gill Sans MT" w:cs="Arial"/>
                <w:bCs/>
                <w:color w:val="000000" w:themeColor="text1"/>
              </w:rPr>
              <w:t>values/a</w:t>
            </w:r>
            <w:r w:rsidR="00193139">
              <w:rPr>
                <w:rFonts w:ascii="Gill Sans MT" w:hAnsi="Gill Sans MT" w:cs="Arial"/>
                <w:bCs/>
                <w:color w:val="000000" w:themeColor="text1"/>
              </w:rPr>
              <w:t>ttitudes to loving and learning; the 7Cs.</w:t>
            </w:r>
            <w:r w:rsidRPr="00DB730D">
              <w:rPr>
                <w:rFonts w:ascii="Gill Sans MT" w:hAnsi="Gill Sans MT" w:cs="Arial"/>
                <w:bCs/>
                <w:color w:val="000000" w:themeColor="text1"/>
              </w:rPr>
              <w:t xml:space="preserve"> This</w:t>
            </w:r>
            <w:r w:rsidR="00557AF7">
              <w:rPr>
                <w:rFonts w:ascii="Gill Sans MT" w:hAnsi="Gill Sans MT" w:cs="Arial"/>
                <w:bCs/>
                <w:color w:val="000000" w:themeColor="text1"/>
              </w:rPr>
              <w:t xml:space="preserve"> vision </w:t>
            </w:r>
            <w:r w:rsidRPr="00DB730D">
              <w:rPr>
                <w:rFonts w:ascii="Gill Sans MT" w:hAnsi="Gill Sans MT" w:cs="Arial"/>
                <w:bCs/>
                <w:color w:val="000000" w:themeColor="text1"/>
              </w:rPr>
              <w:t>is reflected in the sch</w:t>
            </w:r>
            <w:r w:rsidR="00B10D76">
              <w:rPr>
                <w:rFonts w:ascii="Gill Sans MT" w:hAnsi="Gill Sans MT" w:cs="Arial"/>
                <w:bCs/>
                <w:color w:val="000000" w:themeColor="text1"/>
              </w:rPr>
              <w:t>ool’s mission statement, ‘</w:t>
            </w:r>
            <w:r w:rsidR="003E7F08">
              <w:rPr>
                <w:rFonts w:ascii="Gill Sans MT" w:hAnsi="Gill Sans MT" w:cs="Arial"/>
                <w:bCs/>
                <w:color w:val="000000" w:themeColor="text1"/>
              </w:rPr>
              <w:t>Learn</w:t>
            </w:r>
            <w:r w:rsidRPr="00DB730D">
              <w:rPr>
                <w:rFonts w:ascii="Gill Sans MT" w:hAnsi="Gill Sans MT" w:cs="Arial"/>
                <w:bCs/>
                <w:color w:val="000000" w:themeColor="text1"/>
              </w:rPr>
              <w:t xml:space="preserve"> to Love, Love to Learn and Respect for </w:t>
            </w:r>
            <w:r w:rsidR="00726413">
              <w:rPr>
                <w:rFonts w:ascii="Gill Sans MT" w:hAnsi="Gill Sans MT" w:cs="Arial"/>
                <w:bCs/>
                <w:color w:val="000000" w:themeColor="text1"/>
              </w:rPr>
              <w:t>the W</w:t>
            </w:r>
            <w:r w:rsidR="00B10D76">
              <w:rPr>
                <w:rFonts w:ascii="Gill Sans MT" w:hAnsi="Gill Sans MT" w:cs="Arial"/>
                <w:bCs/>
                <w:color w:val="000000" w:themeColor="text1"/>
              </w:rPr>
              <w:t>orld’.</w:t>
            </w:r>
            <w:r w:rsidR="00412C79" w:rsidRPr="00DB730D">
              <w:rPr>
                <w:rFonts w:ascii="Gill Sans MT" w:hAnsi="Gill Sans MT" w:cs="Arial"/>
                <w:bCs/>
                <w:color w:val="000000" w:themeColor="text1"/>
              </w:rPr>
              <w:t xml:space="preserve"> </w:t>
            </w:r>
            <w:r w:rsidR="00193139" w:rsidRPr="001769F9">
              <w:rPr>
                <w:rFonts w:ascii="Gill Sans MT" w:hAnsi="Gill Sans MT" w:cs="Arial"/>
                <w:bCs/>
                <w:color w:val="000000" w:themeColor="text1"/>
              </w:rPr>
              <w:t xml:space="preserve">These 7Cs have a very </w:t>
            </w:r>
            <w:r w:rsidR="00193139">
              <w:rPr>
                <w:rFonts w:ascii="Gill Sans MT" w:hAnsi="Gill Sans MT" w:cs="Arial"/>
                <w:bCs/>
                <w:color w:val="000000" w:themeColor="text1"/>
              </w:rPr>
              <w:t xml:space="preserve">high profile across the school with even the youngest </w:t>
            </w:r>
            <w:r w:rsidR="001769F9" w:rsidRPr="001769F9">
              <w:rPr>
                <w:rFonts w:ascii="Gill Sans MT" w:hAnsi="Gill Sans MT" w:cs="Arial"/>
                <w:bCs/>
                <w:color w:val="000000" w:themeColor="text1"/>
              </w:rPr>
              <w:t>describ</w:t>
            </w:r>
            <w:r w:rsidR="00193139">
              <w:rPr>
                <w:rFonts w:ascii="Gill Sans MT" w:hAnsi="Gill Sans MT" w:cs="Arial"/>
                <w:bCs/>
                <w:color w:val="000000" w:themeColor="text1"/>
              </w:rPr>
              <w:t>ing</w:t>
            </w:r>
            <w:r w:rsidR="00D65C25">
              <w:rPr>
                <w:rFonts w:ascii="Gill Sans MT" w:hAnsi="Gill Sans MT" w:cs="Arial"/>
                <w:bCs/>
                <w:color w:val="000000" w:themeColor="text1"/>
              </w:rPr>
              <w:t xml:space="preserve"> what they look like in others and themselves.</w:t>
            </w:r>
            <w:r w:rsidR="001769F9" w:rsidRPr="001769F9">
              <w:rPr>
                <w:rFonts w:ascii="Gill Sans MT" w:hAnsi="Gill Sans MT" w:cs="Arial"/>
                <w:bCs/>
                <w:color w:val="000000" w:themeColor="text1"/>
              </w:rPr>
              <w:t xml:space="preserve"> </w:t>
            </w:r>
            <w:r w:rsidR="00193139">
              <w:rPr>
                <w:rFonts w:ascii="Gill Sans MT" w:hAnsi="Gill Sans MT" w:cs="Arial"/>
                <w:bCs/>
                <w:color w:val="000000" w:themeColor="text1"/>
              </w:rPr>
              <w:t xml:space="preserve">In </w:t>
            </w:r>
            <w:r w:rsidR="001769F9" w:rsidRPr="001769F9">
              <w:rPr>
                <w:rFonts w:ascii="Gill Sans MT" w:hAnsi="Gill Sans MT" w:cs="Arial"/>
                <w:bCs/>
                <w:color w:val="000000" w:themeColor="text1"/>
              </w:rPr>
              <w:t>lessons</w:t>
            </w:r>
            <w:r w:rsidR="00193139">
              <w:rPr>
                <w:rFonts w:ascii="Gill Sans MT" w:hAnsi="Gill Sans MT" w:cs="Arial"/>
                <w:bCs/>
                <w:color w:val="000000" w:themeColor="text1"/>
              </w:rPr>
              <w:t>,</w:t>
            </w:r>
            <w:r w:rsidR="001769F9" w:rsidRPr="001769F9">
              <w:rPr>
                <w:rFonts w:ascii="Gill Sans MT" w:hAnsi="Gill Sans MT" w:cs="Arial"/>
                <w:bCs/>
                <w:color w:val="000000" w:themeColor="text1"/>
              </w:rPr>
              <w:t xml:space="preserve"> children are frequently aware of</w:t>
            </w:r>
            <w:r w:rsidR="00193139">
              <w:rPr>
                <w:rFonts w:ascii="Gill Sans MT" w:hAnsi="Gill Sans MT" w:cs="Arial"/>
                <w:bCs/>
                <w:color w:val="000000" w:themeColor="text1"/>
              </w:rPr>
              <w:t xml:space="preserve"> what values they need to use and are adamant that they make a real difference </w:t>
            </w:r>
            <w:r w:rsidR="001769F9" w:rsidRPr="001769F9">
              <w:rPr>
                <w:rFonts w:ascii="Gill Sans MT" w:hAnsi="Gill Sans MT" w:cs="Arial"/>
                <w:bCs/>
                <w:color w:val="000000" w:themeColor="text1"/>
              </w:rPr>
              <w:t xml:space="preserve">to their lives and actions. </w:t>
            </w:r>
            <w:r w:rsidR="00D65C25">
              <w:rPr>
                <w:rFonts w:ascii="Gill Sans MT" w:hAnsi="Gill Sans MT" w:cs="Arial"/>
                <w:bCs/>
                <w:color w:val="000000" w:themeColor="text1"/>
              </w:rPr>
              <w:t xml:space="preserve"> They conf</w:t>
            </w:r>
            <w:r w:rsidR="00557AF7">
              <w:rPr>
                <w:rFonts w:ascii="Gill Sans MT" w:hAnsi="Gill Sans MT" w:cs="Arial"/>
                <w:bCs/>
                <w:color w:val="000000" w:themeColor="text1"/>
              </w:rPr>
              <w:t xml:space="preserve">idently state that </w:t>
            </w:r>
            <w:r w:rsidR="00D033E6">
              <w:rPr>
                <w:rFonts w:ascii="Gill Sans MT" w:hAnsi="Gill Sans MT" w:cs="Arial"/>
                <w:bCs/>
                <w:color w:val="000000" w:themeColor="text1"/>
              </w:rPr>
              <w:t xml:space="preserve">values </w:t>
            </w:r>
            <w:r w:rsidR="00D65C25">
              <w:rPr>
                <w:rFonts w:ascii="Gill Sans MT" w:hAnsi="Gill Sans MT" w:cs="Arial"/>
                <w:bCs/>
                <w:color w:val="000000" w:themeColor="text1"/>
              </w:rPr>
              <w:t>shape</w:t>
            </w:r>
            <w:r w:rsidR="001769F9" w:rsidRPr="001769F9">
              <w:rPr>
                <w:rFonts w:ascii="Gill Sans MT" w:hAnsi="Gill Sans MT" w:cs="Arial"/>
                <w:bCs/>
                <w:color w:val="000000" w:themeColor="text1"/>
              </w:rPr>
              <w:t xml:space="preserve"> the community they live in and others ar</w:t>
            </w:r>
            <w:r w:rsidR="00193139">
              <w:rPr>
                <w:rFonts w:ascii="Gill Sans MT" w:hAnsi="Gill Sans MT" w:cs="Arial"/>
                <w:bCs/>
                <w:color w:val="000000" w:themeColor="text1"/>
              </w:rPr>
              <w:t xml:space="preserve">ound them. Whilst rewards </w:t>
            </w:r>
            <w:r w:rsidR="00412C79">
              <w:rPr>
                <w:rFonts w:ascii="Gill Sans MT" w:hAnsi="Gill Sans MT" w:cs="Arial"/>
                <w:bCs/>
                <w:color w:val="000000" w:themeColor="text1"/>
              </w:rPr>
              <w:t>acknowledge when</w:t>
            </w:r>
            <w:r w:rsidR="001769F9" w:rsidRPr="001769F9">
              <w:rPr>
                <w:rFonts w:ascii="Gill Sans MT" w:hAnsi="Gill Sans MT" w:cs="Arial"/>
                <w:bCs/>
                <w:color w:val="000000" w:themeColor="text1"/>
              </w:rPr>
              <w:t xml:space="preserve"> ch</w:t>
            </w:r>
            <w:r w:rsidR="00557AF7">
              <w:rPr>
                <w:rFonts w:ascii="Gill Sans MT" w:hAnsi="Gill Sans MT" w:cs="Arial"/>
                <w:bCs/>
                <w:color w:val="000000" w:themeColor="text1"/>
              </w:rPr>
              <w:t>ildren use the 7Cs, their understanding</w:t>
            </w:r>
            <w:r w:rsidR="00193139">
              <w:rPr>
                <w:rFonts w:ascii="Gill Sans MT" w:hAnsi="Gill Sans MT" w:cs="Arial"/>
                <w:bCs/>
                <w:color w:val="000000" w:themeColor="text1"/>
              </w:rPr>
              <w:t xml:space="preserve"> goes beyond this </w:t>
            </w:r>
            <w:r w:rsidR="001769F9" w:rsidRPr="001769F9">
              <w:rPr>
                <w:rFonts w:ascii="Gill Sans MT" w:hAnsi="Gill Sans MT" w:cs="Arial"/>
                <w:bCs/>
                <w:color w:val="000000" w:themeColor="text1"/>
              </w:rPr>
              <w:t>becaus</w:t>
            </w:r>
            <w:r w:rsidR="00557AF7">
              <w:rPr>
                <w:rFonts w:ascii="Gill Sans MT" w:hAnsi="Gill Sans MT" w:cs="Arial"/>
                <w:bCs/>
                <w:color w:val="000000" w:themeColor="text1"/>
              </w:rPr>
              <w:t xml:space="preserve">e they know it is right to live them out </w:t>
            </w:r>
            <w:r w:rsidR="00412C79">
              <w:rPr>
                <w:rFonts w:ascii="Gill Sans MT" w:hAnsi="Gill Sans MT" w:cs="Arial"/>
                <w:bCs/>
                <w:color w:val="000000" w:themeColor="text1"/>
              </w:rPr>
              <w:t>because</w:t>
            </w:r>
            <w:r w:rsidR="001769F9" w:rsidRPr="001769F9">
              <w:rPr>
                <w:rFonts w:ascii="Gill Sans MT" w:hAnsi="Gill Sans MT" w:cs="Arial"/>
                <w:bCs/>
                <w:color w:val="000000" w:themeColor="text1"/>
              </w:rPr>
              <w:t xml:space="preserve"> these values come fr</w:t>
            </w:r>
            <w:r w:rsidR="00193139">
              <w:rPr>
                <w:rFonts w:ascii="Gill Sans MT" w:hAnsi="Gill Sans MT" w:cs="Arial"/>
                <w:bCs/>
                <w:color w:val="000000" w:themeColor="text1"/>
              </w:rPr>
              <w:t>om God.</w:t>
            </w:r>
            <w:r w:rsidR="001769F9" w:rsidRPr="001769F9">
              <w:rPr>
                <w:rFonts w:ascii="Gill Sans MT" w:hAnsi="Gill Sans MT" w:cs="Arial"/>
                <w:bCs/>
                <w:color w:val="000000" w:themeColor="text1"/>
              </w:rPr>
              <w:t xml:space="preserve">  Parents have a good understandi</w:t>
            </w:r>
            <w:r w:rsidR="00D033E6">
              <w:rPr>
                <w:rFonts w:ascii="Gill Sans MT" w:hAnsi="Gill Sans MT" w:cs="Arial"/>
                <w:bCs/>
                <w:color w:val="000000" w:themeColor="text1"/>
              </w:rPr>
              <w:t>ng of these values and confirm</w:t>
            </w:r>
            <w:r w:rsidR="00193139">
              <w:rPr>
                <w:rFonts w:ascii="Gill Sans MT" w:hAnsi="Gill Sans MT" w:cs="Arial"/>
                <w:bCs/>
                <w:color w:val="000000" w:themeColor="text1"/>
              </w:rPr>
              <w:t xml:space="preserve"> that they are</w:t>
            </w:r>
            <w:r w:rsidR="001769F9" w:rsidRPr="001769F9">
              <w:rPr>
                <w:rFonts w:ascii="Gill Sans MT" w:hAnsi="Gill Sans MT" w:cs="Arial"/>
                <w:bCs/>
                <w:color w:val="000000" w:themeColor="text1"/>
              </w:rPr>
              <w:t xml:space="preserve"> used at home</w:t>
            </w:r>
            <w:r w:rsidR="00193139">
              <w:rPr>
                <w:rFonts w:ascii="Gill Sans MT" w:hAnsi="Gill Sans MT" w:cs="Arial"/>
                <w:bCs/>
                <w:color w:val="000000" w:themeColor="text1"/>
              </w:rPr>
              <w:t xml:space="preserve">. </w:t>
            </w:r>
            <w:r w:rsidR="00BD7118">
              <w:rPr>
                <w:rFonts w:ascii="Gill Sans MT" w:hAnsi="Gill Sans MT" w:cs="Arial"/>
                <w:bCs/>
                <w:color w:val="000000" w:themeColor="text1"/>
              </w:rPr>
              <w:t>Through the values, children understand that they are special</w:t>
            </w:r>
            <w:r w:rsidR="00C34B24">
              <w:rPr>
                <w:rFonts w:ascii="Gill Sans MT" w:hAnsi="Gill Sans MT" w:cs="Arial"/>
                <w:bCs/>
                <w:color w:val="000000" w:themeColor="text1"/>
              </w:rPr>
              <w:t>,</w:t>
            </w:r>
            <w:r w:rsidR="00BD7118">
              <w:rPr>
                <w:rFonts w:ascii="Gill Sans MT" w:hAnsi="Gill Sans MT" w:cs="Arial"/>
                <w:bCs/>
                <w:color w:val="000000" w:themeColor="text1"/>
              </w:rPr>
              <w:t xml:space="preserve"> but equally aware that everyone is important to God. This is reflected in the support for </w:t>
            </w:r>
            <w:r w:rsidR="00602779">
              <w:rPr>
                <w:rFonts w:ascii="Gill Sans MT" w:hAnsi="Gill Sans MT" w:cs="Arial"/>
                <w:bCs/>
                <w:color w:val="000000" w:themeColor="text1"/>
              </w:rPr>
              <w:t>ch</w:t>
            </w:r>
            <w:r w:rsidR="00BD7118">
              <w:rPr>
                <w:rFonts w:ascii="Gill Sans MT" w:hAnsi="Gill Sans MT" w:cs="Arial"/>
                <w:bCs/>
                <w:color w:val="000000" w:themeColor="text1"/>
              </w:rPr>
              <w:t xml:space="preserve">ildren who have special educational needs </w:t>
            </w:r>
            <w:r w:rsidR="00C6395C">
              <w:rPr>
                <w:rFonts w:ascii="Gill Sans MT" w:hAnsi="Gill Sans MT" w:cs="Arial"/>
                <w:bCs/>
                <w:color w:val="000000" w:themeColor="text1"/>
              </w:rPr>
              <w:t xml:space="preserve">and disabilities </w:t>
            </w:r>
            <w:r w:rsidR="00BD7118">
              <w:rPr>
                <w:rFonts w:ascii="Gill Sans MT" w:hAnsi="Gill Sans MT" w:cs="Arial"/>
                <w:bCs/>
                <w:color w:val="000000" w:themeColor="text1"/>
              </w:rPr>
              <w:t>(SEN</w:t>
            </w:r>
            <w:r w:rsidR="00C6395C">
              <w:rPr>
                <w:rFonts w:ascii="Gill Sans MT" w:hAnsi="Gill Sans MT" w:cs="Arial"/>
                <w:bCs/>
                <w:color w:val="000000" w:themeColor="text1"/>
              </w:rPr>
              <w:t>D</w:t>
            </w:r>
            <w:r w:rsidR="00C50984">
              <w:rPr>
                <w:rFonts w:ascii="Gill Sans MT" w:hAnsi="Gill Sans MT" w:cs="Arial"/>
                <w:bCs/>
                <w:color w:val="000000" w:themeColor="text1"/>
              </w:rPr>
              <w:t>)</w:t>
            </w:r>
            <w:r w:rsidR="00557AF7">
              <w:rPr>
                <w:rFonts w:ascii="Gill Sans MT" w:hAnsi="Gill Sans MT" w:cs="Arial"/>
                <w:bCs/>
                <w:color w:val="000000" w:themeColor="text1"/>
              </w:rPr>
              <w:t>. T</w:t>
            </w:r>
            <w:r w:rsidR="00C50984">
              <w:rPr>
                <w:rFonts w:ascii="Gill Sans MT" w:hAnsi="Gill Sans MT" w:cs="Arial"/>
                <w:bCs/>
                <w:color w:val="000000" w:themeColor="text1"/>
              </w:rPr>
              <w:t>hese</w:t>
            </w:r>
            <w:r w:rsidR="00BD7118">
              <w:rPr>
                <w:rFonts w:ascii="Gill Sans MT" w:hAnsi="Gill Sans MT" w:cs="Arial"/>
                <w:bCs/>
                <w:color w:val="000000" w:themeColor="text1"/>
              </w:rPr>
              <w:t xml:space="preserve"> </w:t>
            </w:r>
            <w:r w:rsidR="00F90D17">
              <w:rPr>
                <w:rFonts w:ascii="Gill Sans MT" w:hAnsi="Gill Sans MT" w:cs="Arial"/>
                <w:bCs/>
                <w:color w:val="000000" w:themeColor="text1"/>
              </w:rPr>
              <w:t xml:space="preserve">children </w:t>
            </w:r>
            <w:r w:rsidR="00BD7118">
              <w:rPr>
                <w:rFonts w:ascii="Gill Sans MT" w:hAnsi="Gill Sans MT" w:cs="Arial"/>
                <w:bCs/>
                <w:color w:val="000000" w:themeColor="text1"/>
              </w:rPr>
              <w:t>make as good progress as other children nationally.</w:t>
            </w:r>
            <w:r w:rsidR="00602779">
              <w:rPr>
                <w:rFonts w:ascii="Gill Sans MT" w:hAnsi="Gill Sans MT" w:cs="Arial"/>
                <w:bCs/>
                <w:color w:val="000000" w:themeColor="text1"/>
              </w:rPr>
              <w:t xml:space="preserve"> The school has effective structures and systems in place to develop self-esteem and confidence. Their attitudes to learning are devel</w:t>
            </w:r>
            <w:r w:rsidR="00726413">
              <w:rPr>
                <w:rFonts w:ascii="Gill Sans MT" w:hAnsi="Gill Sans MT" w:cs="Arial"/>
                <w:bCs/>
                <w:color w:val="000000" w:themeColor="text1"/>
              </w:rPr>
              <w:t>oped carefully so that they are</w:t>
            </w:r>
            <w:r w:rsidR="00602779">
              <w:rPr>
                <w:rFonts w:ascii="Gill Sans MT" w:hAnsi="Gill Sans MT" w:cs="Arial"/>
                <w:bCs/>
                <w:color w:val="000000" w:themeColor="text1"/>
              </w:rPr>
              <w:t xml:space="preserve"> happy and have the skills to learn. </w:t>
            </w:r>
            <w:r w:rsidR="00D65C25">
              <w:rPr>
                <w:rFonts w:ascii="Gill Sans MT" w:hAnsi="Gill Sans MT" w:cs="Arial"/>
                <w:bCs/>
                <w:color w:val="000000" w:themeColor="text1"/>
              </w:rPr>
              <w:t xml:space="preserve">Children report that </w:t>
            </w:r>
            <w:r w:rsidR="005B7589">
              <w:rPr>
                <w:rFonts w:ascii="Gill Sans MT" w:hAnsi="Gill Sans MT" w:cs="Arial"/>
                <w:bCs/>
                <w:color w:val="000000" w:themeColor="text1"/>
              </w:rPr>
              <w:t>Christian values have a strong emphasi</w:t>
            </w:r>
            <w:r w:rsidR="00557AF7">
              <w:rPr>
                <w:rFonts w:ascii="Gill Sans MT" w:hAnsi="Gill Sans MT" w:cs="Arial"/>
                <w:bCs/>
                <w:color w:val="000000" w:themeColor="text1"/>
              </w:rPr>
              <w:t>s on actions and their relationships.</w:t>
            </w:r>
            <w:r w:rsidR="00D65C25">
              <w:rPr>
                <w:rFonts w:ascii="Gill Sans MT" w:hAnsi="Gill Sans MT" w:cs="Arial"/>
                <w:bCs/>
                <w:color w:val="000000" w:themeColor="text1"/>
              </w:rPr>
              <w:t xml:space="preserve"> </w:t>
            </w:r>
            <w:r w:rsidR="00557AF7">
              <w:rPr>
                <w:rFonts w:ascii="Gill Sans MT" w:hAnsi="Gill Sans MT" w:cs="Arial"/>
                <w:bCs/>
                <w:color w:val="000000" w:themeColor="text1"/>
              </w:rPr>
              <w:t xml:space="preserve">Relationships and empathy between staff and pupils is excellent. </w:t>
            </w:r>
            <w:r w:rsidR="00193139">
              <w:rPr>
                <w:rFonts w:ascii="Gill Sans MT" w:hAnsi="Gill Sans MT" w:cs="Arial"/>
                <w:bCs/>
                <w:color w:val="000000" w:themeColor="text1"/>
              </w:rPr>
              <w:t xml:space="preserve">Bullying is rare, as is any name calling, and behaviour is outstanding. </w:t>
            </w:r>
            <w:r w:rsidR="001D365D">
              <w:rPr>
                <w:rFonts w:ascii="Gill Sans MT" w:hAnsi="Gill Sans MT" w:cs="Arial"/>
                <w:bCs/>
                <w:color w:val="000000" w:themeColor="text1"/>
              </w:rPr>
              <w:t xml:space="preserve">A </w:t>
            </w:r>
            <w:r w:rsidR="00557AF7">
              <w:rPr>
                <w:rFonts w:ascii="Gill Sans MT" w:hAnsi="Gill Sans MT" w:cs="Arial"/>
                <w:bCs/>
                <w:color w:val="000000" w:themeColor="text1"/>
              </w:rPr>
              <w:t>detailed audit of</w:t>
            </w:r>
            <w:r w:rsidR="002C3987">
              <w:rPr>
                <w:rFonts w:ascii="Gill Sans MT" w:hAnsi="Gill Sans MT" w:cs="Arial"/>
                <w:bCs/>
                <w:color w:val="000000" w:themeColor="text1"/>
              </w:rPr>
              <w:t xml:space="preserve"> provision for spirituality</w:t>
            </w:r>
            <w:r w:rsidR="001D365D">
              <w:rPr>
                <w:rFonts w:ascii="Gill Sans MT" w:hAnsi="Gill Sans MT" w:cs="Arial"/>
                <w:bCs/>
                <w:color w:val="000000" w:themeColor="text1"/>
              </w:rPr>
              <w:t>,</w:t>
            </w:r>
            <w:r w:rsidR="002C3987">
              <w:rPr>
                <w:rFonts w:ascii="Gill Sans MT" w:hAnsi="Gill Sans MT" w:cs="Arial"/>
                <w:bCs/>
                <w:color w:val="000000" w:themeColor="text1"/>
              </w:rPr>
              <w:t xml:space="preserve"> a</w:t>
            </w:r>
            <w:r w:rsidR="001D365D">
              <w:rPr>
                <w:rFonts w:ascii="Gill Sans MT" w:hAnsi="Gill Sans MT" w:cs="Arial"/>
                <w:bCs/>
                <w:color w:val="000000" w:themeColor="text1"/>
              </w:rPr>
              <w:t xml:space="preserve">nd the impact that this has, </w:t>
            </w:r>
            <w:r w:rsidR="002C3987">
              <w:rPr>
                <w:rFonts w:ascii="Gill Sans MT" w:hAnsi="Gill Sans MT" w:cs="Arial"/>
                <w:bCs/>
                <w:color w:val="000000" w:themeColor="text1"/>
              </w:rPr>
              <w:t>in</w:t>
            </w:r>
            <w:r w:rsidR="001D365D">
              <w:rPr>
                <w:rFonts w:ascii="Gill Sans MT" w:hAnsi="Gill Sans MT" w:cs="Arial"/>
                <w:bCs/>
                <w:color w:val="000000" w:themeColor="text1"/>
              </w:rPr>
              <w:t>volve</w:t>
            </w:r>
            <w:r w:rsidR="00557AF7">
              <w:rPr>
                <w:rFonts w:ascii="Gill Sans MT" w:hAnsi="Gill Sans MT" w:cs="Arial"/>
                <w:bCs/>
                <w:color w:val="000000" w:themeColor="text1"/>
              </w:rPr>
              <w:t xml:space="preserve">d governors and staff. This </w:t>
            </w:r>
            <w:r w:rsidR="001D365D">
              <w:rPr>
                <w:rFonts w:ascii="Gill Sans MT" w:hAnsi="Gill Sans MT" w:cs="Arial"/>
                <w:bCs/>
                <w:color w:val="000000" w:themeColor="text1"/>
              </w:rPr>
              <w:t xml:space="preserve">resulted in an </w:t>
            </w:r>
            <w:r w:rsidR="002C3987">
              <w:rPr>
                <w:rFonts w:ascii="Gill Sans MT" w:hAnsi="Gill Sans MT" w:cs="Arial"/>
                <w:bCs/>
                <w:color w:val="000000" w:themeColor="text1"/>
              </w:rPr>
              <w:t xml:space="preserve">enhanced </w:t>
            </w:r>
            <w:r w:rsidR="00557AF7">
              <w:rPr>
                <w:rFonts w:ascii="Gill Sans MT" w:hAnsi="Gill Sans MT" w:cs="Arial"/>
                <w:bCs/>
                <w:color w:val="000000" w:themeColor="text1"/>
              </w:rPr>
              <w:t xml:space="preserve">provision that includes recently introduced </w:t>
            </w:r>
            <w:r w:rsidR="001D365D">
              <w:rPr>
                <w:rFonts w:ascii="Gill Sans MT" w:hAnsi="Gill Sans MT" w:cs="Arial"/>
                <w:bCs/>
                <w:color w:val="000000" w:themeColor="text1"/>
              </w:rPr>
              <w:t xml:space="preserve">reflection days and </w:t>
            </w:r>
            <w:r w:rsidR="002C3987">
              <w:rPr>
                <w:rFonts w:ascii="Gill Sans MT" w:hAnsi="Gill Sans MT" w:cs="Arial"/>
                <w:bCs/>
                <w:color w:val="000000" w:themeColor="text1"/>
              </w:rPr>
              <w:t>r</w:t>
            </w:r>
            <w:r w:rsidR="001D365D">
              <w:rPr>
                <w:rFonts w:ascii="Gill Sans MT" w:hAnsi="Gill Sans MT" w:cs="Arial"/>
                <w:bCs/>
                <w:color w:val="000000" w:themeColor="text1"/>
              </w:rPr>
              <w:t xml:space="preserve">eflection diaries. An </w:t>
            </w:r>
            <w:r w:rsidR="00C363AD">
              <w:rPr>
                <w:rFonts w:ascii="Gill Sans MT" w:hAnsi="Gill Sans MT" w:cs="Arial"/>
                <w:bCs/>
                <w:color w:val="000000" w:themeColor="text1"/>
              </w:rPr>
              <w:t>astute programme of</w:t>
            </w:r>
            <w:r w:rsidR="002C3987">
              <w:rPr>
                <w:rFonts w:ascii="Gill Sans MT" w:hAnsi="Gill Sans MT" w:cs="Arial"/>
                <w:bCs/>
                <w:color w:val="000000" w:themeColor="text1"/>
              </w:rPr>
              <w:t xml:space="preserve"> prog</w:t>
            </w:r>
            <w:r w:rsidR="001D365D">
              <w:rPr>
                <w:rFonts w:ascii="Gill Sans MT" w:hAnsi="Gill Sans MT" w:cs="Arial"/>
                <w:bCs/>
                <w:color w:val="000000" w:themeColor="text1"/>
              </w:rPr>
              <w:t>ression in spirituality has identified</w:t>
            </w:r>
            <w:r w:rsidR="002C3987">
              <w:rPr>
                <w:rFonts w:ascii="Gill Sans MT" w:hAnsi="Gill Sans MT" w:cs="Arial"/>
                <w:bCs/>
                <w:color w:val="000000" w:themeColor="text1"/>
              </w:rPr>
              <w:t xml:space="preserve"> experiences </w:t>
            </w:r>
            <w:r w:rsidR="001D365D">
              <w:rPr>
                <w:rFonts w:ascii="Gill Sans MT" w:hAnsi="Gill Sans MT" w:cs="Arial"/>
                <w:bCs/>
                <w:color w:val="000000" w:themeColor="text1"/>
              </w:rPr>
              <w:t xml:space="preserve">which </w:t>
            </w:r>
            <w:r w:rsidR="002C3987">
              <w:rPr>
                <w:rFonts w:ascii="Gill Sans MT" w:hAnsi="Gill Sans MT" w:cs="Arial"/>
                <w:bCs/>
                <w:color w:val="000000" w:themeColor="text1"/>
              </w:rPr>
              <w:t>are developed and deepened year upon year. At present it is too early to discern the impact that this has mad</w:t>
            </w:r>
            <w:r w:rsidR="001D365D">
              <w:rPr>
                <w:rFonts w:ascii="Gill Sans MT" w:hAnsi="Gill Sans MT" w:cs="Arial"/>
                <w:bCs/>
                <w:color w:val="000000" w:themeColor="text1"/>
              </w:rPr>
              <w:t xml:space="preserve">e. However, </w:t>
            </w:r>
            <w:r w:rsidR="00F54D2A">
              <w:rPr>
                <w:rFonts w:ascii="Gill Sans MT" w:hAnsi="Gill Sans MT" w:cs="Arial"/>
                <w:bCs/>
                <w:color w:val="000000" w:themeColor="text1"/>
              </w:rPr>
              <w:t>children value the opportu</w:t>
            </w:r>
            <w:r w:rsidR="001D365D">
              <w:rPr>
                <w:rFonts w:ascii="Gill Sans MT" w:hAnsi="Gill Sans MT" w:cs="Arial"/>
                <w:bCs/>
                <w:color w:val="000000" w:themeColor="text1"/>
              </w:rPr>
              <w:t xml:space="preserve">nities to reflect and </w:t>
            </w:r>
            <w:r w:rsidR="00F54D2A">
              <w:rPr>
                <w:rFonts w:ascii="Gill Sans MT" w:hAnsi="Gill Sans MT" w:cs="Arial"/>
                <w:bCs/>
                <w:color w:val="000000" w:themeColor="text1"/>
              </w:rPr>
              <w:t>talk about these times as opportunities to think through the</w:t>
            </w:r>
            <w:r w:rsidR="001D365D">
              <w:rPr>
                <w:rFonts w:ascii="Gill Sans MT" w:hAnsi="Gill Sans MT" w:cs="Arial"/>
                <w:bCs/>
                <w:color w:val="000000" w:themeColor="text1"/>
              </w:rPr>
              <w:t xml:space="preserve">ir day, </w:t>
            </w:r>
            <w:r w:rsidR="00F54D2A">
              <w:rPr>
                <w:rFonts w:ascii="Gill Sans MT" w:hAnsi="Gill Sans MT" w:cs="Arial"/>
                <w:bCs/>
                <w:color w:val="000000" w:themeColor="text1"/>
              </w:rPr>
              <w:t>reflect when they are sad and wha</w:t>
            </w:r>
            <w:r w:rsidR="001D365D">
              <w:rPr>
                <w:rFonts w:ascii="Gill Sans MT" w:hAnsi="Gill Sans MT" w:cs="Arial"/>
                <w:bCs/>
                <w:color w:val="000000" w:themeColor="text1"/>
              </w:rPr>
              <w:t xml:space="preserve">t has made them happy. One </w:t>
            </w:r>
            <w:r w:rsidR="00F54D2A">
              <w:rPr>
                <w:rFonts w:ascii="Gill Sans MT" w:hAnsi="Gill Sans MT" w:cs="Arial"/>
                <w:bCs/>
                <w:color w:val="000000" w:themeColor="text1"/>
              </w:rPr>
              <w:t>child commented that these times</w:t>
            </w:r>
            <w:r w:rsidR="001D365D">
              <w:rPr>
                <w:rFonts w:ascii="Gill Sans MT" w:hAnsi="Gill Sans MT" w:cs="Arial"/>
                <w:bCs/>
                <w:color w:val="000000" w:themeColor="text1"/>
              </w:rPr>
              <w:t xml:space="preserve"> ‘brought me closer to God’.</w:t>
            </w:r>
            <w:r w:rsidR="00193139">
              <w:rPr>
                <w:rFonts w:ascii="Gill Sans MT" w:hAnsi="Gill Sans MT" w:cs="Arial"/>
                <w:bCs/>
                <w:color w:val="000000" w:themeColor="text1"/>
              </w:rPr>
              <w:t xml:space="preserve"> </w:t>
            </w:r>
            <w:r w:rsidR="00A41FF0">
              <w:rPr>
                <w:rFonts w:ascii="Gill Sans MT" w:hAnsi="Gill Sans MT" w:cs="Arial"/>
                <w:bCs/>
                <w:color w:val="000000" w:themeColor="text1"/>
              </w:rPr>
              <w:t xml:space="preserve">Religious education makes a good contribution to the promotion of the Christian ethos. </w:t>
            </w:r>
            <w:r w:rsidR="00F54D2A">
              <w:rPr>
                <w:rFonts w:ascii="Gill Sans MT" w:hAnsi="Gill Sans MT" w:cs="Arial"/>
                <w:bCs/>
                <w:color w:val="000000" w:themeColor="text1"/>
              </w:rPr>
              <w:t xml:space="preserve">Children across the </w:t>
            </w:r>
            <w:r w:rsidR="00A41FF0">
              <w:rPr>
                <w:rFonts w:ascii="Gill Sans MT" w:hAnsi="Gill Sans MT" w:cs="Arial"/>
                <w:bCs/>
                <w:color w:val="000000" w:themeColor="text1"/>
              </w:rPr>
              <w:t>school have a good attitude to RE with</w:t>
            </w:r>
            <w:r w:rsidR="00F54D2A">
              <w:rPr>
                <w:rFonts w:ascii="Gill Sans MT" w:hAnsi="Gill Sans MT" w:cs="Arial"/>
                <w:bCs/>
                <w:color w:val="000000" w:themeColor="text1"/>
              </w:rPr>
              <w:t xml:space="preserve"> a thirst</w:t>
            </w:r>
            <w:r w:rsidR="00A41FF0">
              <w:rPr>
                <w:rFonts w:ascii="Gill Sans MT" w:hAnsi="Gill Sans MT" w:cs="Arial"/>
                <w:bCs/>
                <w:color w:val="000000" w:themeColor="text1"/>
              </w:rPr>
              <w:t xml:space="preserve"> for learning and </w:t>
            </w:r>
            <w:r w:rsidR="00F54D2A">
              <w:rPr>
                <w:rFonts w:ascii="Gill Sans MT" w:hAnsi="Gill Sans MT" w:cs="Arial"/>
                <w:bCs/>
                <w:color w:val="000000" w:themeColor="text1"/>
              </w:rPr>
              <w:t>a desire to learn more</w:t>
            </w:r>
            <w:r w:rsidR="00A41FF0">
              <w:rPr>
                <w:rFonts w:ascii="Gill Sans MT" w:hAnsi="Gill Sans MT" w:cs="Arial"/>
                <w:bCs/>
                <w:color w:val="000000" w:themeColor="text1"/>
              </w:rPr>
              <w:t xml:space="preserve">. They </w:t>
            </w:r>
            <w:r w:rsidR="00F54D2A">
              <w:rPr>
                <w:rFonts w:ascii="Gill Sans MT" w:hAnsi="Gill Sans MT" w:cs="Arial"/>
                <w:bCs/>
                <w:color w:val="000000" w:themeColor="text1"/>
              </w:rPr>
              <w:t>have a good level of knowledge and understanding</w:t>
            </w:r>
            <w:r w:rsidR="00A41FF0">
              <w:rPr>
                <w:rFonts w:ascii="Gill Sans MT" w:hAnsi="Gill Sans MT" w:cs="Arial"/>
                <w:bCs/>
                <w:color w:val="000000" w:themeColor="text1"/>
              </w:rPr>
              <w:t xml:space="preserve"> and </w:t>
            </w:r>
            <w:r w:rsidR="00F54D2A">
              <w:rPr>
                <w:rFonts w:ascii="Gill Sans MT" w:hAnsi="Gill Sans MT" w:cs="Arial"/>
                <w:bCs/>
                <w:color w:val="000000" w:themeColor="text1"/>
              </w:rPr>
              <w:t xml:space="preserve">show an interest in the questions of others and are confident </w:t>
            </w:r>
            <w:r w:rsidR="00A41FF0">
              <w:rPr>
                <w:rFonts w:ascii="Gill Sans MT" w:hAnsi="Gill Sans MT" w:cs="Arial"/>
                <w:bCs/>
                <w:color w:val="000000" w:themeColor="text1"/>
              </w:rPr>
              <w:t xml:space="preserve">to share and discuss ideas. Children realise that Christians in other countries show their faith in other ways. They identify shared values, show respect and tolerance for those of difference faiths or opinions in daily situations. Charitable support for </w:t>
            </w:r>
            <w:r w:rsidR="00750E6D">
              <w:rPr>
                <w:rFonts w:ascii="Gill Sans MT" w:hAnsi="Gill Sans MT" w:cs="Arial"/>
                <w:bCs/>
                <w:color w:val="000000" w:themeColor="text1"/>
              </w:rPr>
              <w:t>churches</w:t>
            </w:r>
            <w:r w:rsidR="007D2349">
              <w:rPr>
                <w:rFonts w:ascii="Gill Sans MT" w:hAnsi="Gill Sans MT" w:cs="Arial"/>
                <w:bCs/>
                <w:color w:val="000000" w:themeColor="text1"/>
              </w:rPr>
              <w:t xml:space="preserve"> and orphanages,</w:t>
            </w:r>
            <w:r w:rsidR="001904E6">
              <w:rPr>
                <w:rFonts w:ascii="Gill Sans MT" w:hAnsi="Gill Sans MT" w:cs="Arial"/>
                <w:bCs/>
                <w:color w:val="000000" w:themeColor="text1"/>
              </w:rPr>
              <w:t xml:space="preserve"> allow</w:t>
            </w:r>
            <w:r w:rsidR="00750E6D">
              <w:rPr>
                <w:rFonts w:ascii="Gill Sans MT" w:hAnsi="Gill Sans MT" w:cs="Arial"/>
                <w:bCs/>
                <w:color w:val="000000" w:themeColor="text1"/>
              </w:rPr>
              <w:t xml:space="preserve"> them to help others and make a real change to their lives. </w:t>
            </w:r>
          </w:p>
        </w:tc>
      </w:tr>
      <w:tr w:rsidR="00406A4E" w:rsidRPr="00406A4E" w14:paraId="23A59FA5" w14:textId="77777777" w:rsidTr="005B7589">
        <w:tc>
          <w:tcPr>
            <w:tcW w:w="9639" w:type="dxa"/>
          </w:tcPr>
          <w:p w14:paraId="2CA47F3C" w14:textId="1BFE225D" w:rsidR="00C1437D" w:rsidRPr="00406A4E" w:rsidRDefault="00C1437D" w:rsidP="00C1437D">
            <w:pPr>
              <w:spacing w:before="120" w:after="120"/>
              <w:jc w:val="center"/>
              <w:rPr>
                <w:rFonts w:ascii="Gill Sans MT" w:hAnsi="Gill Sans MT" w:cs="Arial"/>
                <w:b/>
                <w:bCs/>
              </w:rPr>
            </w:pPr>
            <w:r w:rsidRPr="00406A4E">
              <w:rPr>
                <w:rFonts w:ascii="Gill Sans MT" w:hAnsi="Gill Sans MT" w:cs="Arial"/>
                <w:b/>
                <w:bCs/>
              </w:rPr>
              <w:t xml:space="preserve">The impact of collective worship on the school community is </w:t>
            </w:r>
            <w:r w:rsidR="00061486">
              <w:rPr>
                <w:rFonts w:ascii="Gill Sans MT" w:hAnsi="Gill Sans MT" w:cs="Arial"/>
                <w:b/>
                <w:bCs/>
              </w:rPr>
              <w:t>good.</w:t>
            </w:r>
          </w:p>
          <w:p w14:paraId="5233ADF6" w14:textId="268C5726" w:rsidR="006708A1" w:rsidRPr="00406A4E" w:rsidRDefault="007839AD" w:rsidP="00590521">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200"/>
              <w:rPr>
                <w:rFonts w:ascii="Gill Sans MT" w:hAnsi="Gill Sans MT" w:cs="Times New Roman"/>
                <w:snapToGrid/>
                <w:lang w:bidi="ar-SA"/>
              </w:rPr>
            </w:pPr>
            <w:r>
              <w:rPr>
                <w:rFonts w:ascii="Gill Sans MT" w:hAnsi="Gill Sans MT" w:cs="Times New Roman"/>
                <w:snapToGrid/>
                <w:lang w:bidi="ar-SA"/>
              </w:rPr>
              <w:t xml:space="preserve">Acts of worship cover a broad range of themes that explicitly promote the school’s values. </w:t>
            </w:r>
            <w:r w:rsidR="00AB7A40">
              <w:rPr>
                <w:rFonts w:ascii="Gill Sans MT" w:hAnsi="Gill Sans MT" w:cs="Times New Roman"/>
                <w:snapToGrid/>
                <w:lang w:bidi="ar-SA"/>
              </w:rPr>
              <w:t>The collective worship coordinator has skilfully woven ideas from the fruits of the spirit, the Christian cal</w:t>
            </w:r>
            <w:r>
              <w:rPr>
                <w:rFonts w:ascii="Gill Sans MT" w:hAnsi="Gill Sans MT" w:cs="Times New Roman"/>
                <w:snapToGrid/>
                <w:lang w:bidi="ar-SA"/>
              </w:rPr>
              <w:t>endar, the 7Cs, ideas from the s</w:t>
            </w:r>
            <w:r w:rsidR="00AB7A40">
              <w:rPr>
                <w:rFonts w:ascii="Gill Sans MT" w:hAnsi="Gill Sans MT" w:cs="Times New Roman"/>
                <w:snapToGrid/>
                <w:lang w:bidi="ar-SA"/>
              </w:rPr>
              <w:t>piritual programme an</w:t>
            </w:r>
            <w:r w:rsidR="00590521">
              <w:rPr>
                <w:rFonts w:ascii="Gill Sans MT" w:hAnsi="Gill Sans MT" w:cs="Times New Roman"/>
                <w:snapToGrid/>
                <w:lang w:bidi="ar-SA"/>
              </w:rPr>
              <w:t xml:space="preserve">d other current themes </w:t>
            </w:r>
            <w:r w:rsidR="00AB7A40">
              <w:rPr>
                <w:rFonts w:ascii="Gill Sans MT" w:hAnsi="Gill Sans MT" w:cs="Times New Roman"/>
                <w:snapToGrid/>
                <w:lang w:bidi="ar-SA"/>
              </w:rPr>
              <w:t>into a coh</w:t>
            </w:r>
            <w:r>
              <w:rPr>
                <w:rFonts w:ascii="Gill Sans MT" w:hAnsi="Gill Sans MT" w:cs="Times New Roman"/>
                <w:snapToGrid/>
                <w:lang w:bidi="ar-SA"/>
              </w:rPr>
              <w:t xml:space="preserve">erent programme that contributes towards </w:t>
            </w:r>
            <w:r w:rsidR="00590521">
              <w:rPr>
                <w:rFonts w:ascii="Gill Sans MT" w:hAnsi="Gill Sans MT" w:cs="Times New Roman"/>
                <w:snapToGrid/>
                <w:lang w:bidi="ar-SA"/>
              </w:rPr>
              <w:t xml:space="preserve">children’s understanding of </w:t>
            </w:r>
            <w:r w:rsidR="00AB7A40">
              <w:rPr>
                <w:rFonts w:ascii="Gill Sans MT" w:hAnsi="Gill Sans MT" w:cs="Times New Roman"/>
                <w:snapToGrid/>
                <w:lang w:bidi="ar-SA"/>
              </w:rPr>
              <w:t>Christian values</w:t>
            </w:r>
            <w:r>
              <w:rPr>
                <w:rFonts w:ascii="Gill Sans MT" w:hAnsi="Gill Sans MT" w:cs="Times New Roman"/>
                <w:snapToGrid/>
                <w:lang w:bidi="ar-SA"/>
              </w:rPr>
              <w:t xml:space="preserve">. Bible </w:t>
            </w:r>
            <w:r w:rsidR="00590521">
              <w:rPr>
                <w:rFonts w:ascii="Gill Sans MT" w:hAnsi="Gill Sans MT" w:cs="Times New Roman"/>
                <w:snapToGrid/>
                <w:lang w:bidi="ar-SA"/>
              </w:rPr>
              <w:t xml:space="preserve">stories give examples of how to forgive or </w:t>
            </w:r>
            <w:r w:rsidR="00AB7A40">
              <w:rPr>
                <w:rFonts w:ascii="Gill Sans MT" w:hAnsi="Gill Sans MT" w:cs="Times New Roman"/>
                <w:snapToGrid/>
                <w:lang w:bidi="ar-SA"/>
              </w:rPr>
              <w:t>use the fruits of the spirit in practical e</w:t>
            </w:r>
            <w:r w:rsidR="00AB7A40" w:rsidRPr="00897B68">
              <w:rPr>
                <w:rFonts w:ascii="Gill Sans MT" w:hAnsi="Gill Sans MT" w:cs="Times New Roman"/>
                <w:snapToGrid/>
                <w:color w:val="000000" w:themeColor="text1"/>
                <w:lang w:bidi="ar-SA"/>
              </w:rPr>
              <w:t xml:space="preserve">veryday </w:t>
            </w:r>
            <w:r w:rsidR="00162D2F" w:rsidRPr="00897B68">
              <w:rPr>
                <w:rFonts w:ascii="Gill Sans MT" w:hAnsi="Gill Sans MT" w:cs="Times New Roman"/>
                <w:snapToGrid/>
                <w:color w:val="000000" w:themeColor="text1"/>
                <w:lang w:bidi="ar-SA"/>
              </w:rPr>
              <w:t>situations</w:t>
            </w:r>
            <w:r w:rsidR="00B23479" w:rsidRPr="00897B68">
              <w:rPr>
                <w:rFonts w:ascii="Gill Sans MT" w:hAnsi="Gill Sans MT" w:cs="Times New Roman"/>
                <w:snapToGrid/>
                <w:color w:val="000000" w:themeColor="text1"/>
                <w:lang w:bidi="ar-SA"/>
              </w:rPr>
              <w:t xml:space="preserve">. </w:t>
            </w:r>
            <w:r w:rsidR="00557AF7">
              <w:rPr>
                <w:rFonts w:ascii="Gill Sans MT" w:hAnsi="Gill Sans MT" w:cs="Arial"/>
                <w:bCs/>
                <w:color w:val="000000" w:themeColor="text1"/>
              </w:rPr>
              <w:t xml:space="preserve">Children draw upon Jesus’s teaching and talk with confidence about parables, such as the Good Samaritan and similar stories, and explain that this is how Jesus would like them to live. </w:t>
            </w:r>
            <w:r w:rsidR="00B23479" w:rsidRPr="00897B68">
              <w:rPr>
                <w:rFonts w:ascii="Gill Sans MT" w:hAnsi="Gill Sans MT" w:cs="Times New Roman"/>
                <w:snapToGrid/>
                <w:color w:val="000000" w:themeColor="text1"/>
                <w:lang w:bidi="ar-SA"/>
              </w:rPr>
              <w:t>Leaders of collective worship</w:t>
            </w:r>
            <w:r w:rsidR="00162D2F" w:rsidRPr="00897B68">
              <w:rPr>
                <w:rFonts w:ascii="Gill Sans MT" w:hAnsi="Gill Sans MT" w:cs="Times New Roman"/>
                <w:snapToGrid/>
                <w:color w:val="000000" w:themeColor="text1"/>
                <w:lang w:bidi="ar-SA"/>
              </w:rPr>
              <w:t xml:space="preserve"> </w:t>
            </w:r>
            <w:r w:rsidR="00B23479" w:rsidRPr="00897B68">
              <w:rPr>
                <w:rFonts w:ascii="Gill Sans MT" w:hAnsi="Gill Sans MT" w:cs="Times New Roman"/>
                <w:snapToGrid/>
                <w:color w:val="000000" w:themeColor="text1"/>
                <w:lang w:bidi="ar-SA"/>
              </w:rPr>
              <w:t xml:space="preserve">pose </w:t>
            </w:r>
            <w:r w:rsidR="00726413" w:rsidRPr="00897B68">
              <w:rPr>
                <w:rFonts w:ascii="Gill Sans MT" w:hAnsi="Gill Sans MT" w:cs="Times New Roman"/>
                <w:snapToGrid/>
                <w:color w:val="000000" w:themeColor="text1"/>
                <w:lang w:bidi="ar-SA"/>
              </w:rPr>
              <w:t>t</w:t>
            </w:r>
            <w:r w:rsidR="00162D2F" w:rsidRPr="00897B68">
              <w:rPr>
                <w:rFonts w:ascii="Gill Sans MT" w:hAnsi="Gill Sans MT" w:cs="Times New Roman"/>
                <w:snapToGrid/>
                <w:color w:val="000000" w:themeColor="text1"/>
                <w:lang w:bidi="ar-SA"/>
              </w:rPr>
              <w:t>he question</w:t>
            </w:r>
            <w:r w:rsidR="00590521">
              <w:rPr>
                <w:rFonts w:ascii="Gill Sans MT" w:hAnsi="Gill Sans MT" w:cs="Times New Roman"/>
                <w:snapToGrid/>
                <w:color w:val="000000" w:themeColor="text1"/>
                <w:lang w:bidi="ar-SA"/>
              </w:rPr>
              <w:t>s such as</w:t>
            </w:r>
            <w:r w:rsidR="00B23479" w:rsidRPr="00897B68">
              <w:rPr>
                <w:rFonts w:ascii="Gill Sans MT" w:hAnsi="Gill Sans MT" w:cs="Times New Roman"/>
                <w:snapToGrid/>
                <w:color w:val="000000" w:themeColor="text1"/>
                <w:lang w:bidi="ar-SA"/>
              </w:rPr>
              <w:t>,</w:t>
            </w:r>
            <w:r w:rsidR="00141F3C">
              <w:rPr>
                <w:rFonts w:ascii="Gill Sans MT" w:hAnsi="Gill Sans MT" w:cs="Times New Roman"/>
                <w:snapToGrid/>
                <w:color w:val="000000" w:themeColor="text1"/>
                <w:lang w:bidi="ar-SA"/>
              </w:rPr>
              <w:t xml:space="preserve"> </w:t>
            </w:r>
            <w:r w:rsidR="00B10D76">
              <w:rPr>
                <w:rFonts w:ascii="Gill Sans MT" w:hAnsi="Gill Sans MT" w:cs="Times New Roman"/>
                <w:snapToGrid/>
                <w:color w:val="000000" w:themeColor="text1"/>
                <w:lang w:bidi="ar-SA"/>
              </w:rPr>
              <w:t>‘</w:t>
            </w:r>
            <w:r w:rsidR="00141F3C">
              <w:rPr>
                <w:rFonts w:ascii="Gill Sans MT" w:hAnsi="Gill Sans MT" w:cs="Times New Roman"/>
                <w:snapToGrid/>
                <w:color w:val="000000" w:themeColor="text1"/>
                <w:lang w:bidi="ar-SA"/>
              </w:rPr>
              <w:t>d</w:t>
            </w:r>
            <w:r w:rsidR="00AB7A40" w:rsidRPr="00897B68">
              <w:rPr>
                <w:rFonts w:ascii="Gill Sans MT" w:hAnsi="Gill Sans MT" w:cs="Times New Roman"/>
                <w:snapToGrid/>
                <w:color w:val="000000" w:themeColor="text1"/>
                <w:lang w:bidi="ar-SA"/>
              </w:rPr>
              <w:t>oes God want you to lear</w:t>
            </w:r>
            <w:r w:rsidR="00B10D76">
              <w:rPr>
                <w:rFonts w:ascii="Gill Sans MT" w:hAnsi="Gill Sans MT" w:cs="Times New Roman"/>
                <w:snapToGrid/>
                <w:color w:val="000000" w:themeColor="text1"/>
                <w:lang w:bidi="ar-SA"/>
              </w:rPr>
              <w:t>n something from this worship?’</w:t>
            </w:r>
            <w:r w:rsidR="00B23479" w:rsidRPr="00897B68">
              <w:rPr>
                <w:rFonts w:ascii="Gill Sans MT" w:hAnsi="Gill Sans MT" w:cs="Times New Roman"/>
                <w:snapToGrid/>
                <w:color w:val="000000" w:themeColor="text1"/>
                <w:lang w:bidi="ar-SA"/>
              </w:rPr>
              <w:t xml:space="preserve"> </w:t>
            </w:r>
            <w:r w:rsidR="00590521">
              <w:rPr>
                <w:rFonts w:ascii="Gill Sans MT" w:hAnsi="Gill Sans MT" w:cs="Times New Roman"/>
                <w:snapToGrid/>
                <w:color w:val="000000" w:themeColor="text1"/>
                <w:lang w:bidi="ar-SA"/>
              </w:rPr>
              <w:t xml:space="preserve">which reflects the </w:t>
            </w:r>
            <w:r w:rsidR="007D2349" w:rsidRPr="00897B68">
              <w:rPr>
                <w:rFonts w:ascii="Gill Sans MT" w:hAnsi="Gill Sans MT" w:cs="Times New Roman"/>
                <w:snapToGrid/>
                <w:color w:val="000000" w:themeColor="text1"/>
                <w:lang w:bidi="ar-SA"/>
              </w:rPr>
              <w:t xml:space="preserve">Christian vision </w:t>
            </w:r>
            <w:r w:rsidR="00AB7A40" w:rsidRPr="00897B68">
              <w:rPr>
                <w:rFonts w:ascii="Gill Sans MT" w:hAnsi="Gill Sans MT" w:cs="Times New Roman"/>
                <w:snapToGrid/>
                <w:color w:val="000000" w:themeColor="text1"/>
                <w:lang w:bidi="ar-SA"/>
              </w:rPr>
              <w:t xml:space="preserve">of the school. </w:t>
            </w:r>
            <w:r w:rsidR="00AB7A40">
              <w:rPr>
                <w:rFonts w:ascii="Gill Sans MT" w:hAnsi="Gill Sans MT" w:cs="Times New Roman"/>
                <w:snapToGrid/>
                <w:lang w:bidi="ar-SA"/>
              </w:rPr>
              <w:t>Short times of reflection are provide</w:t>
            </w:r>
            <w:r w:rsidR="00590521">
              <w:rPr>
                <w:rFonts w:ascii="Gill Sans MT" w:hAnsi="Gill Sans MT" w:cs="Times New Roman"/>
                <w:snapToGrid/>
                <w:lang w:bidi="ar-SA"/>
              </w:rPr>
              <w:t>d for children to consider how these questions can be answered. W</w:t>
            </w:r>
            <w:r w:rsidR="00AB7A40">
              <w:rPr>
                <w:rFonts w:ascii="Gill Sans MT" w:hAnsi="Gill Sans MT" w:cs="Times New Roman"/>
                <w:snapToGrid/>
                <w:lang w:bidi="ar-SA"/>
              </w:rPr>
              <w:t>orship engages and in</w:t>
            </w:r>
            <w:r w:rsidR="00590521">
              <w:rPr>
                <w:rFonts w:ascii="Gill Sans MT" w:hAnsi="Gill Sans MT" w:cs="Times New Roman"/>
                <w:snapToGrid/>
                <w:lang w:bidi="ar-SA"/>
              </w:rPr>
              <w:t xml:space="preserve">terests the children. It is delivered with a positive pace, </w:t>
            </w:r>
            <w:r w:rsidR="00AB7A40">
              <w:rPr>
                <w:rFonts w:ascii="Gill Sans MT" w:hAnsi="Gill Sans MT" w:cs="Times New Roman"/>
                <w:snapToGrid/>
                <w:lang w:bidi="ar-SA"/>
              </w:rPr>
              <w:t>use</w:t>
            </w:r>
            <w:r w:rsidR="00590521">
              <w:rPr>
                <w:rFonts w:ascii="Gill Sans MT" w:hAnsi="Gill Sans MT" w:cs="Times New Roman"/>
                <w:snapToGrid/>
                <w:lang w:bidi="ar-SA"/>
              </w:rPr>
              <w:t>s a</w:t>
            </w:r>
            <w:r w:rsidR="00AB7A40">
              <w:rPr>
                <w:rFonts w:ascii="Gill Sans MT" w:hAnsi="Gill Sans MT" w:cs="Times New Roman"/>
                <w:snapToGrid/>
                <w:lang w:bidi="ar-SA"/>
              </w:rPr>
              <w:t xml:space="preserve"> </w:t>
            </w:r>
            <w:r w:rsidR="00590521">
              <w:rPr>
                <w:rFonts w:ascii="Gill Sans MT" w:hAnsi="Gill Sans MT" w:cs="Times New Roman"/>
                <w:snapToGrid/>
                <w:lang w:bidi="ar-SA"/>
              </w:rPr>
              <w:t xml:space="preserve">range </w:t>
            </w:r>
            <w:r w:rsidR="00AB7A40">
              <w:rPr>
                <w:rFonts w:ascii="Gill Sans MT" w:hAnsi="Gill Sans MT" w:cs="Times New Roman"/>
                <w:snapToGrid/>
                <w:lang w:bidi="ar-SA"/>
              </w:rPr>
              <w:t xml:space="preserve">of </w:t>
            </w:r>
            <w:r w:rsidR="00492D49">
              <w:rPr>
                <w:rFonts w:ascii="Gill Sans MT" w:hAnsi="Gill Sans MT" w:cs="Times New Roman"/>
                <w:snapToGrid/>
                <w:lang w:bidi="ar-SA"/>
              </w:rPr>
              <w:t xml:space="preserve">visual </w:t>
            </w:r>
            <w:r w:rsidR="00AB7A40">
              <w:rPr>
                <w:rFonts w:ascii="Gill Sans MT" w:hAnsi="Gill Sans MT" w:cs="Times New Roman"/>
                <w:snapToGrid/>
                <w:lang w:bidi="ar-SA"/>
              </w:rPr>
              <w:t>images</w:t>
            </w:r>
            <w:r w:rsidR="00590521">
              <w:rPr>
                <w:rFonts w:ascii="Gill Sans MT" w:hAnsi="Gill Sans MT" w:cs="Times New Roman"/>
                <w:snapToGrid/>
                <w:lang w:bidi="ar-SA"/>
              </w:rPr>
              <w:t xml:space="preserve">. Children contribute through drama and </w:t>
            </w:r>
            <w:r w:rsidR="007D2349">
              <w:rPr>
                <w:rFonts w:ascii="Gill Sans MT" w:hAnsi="Gill Sans MT" w:cs="Times New Roman"/>
                <w:snapToGrid/>
                <w:lang w:bidi="ar-SA"/>
              </w:rPr>
              <w:t>lively action</w:t>
            </w:r>
            <w:r w:rsidR="00492D49">
              <w:rPr>
                <w:rFonts w:ascii="Gill Sans MT" w:hAnsi="Gill Sans MT" w:cs="Times New Roman"/>
                <w:snapToGrid/>
                <w:lang w:bidi="ar-SA"/>
              </w:rPr>
              <w:t xml:space="preserve"> songs to which they respond enthusiastically. </w:t>
            </w:r>
            <w:r w:rsidR="00AB7A40">
              <w:rPr>
                <w:rFonts w:ascii="Gill Sans MT" w:hAnsi="Gill Sans MT" w:cs="Times New Roman"/>
                <w:snapToGrid/>
                <w:lang w:bidi="ar-SA"/>
              </w:rPr>
              <w:t xml:space="preserve"> </w:t>
            </w:r>
            <w:r>
              <w:rPr>
                <w:rFonts w:ascii="Gill Sans MT" w:hAnsi="Gill Sans MT" w:cs="Times New Roman"/>
                <w:snapToGrid/>
                <w:lang w:bidi="ar-SA"/>
              </w:rPr>
              <w:t>C</w:t>
            </w:r>
            <w:r w:rsidR="00492D49">
              <w:rPr>
                <w:rFonts w:ascii="Gill Sans MT" w:hAnsi="Gill Sans MT" w:cs="Times New Roman"/>
                <w:snapToGrid/>
                <w:lang w:bidi="ar-SA"/>
              </w:rPr>
              <w:t>hildren recognise that collective worship is</w:t>
            </w:r>
            <w:r>
              <w:rPr>
                <w:rFonts w:ascii="Gill Sans MT" w:hAnsi="Gill Sans MT" w:cs="Times New Roman"/>
                <w:snapToGrid/>
                <w:lang w:bidi="ar-SA"/>
              </w:rPr>
              <w:t xml:space="preserve"> a s</w:t>
            </w:r>
            <w:r w:rsidR="00590521">
              <w:rPr>
                <w:rFonts w:ascii="Gill Sans MT" w:hAnsi="Gill Sans MT" w:cs="Times New Roman"/>
                <w:snapToGrid/>
                <w:lang w:bidi="ar-SA"/>
              </w:rPr>
              <w:t>pecial time to be with God. T</w:t>
            </w:r>
            <w:r>
              <w:rPr>
                <w:rFonts w:ascii="Gill Sans MT" w:hAnsi="Gill Sans MT" w:cs="Times New Roman"/>
                <w:snapToGrid/>
                <w:lang w:bidi="ar-SA"/>
              </w:rPr>
              <w:t xml:space="preserve">he lighting of candles and </w:t>
            </w:r>
            <w:r w:rsidR="00492D49">
              <w:rPr>
                <w:rFonts w:ascii="Gill Sans MT" w:hAnsi="Gill Sans MT" w:cs="Times New Roman"/>
                <w:snapToGrid/>
                <w:lang w:bidi="ar-SA"/>
              </w:rPr>
              <w:t xml:space="preserve">use of </w:t>
            </w:r>
            <w:r>
              <w:rPr>
                <w:rFonts w:ascii="Gill Sans MT" w:hAnsi="Gill Sans MT" w:cs="Times New Roman"/>
                <w:snapToGrid/>
                <w:lang w:bidi="ar-SA"/>
              </w:rPr>
              <w:t xml:space="preserve">Christian </w:t>
            </w:r>
            <w:r w:rsidR="00492D49">
              <w:rPr>
                <w:rFonts w:ascii="Gill Sans MT" w:hAnsi="Gill Sans MT" w:cs="Times New Roman"/>
                <w:snapToGrid/>
                <w:lang w:bidi="ar-SA"/>
              </w:rPr>
              <w:t>symbols</w:t>
            </w:r>
            <w:r>
              <w:rPr>
                <w:rFonts w:ascii="Gill Sans MT" w:hAnsi="Gill Sans MT" w:cs="Times New Roman"/>
                <w:snapToGrid/>
                <w:lang w:bidi="ar-SA"/>
              </w:rPr>
              <w:t xml:space="preserve"> help to make it a distinct time in the school day.</w:t>
            </w:r>
            <w:r w:rsidR="00897B68">
              <w:rPr>
                <w:rFonts w:ascii="Gill Sans MT" w:hAnsi="Gill Sans MT" w:cs="Times New Roman"/>
                <w:snapToGrid/>
                <w:lang w:bidi="ar-SA"/>
              </w:rPr>
              <w:t xml:space="preserve"> </w:t>
            </w:r>
            <w:r>
              <w:rPr>
                <w:rFonts w:ascii="Gill Sans MT" w:hAnsi="Gill Sans MT" w:cs="Times New Roman"/>
                <w:snapToGrid/>
                <w:lang w:bidi="ar-SA"/>
              </w:rPr>
              <w:t>C</w:t>
            </w:r>
            <w:r w:rsidR="00492D49">
              <w:rPr>
                <w:rFonts w:ascii="Gill Sans MT" w:hAnsi="Gill Sans MT" w:cs="Times New Roman"/>
                <w:snapToGrid/>
                <w:lang w:bidi="ar-SA"/>
              </w:rPr>
              <w:t>hildren join the local chur</w:t>
            </w:r>
            <w:r w:rsidR="00306816">
              <w:rPr>
                <w:rFonts w:ascii="Gill Sans MT" w:hAnsi="Gill Sans MT" w:cs="Times New Roman"/>
                <w:snapToGrid/>
                <w:lang w:bidi="ar-SA"/>
              </w:rPr>
              <w:t>ch community in celebrating major festivals with each class contributing in some way</w:t>
            </w:r>
            <w:r w:rsidR="00492D49">
              <w:rPr>
                <w:rFonts w:ascii="Gill Sans MT" w:hAnsi="Gill Sans MT" w:cs="Times New Roman"/>
                <w:snapToGrid/>
                <w:lang w:bidi="ar-SA"/>
              </w:rPr>
              <w:t xml:space="preserve">. The children’s understanding of these festivals is </w:t>
            </w:r>
            <w:r w:rsidR="00306816">
              <w:rPr>
                <w:rFonts w:ascii="Gill Sans MT" w:hAnsi="Gill Sans MT" w:cs="Times New Roman"/>
                <w:snapToGrid/>
                <w:lang w:bidi="ar-SA"/>
              </w:rPr>
              <w:t xml:space="preserve">therefore good and they </w:t>
            </w:r>
            <w:r w:rsidR="00492D49">
              <w:rPr>
                <w:rFonts w:ascii="Gill Sans MT" w:hAnsi="Gill Sans MT" w:cs="Times New Roman"/>
                <w:snapToGrid/>
                <w:lang w:bidi="ar-SA"/>
              </w:rPr>
              <w:t>talk thoughtfully about</w:t>
            </w:r>
            <w:r w:rsidR="00306816">
              <w:rPr>
                <w:rFonts w:ascii="Gill Sans MT" w:hAnsi="Gill Sans MT" w:cs="Times New Roman"/>
                <w:snapToGrid/>
                <w:lang w:bidi="ar-SA"/>
              </w:rPr>
              <w:t xml:space="preserve"> their real meaning.</w:t>
            </w:r>
            <w:r w:rsidR="005975EC">
              <w:rPr>
                <w:rFonts w:ascii="Gill Sans MT" w:hAnsi="Gill Sans MT" w:cs="Times New Roman"/>
                <w:snapToGrid/>
                <w:lang w:bidi="ar-SA"/>
              </w:rPr>
              <w:t xml:space="preserve"> Children have a good understanding of prayer. </w:t>
            </w:r>
            <w:r w:rsidR="00306816">
              <w:rPr>
                <w:rFonts w:ascii="Gill Sans MT" w:hAnsi="Gill Sans MT" w:cs="Times New Roman"/>
                <w:snapToGrid/>
                <w:lang w:bidi="ar-SA"/>
              </w:rPr>
              <w:t xml:space="preserve"> </w:t>
            </w:r>
            <w:r w:rsidR="00492D49">
              <w:rPr>
                <w:rFonts w:ascii="Gill Sans MT" w:hAnsi="Gill Sans MT" w:cs="Times New Roman"/>
                <w:snapToGrid/>
                <w:lang w:bidi="ar-SA"/>
              </w:rPr>
              <w:t xml:space="preserve">Prayer has a central role in the life of the school. The youngest children know that prayer is </w:t>
            </w:r>
            <w:r w:rsidR="00492D49">
              <w:rPr>
                <w:rFonts w:ascii="Gill Sans MT" w:hAnsi="Gill Sans MT" w:cs="Times New Roman"/>
                <w:snapToGrid/>
                <w:lang w:bidi="ar-SA"/>
              </w:rPr>
              <w:lastRenderedPageBreak/>
              <w:t>talking</w:t>
            </w:r>
            <w:r w:rsidR="00306816">
              <w:rPr>
                <w:rFonts w:ascii="Gill Sans MT" w:hAnsi="Gill Sans MT" w:cs="Times New Roman"/>
                <w:snapToGrid/>
                <w:lang w:bidi="ar-SA"/>
              </w:rPr>
              <w:t xml:space="preserve"> with God. They are taught </w:t>
            </w:r>
            <w:r w:rsidR="00492D49">
              <w:rPr>
                <w:rFonts w:ascii="Gill Sans MT" w:hAnsi="Gill Sans MT" w:cs="Times New Roman"/>
                <w:snapToGrid/>
                <w:lang w:bidi="ar-SA"/>
              </w:rPr>
              <w:t>to pray</w:t>
            </w:r>
            <w:r w:rsidR="00306816">
              <w:rPr>
                <w:rFonts w:ascii="Gill Sans MT" w:hAnsi="Gill Sans MT" w:cs="Times New Roman"/>
                <w:snapToGrid/>
                <w:lang w:bidi="ar-SA"/>
              </w:rPr>
              <w:t xml:space="preserve"> about</w:t>
            </w:r>
            <w:r w:rsidR="00492D49">
              <w:rPr>
                <w:rFonts w:ascii="Gill Sans MT" w:hAnsi="Gill Sans MT" w:cs="Times New Roman"/>
                <w:snapToGrid/>
                <w:lang w:bidi="ar-SA"/>
              </w:rPr>
              <w:t xml:space="preserve"> being thankful, a</w:t>
            </w:r>
            <w:r w:rsidR="00F33768">
              <w:rPr>
                <w:rFonts w:ascii="Gill Sans MT" w:hAnsi="Gill Sans MT" w:cs="Times New Roman"/>
                <w:snapToGrid/>
                <w:lang w:bidi="ar-SA"/>
              </w:rPr>
              <w:t>sking for help, praying for others</w:t>
            </w:r>
            <w:r w:rsidR="00492D49">
              <w:rPr>
                <w:rFonts w:ascii="Gill Sans MT" w:hAnsi="Gill Sans MT" w:cs="Times New Roman"/>
                <w:snapToGrid/>
                <w:lang w:bidi="ar-SA"/>
              </w:rPr>
              <w:t xml:space="preserve"> or saying </w:t>
            </w:r>
            <w:r w:rsidR="00A36F6F">
              <w:rPr>
                <w:rFonts w:ascii="Gill Sans MT" w:hAnsi="Gill Sans MT" w:cs="Times New Roman"/>
                <w:snapToGrid/>
                <w:lang w:bidi="ar-SA"/>
              </w:rPr>
              <w:t>‘</w:t>
            </w:r>
            <w:r w:rsidR="00492D49">
              <w:rPr>
                <w:rFonts w:ascii="Gill Sans MT" w:hAnsi="Gill Sans MT" w:cs="Times New Roman"/>
                <w:snapToGrid/>
                <w:lang w:bidi="ar-SA"/>
              </w:rPr>
              <w:t>I love you</w:t>
            </w:r>
            <w:r w:rsidR="00A36F6F">
              <w:rPr>
                <w:rFonts w:ascii="Gill Sans MT" w:hAnsi="Gill Sans MT" w:cs="Times New Roman"/>
                <w:snapToGrid/>
                <w:lang w:bidi="ar-SA"/>
              </w:rPr>
              <w:t>’</w:t>
            </w:r>
            <w:r w:rsidR="00492D49">
              <w:rPr>
                <w:rFonts w:ascii="Gill Sans MT" w:hAnsi="Gill Sans MT" w:cs="Times New Roman"/>
                <w:snapToGrid/>
                <w:lang w:bidi="ar-SA"/>
              </w:rPr>
              <w:t xml:space="preserve">. </w:t>
            </w:r>
            <w:r w:rsidR="00306816">
              <w:rPr>
                <w:rFonts w:ascii="Gill Sans MT" w:hAnsi="Gill Sans MT" w:cs="Times New Roman"/>
                <w:snapToGrid/>
                <w:lang w:bidi="ar-SA"/>
              </w:rPr>
              <w:t xml:space="preserve">Some </w:t>
            </w:r>
            <w:r w:rsidR="005279E6">
              <w:rPr>
                <w:rFonts w:ascii="Gill Sans MT" w:hAnsi="Gill Sans MT" w:cs="Times New Roman"/>
                <w:snapToGrid/>
                <w:lang w:bidi="ar-SA"/>
              </w:rPr>
              <w:t>older children</w:t>
            </w:r>
            <w:r w:rsidR="00306816">
              <w:rPr>
                <w:rFonts w:ascii="Gill Sans MT" w:hAnsi="Gill Sans MT" w:cs="Times New Roman"/>
                <w:snapToGrid/>
                <w:lang w:bidi="ar-SA"/>
              </w:rPr>
              <w:t xml:space="preserve"> move on from this and are</w:t>
            </w:r>
            <w:r w:rsidR="005279E6">
              <w:rPr>
                <w:rFonts w:ascii="Gill Sans MT" w:hAnsi="Gill Sans MT" w:cs="Times New Roman"/>
                <w:snapToGrid/>
                <w:lang w:bidi="ar-SA"/>
              </w:rPr>
              <w:t xml:space="preserve"> beginn</w:t>
            </w:r>
            <w:r w:rsidR="00306816">
              <w:rPr>
                <w:rFonts w:ascii="Gill Sans MT" w:hAnsi="Gill Sans MT" w:cs="Times New Roman"/>
                <w:snapToGrid/>
                <w:lang w:bidi="ar-SA"/>
              </w:rPr>
              <w:t xml:space="preserve">ing to consider how </w:t>
            </w:r>
            <w:r w:rsidR="005279E6">
              <w:rPr>
                <w:rFonts w:ascii="Gill Sans MT" w:hAnsi="Gill Sans MT" w:cs="Times New Roman"/>
                <w:snapToGrid/>
                <w:lang w:bidi="ar-SA"/>
              </w:rPr>
              <w:t>God’s will for p</w:t>
            </w:r>
            <w:r w:rsidR="00306816">
              <w:rPr>
                <w:rFonts w:ascii="Gill Sans MT" w:hAnsi="Gill Sans MT" w:cs="Times New Roman"/>
                <w:snapToGrid/>
                <w:lang w:bidi="ar-SA"/>
              </w:rPr>
              <w:t xml:space="preserve">articular situations might or might not be answered as they would like. </w:t>
            </w:r>
            <w:r w:rsidR="00590521">
              <w:rPr>
                <w:rFonts w:ascii="Gill Sans MT" w:hAnsi="Gill Sans MT" w:cs="Times New Roman"/>
                <w:snapToGrid/>
                <w:lang w:bidi="ar-SA"/>
              </w:rPr>
              <w:t>Children explain</w:t>
            </w:r>
            <w:r w:rsidR="005279E6">
              <w:rPr>
                <w:rFonts w:ascii="Gill Sans MT" w:hAnsi="Gill Sans MT" w:cs="Times New Roman"/>
                <w:snapToGrid/>
                <w:lang w:bidi="ar-SA"/>
              </w:rPr>
              <w:t xml:space="preserve"> that the</w:t>
            </w:r>
            <w:r w:rsidR="00590521">
              <w:rPr>
                <w:rFonts w:ascii="Gill Sans MT" w:hAnsi="Gill Sans MT" w:cs="Times New Roman"/>
                <w:snapToGrid/>
                <w:lang w:bidi="ar-SA"/>
              </w:rPr>
              <w:t xml:space="preserve">y use prayer when they </w:t>
            </w:r>
            <w:r w:rsidR="002B5DC6">
              <w:rPr>
                <w:rFonts w:ascii="Gill Sans MT" w:hAnsi="Gill Sans MT" w:cs="Times New Roman"/>
                <w:snapToGrid/>
                <w:lang w:bidi="ar-SA"/>
              </w:rPr>
              <w:t>feel</w:t>
            </w:r>
            <w:r w:rsidR="005279E6">
              <w:rPr>
                <w:rFonts w:ascii="Gill Sans MT" w:hAnsi="Gill Sans MT" w:cs="Times New Roman"/>
                <w:snapToGrid/>
                <w:lang w:bidi="ar-SA"/>
              </w:rPr>
              <w:t xml:space="preserve"> worried or unsafe or want to share something with God</w:t>
            </w:r>
            <w:r w:rsidR="00590521">
              <w:rPr>
                <w:rFonts w:ascii="Gill Sans MT" w:hAnsi="Gill Sans MT" w:cs="Times New Roman"/>
                <w:snapToGrid/>
                <w:lang w:bidi="ar-SA"/>
              </w:rPr>
              <w:t xml:space="preserve">. Some say that </w:t>
            </w:r>
            <w:r w:rsidR="005279E6">
              <w:rPr>
                <w:rFonts w:ascii="Gill Sans MT" w:hAnsi="Gill Sans MT" w:cs="Times New Roman"/>
                <w:snapToGrid/>
                <w:lang w:bidi="ar-SA"/>
              </w:rPr>
              <w:t>this has</w:t>
            </w:r>
            <w:r w:rsidR="002B5DC6">
              <w:rPr>
                <w:rFonts w:ascii="Gill Sans MT" w:hAnsi="Gill Sans MT" w:cs="Times New Roman"/>
                <w:snapToGrid/>
                <w:lang w:bidi="ar-SA"/>
              </w:rPr>
              <w:t xml:space="preserve"> generally</w:t>
            </w:r>
            <w:r w:rsidR="005279E6">
              <w:rPr>
                <w:rFonts w:ascii="Gill Sans MT" w:hAnsi="Gill Sans MT" w:cs="Times New Roman"/>
                <w:snapToGrid/>
                <w:lang w:bidi="ar-SA"/>
              </w:rPr>
              <w:t xml:space="preserve"> b</w:t>
            </w:r>
            <w:r w:rsidR="00590521">
              <w:rPr>
                <w:rFonts w:ascii="Gill Sans MT" w:hAnsi="Gill Sans MT" w:cs="Times New Roman"/>
                <w:snapToGrid/>
                <w:lang w:bidi="ar-SA"/>
              </w:rPr>
              <w:t>een a positive experience for them</w:t>
            </w:r>
            <w:r w:rsidR="005279E6">
              <w:rPr>
                <w:rFonts w:ascii="Gill Sans MT" w:hAnsi="Gill Sans MT" w:cs="Times New Roman"/>
                <w:snapToGrid/>
                <w:lang w:bidi="ar-SA"/>
              </w:rPr>
              <w:t xml:space="preserve">. </w:t>
            </w:r>
            <w:r w:rsidR="005975EC">
              <w:rPr>
                <w:rFonts w:ascii="Gill Sans MT" w:hAnsi="Gill Sans MT" w:cs="Times New Roman"/>
                <w:snapToGrid/>
                <w:lang w:bidi="ar-SA"/>
              </w:rPr>
              <w:t>C</w:t>
            </w:r>
            <w:r w:rsidR="009D3E2E">
              <w:rPr>
                <w:rFonts w:ascii="Gill Sans MT" w:hAnsi="Gill Sans MT" w:cs="Times New Roman"/>
                <w:snapToGrid/>
                <w:lang w:bidi="ar-SA"/>
              </w:rPr>
              <w:t>hildren have a good understanding of Jesus and his signific</w:t>
            </w:r>
            <w:r w:rsidR="005975EC">
              <w:rPr>
                <w:rFonts w:ascii="Gill Sans MT" w:hAnsi="Gill Sans MT" w:cs="Times New Roman"/>
                <w:snapToGrid/>
                <w:lang w:bidi="ar-SA"/>
              </w:rPr>
              <w:t>ance for them through Bible stories and th</w:t>
            </w:r>
            <w:r w:rsidR="00590521">
              <w:rPr>
                <w:rFonts w:ascii="Gill Sans MT" w:hAnsi="Gill Sans MT" w:cs="Times New Roman"/>
                <w:snapToGrid/>
                <w:lang w:bidi="ar-SA"/>
              </w:rPr>
              <w:t>e contribution of the ‘Open the B</w:t>
            </w:r>
            <w:r w:rsidR="005975EC">
              <w:rPr>
                <w:rFonts w:ascii="Gill Sans MT" w:hAnsi="Gill Sans MT" w:cs="Times New Roman"/>
                <w:snapToGrid/>
                <w:lang w:bidi="ar-SA"/>
              </w:rPr>
              <w:t>ook</w:t>
            </w:r>
            <w:r w:rsidR="00590521">
              <w:rPr>
                <w:rFonts w:ascii="Gill Sans MT" w:hAnsi="Gill Sans MT" w:cs="Times New Roman"/>
                <w:snapToGrid/>
                <w:lang w:bidi="ar-SA"/>
              </w:rPr>
              <w:t>’</w:t>
            </w:r>
            <w:r w:rsidR="005975EC">
              <w:rPr>
                <w:rFonts w:ascii="Gill Sans MT" w:hAnsi="Gill Sans MT" w:cs="Times New Roman"/>
                <w:snapToGrid/>
                <w:lang w:bidi="ar-SA"/>
              </w:rPr>
              <w:t xml:space="preserve"> team from the church. Children</w:t>
            </w:r>
            <w:r w:rsidR="009D3E2E">
              <w:rPr>
                <w:rFonts w:ascii="Gill Sans MT" w:hAnsi="Gill Sans MT" w:cs="Times New Roman"/>
                <w:snapToGrid/>
                <w:lang w:bidi="ar-SA"/>
              </w:rPr>
              <w:t xml:space="preserve"> have the beginnings of an understanding of the Trinity. </w:t>
            </w:r>
            <w:r w:rsidR="00306816">
              <w:rPr>
                <w:rFonts w:ascii="Gill Sans MT" w:hAnsi="Gill Sans MT" w:cs="Times New Roman"/>
                <w:snapToGrid/>
                <w:lang w:bidi="ar-SA"/>
              </w:rPr>
              <w:t>S</w:t>
            </w:r>
            <w:r w:rsidR="00162D2F">
              <w:rPr>
                <w:rFonts w:ascii="Gill Sans MT" w:hAnsi="Gill Sans MT" w:cs="Times New Roman"/>
                <w:snapToGrid/>
                <w:lang w:bidi="ar-SA"/>
              </w:rPr>
              <w:t>ome monitoring of collec</w:t>
            </w:r>
            <w:r w:rsidR="00306816">
              <w:rPr>
                <w:rFonts w:ascii="Gill Sans MT" w:hAnsi="Gill Sans MT" w:cs="Times New Roman"/>
                <w:snapToGrid/>
                <w:lang w:bidi="ar-SA"/>
              </w:rPr>
              <w:t xml:space="preserve">tive worship has been carried out although not regularly or systematically, nor are </w:t>
            </w:r>
            <w:r w:rsidR="00162D2F">
              <w:rPr>
                <w:rFonts w:ascii="Gill Sans MT" w:hAnsi="Gill Sans MT" w:cs="Times New Roman"/>
                <w:snapToGrid/>
                <w:lang w:bidi="ar-SA"/>
              </w:rPr>
              <w:t>children invo</w:t>
            </w:r>
            <w:r w:rsidR="00306816">
              <w:rPr>
                <w:rFonts w:ascii="Gill Sans MT" w:hAnsi="Gill Sans MT" w:cs="Times New Roman"/>
                <w:snapToGrid/>
                <w:lang w:bidi="ar-SA"/>
              </w:rPr>
              <w:t>lved in this. Improvements in</w:t>
            </w:r>
            <w:r w:rsidR="00162D2F">
              <w:rPr>
                <w:rFonts w:ascii="Gill Sans MT" w:hAnsi="Gill Sans MT" w:cs="Times New Roman"/>
                <w:snapToGrid/>
                <w:lang w:bidi="ar-SA"/>
              </w:rPr>
              <w:t xml:space="preserve"> collective worship</w:t>
            </w:r>
            <w:r w:rsidR="00306816">
              <w:rPr>
                <w:rFonts w:ascii="Gill Sans MT" w:hAnsi="Gill Sans MT" w:cs="Times New Roman"/>
                <w:snapToGrid/>
                <w:lang w:bidi="ar-SA"/>
              </w:rPr>
              <w:t xml:space="preserve"> have therefore not been clearly identified</w:t>
            </w:r>
            <w:r w:rsidR="00F90D17">
              <w:rPr>
                <w:rFonts w:ascii="Gill Sans MT" w:hAnsi="Gill Sans MT" w:cs="Times New Roman"/>
                <w:snapToGrid/>
                <w:lang w:bidi="ar-SA"/>
              </w:rPr>
              <w:t>,</w:t>
            </w:r>
            <w:r w:rsidR="00306816">
              <w:rPr>
                <w:rFonts w:ascii="Gill Sans MT" w:hAnsi="Gill Sans MT" w:cs="Times New Roman"/>
                <w:snapToGrid/>
                <w:lang w:bidi="ar-SA"/>
              </w:rPr>
              <w:t xml:space="preserve"> although t</w:t>
            </w:r>
            <w:r w:rsidR="00162D2F">
              <w:rPr>
                <w:rFonts w:ascii="Gill Sans MT" w:hAnsi="Gill Sans MT" w:cs="Times New Roman"/>
                <w:snapToGrid/>
                <w:lang w:bidi="ar-SA"/>
              </w:rPr>
              <w:t>he new leadership team are al</w:t>
            </w:r>
            <w:r w:rsidR="002B5DC6">
              <w:rPr>
                <w:rFonts w:ascii="Gill Sans MT" w:hAnsi="Gill Sans MT" w:cs="Times New Roman"/>
                <w:snapToGrid/>
                <w:lang w:bidi="ar-SA"/>
              </w:rPr>
              <w:t xml:space="preserve">ready involved in developing </w:t>
            </w:r>
            <w:r w:rsidR="00162D2F">
              <w:rPr>
                <w:rFonts w:ascii="Gill Sans MT" w:hAnsi="Gill Sans MT" w:cs="Times New Roman"/>
                <w:snapToGrid/>
                <w:lang w:bidi="ar-SA"/>
              </w:rPr>
              <w:t xml:space="preserve">this area. </w:t>
            </w:r>
          </w:p>
        </w:tc>
      </w:tr>
      <w:tr w:rsidR="00406A4E" w:rsidRPr="00406A4E" w14:paraId="4A5D934A" w14:textId="77777777" w:rsidTr="005B7589">
        <w:tc>
          <w:tcPr>
            <w:tcW w:w="9639" w:type="dxa"/>
          </w:tcPr>
          <w:p w14:paraId="62BB2351" w14:textId="423DE926" w:rsidR="00C1437D" w:rsidRDefault="00C1437D" w:rsidP="00C1437D">
            <w:pPr>
              <w:spacing w:before="120" w:after="120"/>
              <w:jc w:val="center"/>
              <w:rPr>
                <w:rFonts w:ascii="Gill Sans MT" w:hAnsi="Gill Sans MT" w:cs="Arial"/>
                <w:b/>
              </w:rPr>
            </w:pPr>
            <w:r w:rsidRPr="00406A4E">
              <w:rPr>
                <w:rFonts w:ascii="Gill Sans MT" w:hAnsi="Gill Sans MT" w:cs="Arial"/>
                <w:b/>
              </w:rPr>
              <w:lastRenderedPageBreak/>
              <w:t xml:space="preserve">The effectiveness of the leadership and management of the school as a church school is </w:t>
            </w:r>
            <w:r w:rsidR="006D152B">
              <w:rPr>
                <w:rFonts w:ascii="Gill Sans MT" w:hAnsi="Gill Sans MT" w:cs="Arial"/>
                <w:b/>
              </w:rPr>
              <w:t>outstanding.</w:t>
            </w:r>
          </w:p>
          <w:p w14:paraId="2760DF27" w14:textId="3439C371" w:rsidR="006708A1" w:rsidRPr="00255F1E" w:rsidRDefault="00A67BF6" w:rsidP="00044618">
            <w:pPr>
              <w:spacing w:before="120" w:after="120"/>
              <w:rPr>
                <w:rFonts w:ascii="Gill Sans MT" w:hAnsi="Gill Sans MT" w:cs="Arial"/>
              </w:rPr>
            </w:pPr>
            <w:r>
              <w:rPr>
                <w:rFonts w:ascii="Gill Sans MT" w:hAnsi="Gill Sans MT" w:cs="Arial"/>
              </w:rPr>
              <w:t xml:space="preserve">The </w:t>
            </w:r>
            <w:r w:rsidR="00255F1E">
              <w:rPr>
                <w:rFonts w:ascii="Gill Sans MT" w:hAnsi="Gill Sans MT" w:cs="Arial"/>
              </w:rPr>
              <w:t>hea</w:t>
            </w:r>
            <w:r>
              <w:rPr>
                <w:rFonts w:ascii="Gill Sans MT" w:hAnsi="Gill Sans MT" w:cs="Arial"/>
              </w:rPr>
              <w:t>dteacher together with other senior leaders have</w:t>
            </w:r>
            <w:r w:rsidR="009B1C21">
              <w:rPr>
                <w:rFonts w:ascii="Gill Sans MT" w:hAnsi="Gill Sans MT" w:cs="Arial"/>
              </w:rPr>
              <w:t xml:space="preserve"> brought </w:t>
            </w:r>
            <w:r>
              <w:rPr>
                <w:rFonts w:ascii="Gill Sans MT" w:hAnsi="Gill Sans MT" w:cs="Arial"/>
              </w:rPr>
              <w:t xml:space="preserve">a </w:t>
            </w:r>
            <w:r w:rsidR="009B1C21">
              <w:rPr>
                <w:rFonts w:ascii="Gill Sans MT" w:hAnsi="Gill Sans MT" w:cs="Arial"/>
              </w:rPr>
              <w:t>new passion and dynamism</w:t>
            </w:r>
            <w:r>
              <w:rPr>
                <w:rFonts w:ascii="Gill Sans MT" w:hAnsi="Gill Sans MT" w:cs="Arial"/>
              </w:rPr>
              <w:t xml:space="preserve"> to the school as a church school</w:t>
            </w:r>
            <w:bookmarkStart w:id="0" w:name="_GoBack"/>
            <w:bookmarkEnd w:id="0"/>
            <w:r w:rsidR="00F12E35">
              <w:rPr>
                <w:rFonts w:ascii="Gill Sans MT" w:hAnsi="Gill Sans MT" w:cs="Arial"/>
              </w:rPr>
              <w:t>. They have a strong</w:t>
            </w:r>
            <w:r w:rsidR="00CE1E9F" w:rsidRPr="008F2E54">
              <w:rPr>
                <w:rFonts w:ascii="Gill Sans MT" w:hAnsi="Gill Sans MT" w:cs="Arial"/>
              </w:rPr>
              <w:t xml:space="preserve"> v</w:t>
            </w:r>
            <w:r w:rsidR="009B1C21">
              <w:rPr>
                <w:rFonts w:ascii="Gill Sans MT" w:hAnsi="Gill Sans MT" w:cs="Arial"/>
              </w:rPr>
              <w:t xml:space="preserve">ision </w:t>
            </w:r>
            <w:r w:rsidR="00F12E35">
              <w:rPr>
                <w:rFonts w:ascii="Gill Sans MT" w:hAnsi="Gill Sans MT" w:cs="Arial"/>
              </w:rPr>
              <w:t>in which</w:t>
            </w:r>
            <w:r w:rsidR="00CE1E9F" w:rsidRPr="008F2E54">
              <w:rPr>
                <w:rFonts w:ascii="Gill Sans MT" w:hAnsi="Gill Sans MT" w:cs="Arial"/>
              </w:rPr>
              <w:t xml:space="preserve"> Christi</w:t>
            </w:r>
            <w:r w:rsidR="00F12E35">
              <w:rPr>
                <w:rFonts w:ascii="Gill Sans MT" w:hAnsi="Gill Sans MT" w:cs="Arial"/>
              </w:rPr>
              <w:t>an values impact on</w:t>
            </w:r>
            <w:r w:rsidR="00CE1E9F" w:rsidRPr="008F2E54">
              <w:rPr>
                <w:rFonts w:ascii="Gill Sans MT" w:hAnsi="Gill Sans MT" w:cs="Arial"/>
              </w:rPr>
              <w:t xml:space="preserve"> </w:t>
            </w:r>
            <w:r w:rsidR="009B1C21">
              <w:rPr>
                <w:rFonts w:ascii="Gill Sans MT" w:hAnsi="Gill Sans MT" w:cs="Arial"/>
              </w:rPr>
              <w:t>the lives of</w:t>
            </w:r>
            <w:r w:rsidR="00CE1E9F" w:rsidRPr="008F2E54">
              <w:rPr>
                <w:rFonts w:ascii="Gill Sans MT" w:hAnsi="Gill Sans MT" w:cs="Arial"/>
              </w:rPr>
              <w:t xml:space="preserve"> children</w:t>
            </w:r>
            <w:r w:rsidR="00F12E35">
              <w:rPr>
                <w:rFonts w:ascii="Gill Sans MT" w:hAnsi="Gill Sans MT" w:cs="Arial"/>
              </w:rPr>
              <w:t xml:space="preserve"> through the choices they make now and in the future</w:t>
            </w:r>
            <w:r w:rsidR="00CE1E9F" w:rsidRPr="008F2E54">
              <w:rPr>
                <w:rFonts w:ascii="Gill Sans MT" w:hAnsi="Gill Sans MT" w:cs="Arial"/>
              </w:rPr>
              <w:t>. Monitoring and evaluation are now mo</w:t>
            </w:r>
            <w:r w:rsidR="00F12E35">
              <w:rPr>
                <w:rFonts w:ascii="Gill Sans MT" w:hAnsi="Gill Sans MT" w:cs="Arial"/>
              </w:rPr>
              <w:t xml:space="preserve">re robust and systematic. Governors and staff accurately identify the impact that </w:t>
            </w:r>
            <w:r w:rsidR="00CE1E9F" w:rsidRPr="008F2E54">
              <w:rPr>
                <w:rFonts w:ascii="Gill Sans MT" w:hAnsi="Gill Sans MT" w:cs="Arial"/>
              </w:rPr>
              <w:t>new initiatives have upon the lives of the children.</w:t>
            </w:r>
            <w:r w:rsidR="00B23479">
              <w:rPr>
                <w:rFonts w:ascii="Gill Sans MT" w:hAnsi="Gill Sans MT" w:cs="Arial"/>
              </w:rPr>
              <w:t xml:space="preserve"> </w:t>
            </w:r>
            <w:r w:rsidR="00F12E35">
              <w:rPr>
                <w:rFonts w:ascii="Gill Sans MT" w:hAnsi="Gill Sans MT" w:cs="Arial"/>
              </w:rPr>
              <w:t xml:space="preserve">For example, monitoring of </w:t>
            </w:r>
            <w:r w:rsidR="00F12E35" w:rsidRPr="008F2E54">
              <w:rPr>
                <w:rFonts w:ascii="Gill Sans MT" w:hAnsi="Gill Sans MT" w:cs="Arial"/>
              </w:rPr>
              <w:t xml:space="preserve">plans to enhance the quality of </w:t>
            </w:r>
            <w:r w:rsidR="00F12E35">
              <w:rPr>
                <w:rFonts w:ascii="Gill Sans MT" w:hAnsi="Gill Sans MT" w:cs="Arial"/>
              </w:rPr>
              <w:t>spirituality involve listening thoughtfully to children</w:t>
            </w:r>
            <w:r w:rsidR="00C50984">
              <w:rPr>
                <w:rFonts w:ascii="Gill Sans MT" w:hAnsi="Gill Sans MT" w:cs="Arial"/>
              </w:rPr>
              <w:t>,</w:t>
            </w:r>
            <w:r w:rsidR="009B1C21">
              <w:rPr>
                <w:rFonts w:ascii="Gill Sans MT" w:hAnsi="Gill Sans MT" w:cs="Arial"/>
              </w:rPr>
              <w:t xml:space="preserve"> whose responses </w:t>
            </w:r>
            <w:r w:rsidR="00F12E35">
              <w:rPr>
                <w:rFonts w:ascii="Gill Sans MT" w:hAnsi="Gill Sans MT" w:cs="Arial"/>
              </w:rPr>
              <w:t>show a gre</w:t>
            </w:r>
            <w:r w:rsidR="009B1C21">
              <w:rPr>
                <w:rFonts w:ascii="Gill Sans MT" w:hAnsi="Gill Sans MT" w:cs="Arial"/>
              </w:rPr>
              <w:t xml:space="preserve">ater depth of understanding </w:t>
            </w:r>
            <w:r w:rsidR="00F12E35">
              <w:rPr>
                <w:rFonts w:ascii="Gill Sans MT" w:hAnsi="Gill Sans MT" w:cs="Arial"/>
              </w:rPr>
              <w:t>which help identify ways they can improve further. These initiatives reflect the headteachers’ good understanding of</w:t>
            </w:r>
            <w:r w:rsidR="00CE1E9F" w:rsidRPr="008F2E54">
              <w:rPr>
                <w:rFonts w:ascii="Gill Sans MT" w:hAnsi="Gill Sans MT" w:cs="Arial"/>
              </w:rPr>
              <w:t xml:space="preserve"> the much higher</w:t>
            </w:r>
            <w:r w:rsidR="009B1C21">
              <w:rPr>
                <w:rFonts w:ascii="Gill Sans MT" w:hAnsi="Gill Sans MT" w:cs="Arial"/>
              </w:rPr>
              <w:t xml:space="preserve"> standards required by the SIAMS framework They </w:t>
            </w:r>
            <w:r w:rsidR="003A34A1" w:rsidRPr="008F2E54">
              <w:rPr>
                <w:rFonts w:ascii="Gill Sans MT" w:hAnsi="Gill Sans MT" w:cs="Arial"/>
              </w:rPr>
              <w:t xml:space="preserve">are </w:t>
            </w:r>
            <w:r w:rsidR="00CE1E9F" w:rsidRPr="008F2E54">
              <w:rPr>
                <w:rFonts w:ascii="Gill Sans MT" w:hAnsi="Gill Sans MT" w:cs="Arial"/>
              </w:rPr>
              <w:t>making s</w:t>
            </w:r>
            <w:r w:rsidR="00F12E35">
              <w:rPr>
                <w:rFonts w:ascii="Gill Sans MT" w:hAnsi="Gill Sans MT" w:cs="Arial"/>
              </w:rPr>
              <w:t>ignificant progress towards meeting them</w:t>
            </w:r>
            <w:r w:rsidR="00CE1E9F" w:rsidRPr="008F2E54">
              <w:rPr>
                <w:rFonts w:ascii="Gill Sans MT" w:hAnsi="Gill Sans MT" w:cs="Arial"/>
              </w:rPr>
              <w:t xml:space="preserve">. </w:t>
            </w:r>
            <w:r w:rsidR="00A92CF6" w:rsidRPr="008F2E54">
              <w:rPr>
                <w:rFonts w:ascii="Gill Sans MT" w:hAnsi="Gill Sans MT" w:cs="Arial"/>
              </w:rPr>
              <w:t>Specific training</w:t>
            </w:r>
            <w:r w:rsidR="00F12E35">
              <w:rPr>
                <w:rFonts w:ascii="Gill Sans MT" w:hAnsi="Gill Sans MT" w:cs="Arial"/>
              </w:rPr>
              <w:t xml:space="preserve"> to support staff in developing the skills to implement new initiatives, such as</w:t>
            </w:r>
            <w:r w:rsidR="009B1C21">
              <w:rPr>
                <w:rFonts w:ascii="Gill Sans MT" w:hAnsi="Gill Sans MT" w:cs="Arial"/>
              </w:rPr>
              <w:t xml:space="preserve"> </w:t>
            </w:r>
            <w:r w:rsidR="00A92CF6" w:rsidRPr="008F2E54">
              <w:rPr>
                <w:rFonts w:ascii="Gill Sans MT" w:hAnsi="Gill Sans MT" w:cs="Arial"/>
              </w:rPr>
              <w:t>spiritu</w:t>
            </w:r>
            <w:r w:rsidR="00F12E35">
              <w:rPr>
                <w:rFonts w:ascii="Gill Sans MT" w:hAnsi="Gill Sans MT" w:cs="Arial"/>
              </w:rPr>
              <w:t xml:space="preserve">ality and the drive to improve </w:t>
            </w:r>
            <w:r w:rsidR="00A92CF6" w:rsidRPr="008F2E54">
              <w:rPr>
                <w:rFonts w:ascii="Gill Sans MT" w:hAnsi="Gill Sans MT" w:cs="Arial"/>
              </w:rPr>
              <w:t xml:space="preserve">the quality of RE </w:t>
            </w:r>
            <w:r w:rsidR="003A34A1" w:rsidRPr="008F2E54">
              <w:rPr>
                <w:rFonts w:ascii="Gill Sans MT" w:hAnsi="Gill Sans MT" w:cs="Arial"/>
              </w:rPr>
              <w:t xml:space="preserve">teaching </w:t>
            </w:r>
            <w:r w:rsidR="009B1C21">
              <w:rPr>
                <w:rFonts w:ascii="Gill Sans MT" w:hAnsi="Gill Sans MT" w:cs="Arial"/>
              </w:rPr>
              <w:t xml:space="preserve">from good to outstanding </w:t>
            </w:r>
            <w:r w:rsidR="00044618">
              <w:rPr>
                <w:rFonts w:ascii="Gill Sans MT" w:hAnsi="Gill Sans MT" w:cs="Arial"/>
              </w:rPr>
              <w:t>is very effective. E</w:t>
            </w:r>
            <w:r w:rsidR="00A92CF6" w:rsidRPr="008F2E54">
              <w:rPr>
                <w:rFonts w:ascii="Gill Sans MT" w:hAnsi="Gill Sans MT" w:cs="Arial"/>
              </w:rPr>
              <w:t xml:space="preserve">xpertise </w:t>
            </w:r>
            <w:r w:rsidR="00044618">
              <w:rPr>
                <w:rFonts w:ascii="Gill Sans MT" w:hAnsi="Gill Sans MT" w:cs="Arial"/>
              </w:rPr>
              <w:t xml:space="preserve">from the Diocese has contributed to this and the </w:t>
            </w:r>
            <w:r w:rsidR="00B23479">
              <w:rPr>
                <w:rFonts w:ascii="Gill Sans MT" w:hAnsi="Gill Sans MT" w:cs="Arial"/>
              </w:rPr>
              <w:t>heads themselves have a wealth of know</w:t>
            </w:r>
            <w:r w:rsidR="00044618">
              <w:rPr>
                <w:rFonts w:ascii="Gill Sans MT" w:hAnsi="Gill Sans MT" w:cs="Arial"/>
              </w:rPr>
              <w:t>ledge that they share</w:t>
            </w:r>
            <w:r w:rsidR="009B1C21">
              <w:rPr>
                <w:rFonts w:ascii="Gill Sans MT" w:hAnsi="Gill Sans MT" w:cs="Arial"/>
              </w:rPr>
              <w:t>.</w:t>
            </w:r>
            <w:r w:rsidR="002B5DC6">
              <w:rPr>
                <w:rFonts w:ascii="Gill Sans MT" w:hAnsi="Gill Sans MT" w:cs="Arial"/>
              </w:rPr>
              <w:t xml:space="preserve"> </w:t>
            </w:r>
            <w:r w:rsidR="009B1C21">
              <w:rPr>
                <w:rFonts w:ascii="Gill Sans MT" w:hAnsi="Gill Sans MT" w:cs="Arial"/>
              </w:rPr>
              <w:t>T</w:t>
            </w:r>
            <w:r w:rsidR="00044618">
              <w:rPr>
                <w:rFonts w:ascii="Gill Sans MT" w:hAnsi="Gill Sans MT" w:cs="Arial"/>
              </w:rPr>
              <w:t xml:space="preserve">he </w:t>
            </w:r>
            <w:r w:rsidR="00A92CF6" w:rsidRPr="008F2E54">
              <w:rPr>
                <w:rFonts w:ascii="Gill Sans MT" w:hAnsi="Gill Sans MT" w:cs="Arial"/>
              </w:rPr>
              <w:t>parish pri</w:t>
            </w:r>
            <w:r w:rsidR="009B1C21">
              <w:rPr>
                <w:rFonts w:ascii="Gill Sans MT" w:hAnsi="Gill Sans MT" w:cs="Arial"/>
              </w:rPr>
              <w:t>est has</w:t>
            </w:r>
            <w:r w:rsidR="00A92CF6" w:rsidRPr="008F2E54">
              <w:rPr>
                <w:rFonts w:ascii="Gill Sans MT" w:hAnsi="Gill Sans MT" w:cs="Arial"/>
              </w:rPr>
              <w:t xml:space="preserve"> deve</w:t>
            </w:r>
            <w:r w:rsidR="00044618">
              <w:rPr>
                <w:rFonts w:ascii="Gill Sans MT" w:hAnsi="Gill Sans MT" w:cs="Arial"/>
              </w:rPr>
              <w:t>lop</w:t>
            </w:r>
            <w:r w:rsidR="009B1C21">
              <w:rPr>
                <w:rFonts w:ascii="Gill Sans MT" w:hAnsi="Gill Sans MT" w:cs="Arial"/>
              </w:rPr>
              <w:t>ed</w:t>
            </w:r>
            <w:r w:rsidR="00044618">
              <w:rPr>
                <w:rFonts w:ascii="Gill Sans MT" w:hAnsi="Gill Sans MT" w:cs="Arial"/>
              </w:rPr>
              <w:t xml:space="preserve"> good relationships with </w:t>
            </w:r>
            <w:r w:rsidR="00A92CF6" w:rsidRPr="008F2E54">
              <w:rPr>
                <w:rFonts w:ascii="Gill Sans MT" w:hAnsi="Gill Sans MT" w:cs="Arial"/>
              </w:rPr>
              <w:t>children</w:t>
            </w:r>
            <w:r w:rsidR="009B1C21">
              <w:rPr>
                <w:rFonts w:ascii="Gill Sans MT" w:hAnsi="Gill Sans MT" w:cs="Arial"/>
              </w:rPr>
              <w:t xml:space="preserve"> and adults</w:t>
            </w:r>
            <w:r w:rsidR="00A92CF6" w:rsidRPr="008F2E54">
              <w:rPr>
                <w:rFonts w:ascii="Gill Sans MT" w:hAnsi="Gill Sans MT" w:cs="Arial"/>
              </w:rPr>
              <w:t xml:space="preserve"> </w:t>
            </w:r>
            <w:r w:rsidR="009B1C21">
              <w:rPr>
                <w:rFonts w:ascii="Gill Sans MT" w:hAnsi="Gill Sans MT" w:cs="Arial"/>
              </w:rPr>
              <w:t>through his commitment and regular support.</w:t>
            </w:r>
            <w:r w:rsidR="00A92CF6" w:rsidRPr="008F2E54">
              <w:rPr>
                <w:rFonts w:ascii="Gill Sans MT" w:hAnsi="Gill Sans MT" w:cs="Arial"/>
              </w:rPr>
              <w:t xml:space="preserve"> </w:t>
            </w:r>
            <w:r w:rsidR="00044618">
              <w:rPr>
                <w:rFonts w:ascii="Gill Sans MT" w:hAnsi="Gill Sans MT" w:cs="Arial"/>
              </w:rPr>
              <w:t>His many contributions</w:t>
            </w:r>
            <w:r w:rsidR="00C50984">
              <w:rPr>
                <w:rFonts w:ascii="Gill Sans MT" w:hAnsi="Gill Sans MT" w:cs="Arial"/>
              </w:rPr>
              <w:t xml:space="preserve"> to</w:t>
            </w:r>
            <w:r w:rsidR="00044618">
              <w:rPr>
                <w:rFonts w:ascii="Gill Sans MT" w:hAnsi="Gill Sans MT" w:cs="Arial"/>
              </w:rPr>
              <w:t xml:space="preserve"> the school </w:t>
            </w:r>
            <w:r w:rsidR="00A13C26">
              <w:rPr>
                <w:rFonts w:ascii="Gill Sans MT" w:hAnsi="Gill Sans MT" w:cs="Arial"/>
              </w:rPr>
              <w:t>effectively draw</w:t>
            </w:r>
            <w:r w:rsidR="00044618">
              <w:rPr>
                <w:rFonts w:ascii="Gill Sans MT" w:hAnsi="Gill Sans MT" w:cs="Arial"/>
              </w:rPr>
              <w:t xml:space="preserve"> upon </w:t>
            </w:r>
            <w:r w:rsidR="00A13C26">
              <w:rPr>
                <w:rFonts w:ascii="Gill Sans MT" w:hAnsi="Gill Sans MT" w:cs="Arial"/>
              </w:rPr>
              <w:t>the resources an</w:t>
            </w:r>
            <w:r w:rsidR="009B1C21">
              <w:rPr>
                <w:rFonts w:ascii="Gill Sans MT" w:hAnsi="Gill Sans MT" w:cs="Arial"/>
              </w:rPr>
              <w:t>d skills of the</w:t>
            </w:r>
            <w:r w:rsidR="00044618">
              <w:rPr>
                <w:rFonts w:ascii="Gill Sans MT" w:hAnsi="Gill Sans MT" w:cs="Arial"/>
              </w:rPr>
              <w:t xml:space="preserve"> church </w:t>
            </w:r>
            <w:r w:rsidR="009B1C21">
              <w:rPr>
                <w:rFonts w:ascii="Gill Sans MT" w:hAnsi="Gill Sans MT" w:cs="Arial"/>
              </w:rPr>
              <w:t xml:space="preserve">community </w:t>
            </w:r>
            <w:r w:rsidR="00044618">
              <w:rPr>
                <w:rFonts w:ascii="Gill Sans MT" w:hAnsi="Gill Sans MT" w:cs="Arial"/>
              </w:rPr>
              <w:t xml:space="preserve">and this </w:t>
            </w:r>
            <w:r w:rsidR="00A13C26">
              <w:rPr>
                <w:rFonts w:ascii="Gill Sans MT" w:hAnsi="Gill Sans MT" w:cs="Arial"/>
              </w:rPr>
              <w:t>enhances the children’s understanding of t</w:t>
            </w:r>
            <w:r w:rsidR="009B1C21">
              <w:rPr>
                <w:rFonts w:ascii="Gill Sans MT" w:hAnsi="Gill Sans MT" w:cs="Arial"/>
              </w:rPr>
              <w:t>he life and work of the church. C</w:t>
            </w:r>
            <w:r w:rsidR="00A13C26">
              <w:rPr>
                <w:rFonts w:ascii="Gill Sans MT" w:hAnsi="Gill Sans MT" w:cs="Arial"/>
              </w:rPr>
              <w:t>hildren respond to incidents around the world by organising fund raising events, often in conjunction with the church.</w:t>
            </w:r>
            <w:r w:rsidR="00897B68">
              <w:rPr>
                <w:rFonts w:ascii="Gill Sans MT" w:hAnsi="Gill Sans MT" w:cs="Arial"/>
              </w:rPr>
              <w:t xml:space="preserve"> </w:t>
            </w:r>
            <w:r w:rsidR="00F33768">
              <w:rPr>
                <w:rFonts w:ascii="Gill Sans MT" w:hAnsi="Gill Sans MT" w:cs="Arial"/>
              </w:rPr>
              <w:t>Parents cannot commend</w:t>
            </w:r>
            <w:r w:rsidR="00A92CF6" w:rsidRPr="008F2E54">
              <w:rPr>
                <w:rFonts w:ascii="Gill Sans MT" w:hAnsi="Gill Sans MT" w:cs="Arial"/>
              </w:rPr>
              <w:t xml:space="preserve"> the school highly enough. </w:t>
            </w:r>
            <w:r w:rsidR="00044618">
              <w:rPr>
                <w:rFonts w:ascii="Gill Sans MT" w:hAnsi="Gill Sans MT" w:cs="Arial"/>
              </w:rPr>
              <w:t>O</w:t>
            </w:r>
            <w:r w:rsidR="00AA7F1B">
              <w:rPr>
                <w:rFonts w:ascii="Gill Sans MT" w:hAnsi="Gill Sans MT" w:cs="Arial"/>
              </w:rPr>
              <w:t xml:space="preserve">pportunities for parents to </w:t>
            </w:r>
            <w:r w:rsidR="00044618">
              <w:rPr>
                <w:rFonts w:ascii="Gill Sans MT" w:hAnsi="Gill Sans MT" w:cs="Arial"/>
              </w:rPr>
              <w:t xml:space="preserve">be involved in evaluation </w:t>
            </w:r>
            <w:r w:rsidR="00AA7F1B">
              <w:rPr>
                <w:rFonts w:ascii="Gill Sans MT" w:hAnsi="Gill Sans MT" w:cs="Arial"/>
              </w:rPr>
              <w:t xml:space="preserve">regarding collective </w:t>
            </w:r>
            <w:r w:rsidR="00044618">
              <w:rPr>
                <w:rFonts w:ascii="Gill Sans MT" w:hAnsi="Gill Sans MT" w:cs="Arial"/>
              </w:rPr>
              <w:t>worship is not fully developed</w:t>
            </w:r>
            <w:r w:rsidR="00AA7F1B">
              <w:rPr>
                <w:rFonts w:ascii="Gill Sans MT" w:hAnsi="Gill Sans MT" w:cs="Arial"/>
              </w:rPr>
              <w:t xml:space="preserve"> and greater depth is needed to offer new directions or improvements in this aspect of school life. </w:t>
            </w:r>
            <w:r w:rsidR="008D2A88">
              <w:rPr>
                <w:rFonts w:ascii="Gill Sans MT" w:hAnsi="Gill Sans MT" w:cs="Arial"/>
              </w:rPr>
              <w:t>Parents</w:t>
            </w:r>
            <w:r w:rsidR="00A92CF6" w:rsidRPr="008F2E54">
              <w:rPr>
                <w:rFonts w:ascii="Gill Sans MT" w:hAnsi="Gill Sans MT" w:cs="Arial"/>
              </w:rPr>
              <w:t xml:space="preserve"> state that their children love to come to school even when the</w:t>
            </w:r>
            <w:r w:rsidR="008D2A88">
              <w:rPr>
                <w:rFonts w:ascii="Gill Sans MT" w:hAnsi="Gill Sans MT" w:cs="Arial"/>
              </w:rPr>
              <w:t>y are unwell. They feel welcome and valued by the school</w:t>
            </w:r>
            <w:r w:rsidR="00A92CF6" w:rsidRPr="008F2E54">
              <w:rPr>
                <w:rFonts w:ascii="Gill Sans MT" w:hAnsi="Gill Sans MT" w:cs="Arial"/>
              </w:rPr>
              <w:t xml:space="preserve"> and believe that </w:t>
            </w:r>
            <w:proofErr w:type="gramStart"/>
            <w:r w:rsidR="00A92CF6" w:rsidRPr="008F2E54">
              <w:rPr>
                <w:rFonts w:ascii="Gill Sans MT" w:hAnsi="Gill Sans MT" w:cs="Arial"/>
              </w:rPr>
              <w:t>staff are</w:t>
            </w:r>
            <w:proofErr w:type="gramEnd"/>
            <w:r w:rsidR="00A92CF6" w:rsidRPr="008F2E54">
              <w:rPr>
                <w:rFonts w:ascii="Gill Sans MT" w:hAnsi="Gill Sans MT" w:cs="Arial"/>
              </w:rPr>
              <w:t xml:space="preserve"> dedicated to each of their children. Parents and children </w:t>
            </w:r>
            <w:r w:rsidR="003F29F0" w:rsidRPr="008F2E54">
              <w:rPr>
                <w:rFonts w:ascii="Gill Sans MT" w:hAnsi="Gill Sans MT" w:cs="Arial"/>
              </w:rPr>
              <w:t xml:space="preserve">say that they </w:t>
            </w:r>
            <w:r w:rsidR="00A92CF6" w:rsidRPr="008F2E54">
              <w:rPr>
                <w:rFonts w:ascii="Gill Sans MT" w:hAnsi="Gill Sans MT" w:cs="Arial"/>
              </w:rPr>
              <w:t>are equally p</w:t>
            </w:r>
            <w:r w:rsidR="00897B68">
              <w:rPr>
                <w:rFonts w:ascii="Gill Sans MT" w:hAnsi="Gill Sans MT" w:cs="Arial"/>
              </w:rPr>
              <w:t>roud of their Chr</w:t>
            </w:r>
            <w:r w:rsidR="008D2A88">
              <w:rPr>
                <w:rFonts w:ascii="Gill Sans MT" w:hAnsi="Gill Sans MT" w:cs="Arial"/>
              </w:rPr>
              <w:t>istian family school.</w:t>
            </w:r>
            <w:r w:rsidR="0089083D">
              <w:rPr>
                <w:rFonts w:ascii="Gill Sans MT" w:hAnsi="Gill Sans MT" w:cs="Arial"/>
              </w:rPr>
              <w:t xml:space="preserve"> </w:t>
            </w:r>
          </w:p>
        </w:tc>
      </w:tr>
    </w:tbl>
    <w:p w14:paraId="02E85999" w14:textId="0EFAA9FE" w:rsidR="00C1437D" w:rsidRPr="009B1C21" w:rsidRDefault="00061486" w:rsidP="009B1C21">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jc w:val="center"/>
        <w:rPr>
          <w:rFonts w:ascii="Gill Sans MT" w:hAnsi="Gill Sans MT" w:cs="Arial"/>
        </w:rPr>
      </w:pPr>
      <w:r>
        <w:rPr>
          <w:rFonts w:ascii="Gill Sans MT" w:hAnsi="Gill Sans MT" w:cs="Arial"/>
        </w:rPr>
        <w:t xml:space="preserve">SIAMS report February </w:t>
      </w:r>
      <w:r w:rsidR="00FF6F5E">
        <w:rPr>
          <w:rFonts w:ascii="Gill Sans MT" w:hAnsi="Gill Sans MT" w:cs="Arial"/>
        </w:rPr>
        <w:t xml:space="preserve">2016 </w:t>
      </w:r>
      <w:proofErr w:type="spellStart"/>
      <w:r w:rsidR="00FF6F5E">
        <w:rPr>
          <w:rFonts w:ascii="Gill Sans MT" w:hAnsi="Gill Sans MT" w:cs="Arial"/>
        </w:rPr>
        <w:t>Cerne</w:t>
      </w:r>
      <w:proofErr w:type="spellEnd"/>
      <w:r w:rsidR="0089083D">
        <w:rPr>
          <w:rFonts w:ascii="Gill Sans MT" w:hAnsi="Gill Sans MT" w:cs="Arial"/>
        </w:rPr>
        <w:t xml:space="preserve"> Abbas CE</w:t>
      </w:r>
      <w:r w:rsidR="009B1C21">
        <w:rPr>
          <w:rFonts w:ascii="Gill Sans MT" w:hAnsi="Gill Sans MT" w:cs="Arial"/>
        </w:rPr>
        <w:t xml:space="preserve"> VC </w:t>
      </w:r>
      <w:r w:rsidR="003E5DC1">
        <w:rPr>
          <w:rFonts w:ascii="Gill Sans MT" w:hAnsi="Gill Sans MT" w:cs="Arial"/>
        </w:rPr>
        <w:t xml:space="preserve">First </w:t>
      </w:r>
      <w:r w:rsidR="009B1C21">
        <w:rPr>
          <w:rFonts w:ascii="Gill Sans MT" w:hAnsi="Gill Sans MT" w:cs="Arial"/>
        </w:rPr>
        <w:t xml:space="preserve">School </w:t>
      </w:r>
      <w:r w:rsidR="003E5DC1" w:rsidRPr="003E5DC1">
        <w:rPr>
          <w:rFonts w:ascii="Gill Sans MT" w:hAnsi="Gill Sans MT" w:cs="Times"/>
          <w:snapToGrid/>
          <w:lang w:val="en-US" w:eastAsia="en-GB" w:bidi="ar-SA"/>
        </w:rPr>
        <w:t>Dorchester</w:t>
      </w:r>
      <w:r w:rsidR="003E5DC1">
        <w:rPr>
          <w:rFonts w:ascii="Gill Sans MT" w:hAnsi="Gill Sans MT" w:cs="Times"/>
          <w:snapToGrid/>
          <w:lang w:val="en-US" w:eastAsia="en-GB" w:bidi="ar-SA"/>
        </w:rPr>
        <w:t xml:space="preserve"> </w:t>
      </w:r>
      <w:r w:rsidR="003E5DC1" w:rsidRPr="003E5DC1">
        <w:rPr>
          <w:rFonts w:ascii="Gill Sans MT" w:hAnsi="Gill Sans MT" w:cs="Times"/>
          <w:snapToGrid/>
          <w:lang w:val="en-US" w:eastAsia="en-GB" w:bidi="ar-SA"/>
        </w:rPr>
        <w:t>Dorset</w:t>
      </w:r>
      <w:r w:rsidR="003E5DC1">
        <w:rPr>
          <w:rFonts w:ascii="Gill Sans MT" w:hAnsi="Gill Sans MT" w:cs="Times"/>
          <w:snapToGrid/>
          <w:lang w:val="en-US" w:eastAsia="en-GB" w:bidi="ar-SA"/>
        </w:rPr>
        <w:t xml:space="preserve"> </w:t>
      </w:r>
      <w:r w:rsidR="003E5DC1" w:rsidRPr="003E5DC1">
        <w:rPr>
          <w:rFonts w:ascii="Gill Sans MT" w:hAnsi="Gill Sans MT" w:cs="Times"/>
          <w:snapToGrid/>
          <w:lang w:val="en-US" w:eastAsia="en-GB" w:bidi="ar-SA"/>
        </w:rPr>
        <w:t>DT2 7LA</w:t>
      </w:r>
    </w:p>
    <w:p w14:paraId="26C202A6" w14:textId="77777777" w:rsidR="00E61289" w:rsidRPr="000066D2" w:rsidRDefault="00E61289" w:rsidP="00CB2B2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rPr>
      </w:pPr>
    </w:p>
    <w:p w14:paraId="7BEC5965" w14:textId="77777777" w:rsidR="00CB2B2A" w:rsidRPr="000066D2" w:rsidRDefault="00CB2B2A" w:rsidP="00CB2B2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MT" w:hAnsi="Gill Sans MT"/>
        </w:rPr>
      </w:pPr>
      <w:bookmarkStart w:id="1" w:name="Orgadd1"/>
      <w:bookmarkStart w:id="2" w:name="Person"/>
      <w:bookmarkStart w:id="3" w:name="Foldmark"/>
      <w:bookmarkEnd w:id="1"/>
      <w:bookmarkEnd w:id="2"/>
      <w:bookmarkEnd w:id="3"/>
    </w:p>
    <w:p w14:paraId="352E6649" w14:textId="77777777" w:rsidR="00443330" w:rsidRPr="000066D2" w:rsidRDefault="00443330" w:rsidP="00CB2B2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MT" w:hAnsi="Gill Sans MT"/>
        </w:rPr>
      </w:pPr>
    </w:p>
    <w:p w14:paraId="0EFB9FF2" w14:textId="77777777" w:rsidR="00B9224C" w:rsidRPr="000066D2" w:rsidRDefault="00B9224C" w:rsidP="0028455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Gill Sans MT" w:hAnsi="Gill Sans MT"/>
        </w:rPr>
      </w:pPr>
    </w:p>
    <w:sectPr w:rsidR="00B9224C" w:rsidRPr="000066D2" w:rsidSect="00B04B55">
      <w:headerReference w:type="default" r:id="rId9"/>
      <w:footerReference w:type="default" r:id="rId10"/>
      <w:headerReference w:type="first" r:id="rId11"/>
      <w:pgSz w:w="11908" w:h="16833" w:code="9"/>
      <w:pgMar w:top="737" w:right="851" w:bottom="680" w:left="851" w:header="0" w:footer="34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20B56" w14:textId="77777777" w:rsidR="000A0C98" w:rsidRDefault="000A0C98">
      <w:r>
        <w:separator/>
      </w:r>
    </w:p>
  </w:endnote>
  <w:endnote w:type="continuationSeparator" w:id="0">
    <w:p w14:paraId="58A53D09" w14:textId="77777777" w:rsidR="000A0C98" w:rsidRDefault="000A0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6A16A" w14:textId="6CB4750F" w:rsidR="00B82CDC" w:rsidRPr="00C1437D" w:rsidRDefault="00B82CDC">
    <w:pPr>
      <w:pStyle w:val="Footer"/>
      <w:rPr>
        <w:rFonts w:ascii="Gill Sans MT" w:hAnsi="Gill Sans MT"/>
        <w:color w:val="808080" w:themeColor="background1" w:themeShade="80"/>
        <w:sz w:val="20"/>
        <w:szCs w:val="20"/>
      </w:rPr>
    </w:pPr>
    <w:r>
      <w:rPr>
        <w:rFonts w:ascii="Gill Sans MT" w:hAnsi="Gill Sans MT"/>
        <w:color w:val="808080" w:themeColor="background1" w:themeShade="80"/>
        <w:sz w:val="20"/>
        <w:szCs w:val="20"/>
      </w:rPr>
      <w:t xml:space="preserve">           </w:t>
    </w:r>
    <w:r w:rsidR="006F4860">
      <w:rPr>
        <w:rFonts w:ascii="Gill Sans MT" w:hAnsi="Gill Sans MT"/>
        <w:color w:val="808080" w:themeColor="background1" w:themeShade="80"/>
        <w:sz w:val="20"/>
        <w:szCs w:val="20"/>
      </w:rPr>
      <w:t>NS 03 2015</w:t>
    </w:r>
    <w:r w:rsidRPr="00C1437D">
      <w:rPr>
        <w:rFonts w:ascii="Gill Sans MT" w:hAnsi="Gill Sans MT"/>
        <w:color w:val="808080" w:themeColor="background1" w:themeShade="80"/>
        <w:sz w:val="20"/>
        <w:szCs w:val="20"/>
      </w:rPr>
      <w:tab/>
    </w:r>
    <w:r w:rsidRPr="00C1437D">
      <w:rPr>
        <w:rFonts w:ascii="Gill Sans MT" w:hAnsi="Gill Sans MT"/>
        <w:color w:val="808080" w:themeColor="background1" w:themeShade="80"/>
        <w:sz w:val="20"/>
        <w:szCs w:val="20"/>
      </w:rPr>
      <w:tab/>
    </w:r>
    <w:r>
      <w:rPr>
        <w:rFonts w:ascii="Gill Sans MT" w:hAnsi="Gill Sans MT"/>
        <w:color w:val="808080" w:themeColor="background1" w:themeShade="80"/>
        <w:sz w:val="20"/>
        <w:szCs w:val="20"/>
      </w:rPr>
      <w:t xml:space="preserve">       </w:t>
    </w:r>
    <w:r w:rsidRPr="00C1437D">
      <w:rPr>
        <w:rFonts w:ascii="Gill Sans MT" w:hAnsi="Gill Sans MT"/>
        <w:color w:val="808080" w:themeColor="background1" w:themeShade="80"/>
        <w:sz w:val="20"/>
        <w:szCs w:val="20"/>
      </w:rPr>
      <w:t>SIAMS Inspection School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296FA" w14:textId="77777777" w:rsidR="000A0C98" w:rsidRDefault="000A0C98">
      <w:r>
        <w:separator/>
      </w:r>
    </w:p>
  </w:footnote>
  <w:footnote w:type="continuationSeparator" w:id="0">
    <w:p w14:paraId="2EA53D74" w14:textId="77777777" w:rsidR="000A0C98" w:rsidRDefault="000A0C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ABBDE" w14:textId="1B067BD3" w:rsidR="00B82CDC" w:rsidRDefault="00B82CDC" w:rsidP="002363E9">
    <w:pPr>
      <w:pStyle w:val="Header"/>
      <w:ind w:hanging="9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682B6" w14:textId="1D3AB1C6" w:rsidR="00B82CDC" w:rsidRDefault="00B82CDC" w:rsidP="00FE45D1">
    <w:pPr>
      <w:pStyle w:val="Header"/>
      <w:ind w:hanging="900"/>
    </w:pPr>
    <w:r>
      <w:rPr>
        <w:noProof/>
        <w:snapToGrid/>
        <w:lang w:eastAsia="en-GB" w:bidi="ar-SA"/>
      </w:rPr>
      <w:drawing>
        <wp:anchor distT="0" distB="0" distL="114300" distR="114300" simplePos="0" relativeHeight="251657728" behindDoc="0" locked="0" layoutInCell="1" allowOverlap="1" wp14:anchorId="3B4C77E7" wp14:editId="7FA0B813">
          <wp:simplePos x="0" y="0"/>
          <wp:positionH relativeFrom="column">
            <wp:posOffset>3432810</wp:posOffset>
          </wp:positionH>
          <wp:positionV relativeFrom="paragraph">
            <wp:posOffset>1170940</wp:posOffset>
          </wp:positionV>
          <wp:extent cx="2295525" cy="362585"/>
          <wp:effectExtent l="0" t="0" r="9525" b="0"/>
          <wp:wrapSquare wrapText="bothSides"/>
          <wp:docPr id="2" name="Picture 1"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362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lang w:eastAsia="en-GB" w:bidi="ar-SA"/>
      </w:rPr>
      <w:drawing>
        <wp:inline distT="0" distB="0" distL="0" distR="0" wp14:anchorId="53C2A4F7" wp14:editId="0478FEA0">
          <wp:extent cx="7943215" cy="1714500"/>
          <wp:effectExtent l="0" t="0" r="6985" b="12700"/>
          <wp:docPr id="1" name="Picture 1" descr="Dual Brande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al Branded 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43215"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57581"/>
    <w:multiLevelType w:val="hybridMultilevel"/>
    <w:tmpl w:val="6A48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BB1155"/>
    <w:multiLevelType w:val="hybridMultilevel"/>
    <w:tmpl w:val="F0CEA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2774AC"/>
    <w:multiLevelType w:val="hybridMultilevel"/>
    <w:tmpl w:val="46CEC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B554EF"/>
    <w:multiLevelType w:val="hybridMultilevel"/>
    <w:tmpl w:val="F150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8E82BFF"/>
    <w:multiLevelType w:val="hybridMultilevel"/>
    <w:tmpl w:val="3DC651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289"/>
    <w:rsid w:val="000066D2"/>
    <w:rsid w:val="00043D1A"/>
    <w:rsid w:val="00044618"/>
    <w:rsid w:val="00057A67"/>
    <w:rsid w:val="0006039D"/>
    <w:rsid w:val="00061486"/>
    <w:rsid w:val="00085E76"/>
    <w:rsid w:val="000A0C98"/>
    <w:rsid w:val="000B4FED"/>
    <w:rsid w:val="000C7F51"/>
    <w:rsid w:val="000D278D"/>
    <w:rsid w:val="000D342D"/>
    <w:rsid w:val="00103A73"/>
    <w:rsid w:val="00112229"/>
    <w:rsid w:val="0012150F"/>
    <w:rsid w:val="00125CDB"/>
    <w:rsid w:val="00141F3C"/>
    <w:rsid w:val="00147426"/>
    <w:rsid w:val="001508E8"/>
    <w:rsid w:val="00162D2F"/>
    <w:rsid w:val="00166377"/>
    <w:rsid w:val="00170AFB"/>
    <w:rsid w:val="001769F9"/>
    <w:rsid w:val="001823C1"/>
    <w:rsid w:val="001904E6"/>
    <w:rsid w:val="00193139"/>
    <w:rsid w:val="001C6029"/>
    <w:rsid w:val="001C7651"/>
    <w:rsid w:val="001D365D"/>
    <w:rsid w:val="001E4962"/>
    <w:rsid w:val="001F4433"/>
    <w:rsid w:val="0020060F"/>
    <w:rsid w:val="002123C7"/>
    <w:rsid w:val="00215462"/>
    <w:rsid w:val="00221237"/>
    <w:rsid w:val="00226BEC"/>
    <w:rsid w:val="002340C8"/>
    <w:rsid w:val="002363E9"/>
    <w:rsid w:val="00252350"/>
    <w:rsid w:val="00255399"/>
    <w:rsid w:val="00255F1E"/>
    <w:rsid w:val="00272C72"/>
    <w:rsid w:val="00276CE7"/>
    <w:rsid w:val="0028455A"/>
    <w:rsid w:val="0028739D"/>
    <w:rsid w:val="00290D0D"/>
    <w:rsid w:val="002B5DC6"/>
    <w:rsid w:val="002C3987"/>
    <w:rsid w:val="002F0CBA"/>
    <w:rsid w:val="00301205"/>
    <w:rsid w:val="00306816"/>
    <w:rsid w:val="00320995"/>
    <w:rsid w:val="00337C2D"/>
    <w:rsid w:val="003413A9"/>
    <w:rsid w:val="00380F73"/>
    <w:rsid w:val="003A34A1"/>
    <w:rsid w:val="003A661F"/>
    <w:rsid w:val="003E5DC1"/>
    <w:rsid w:val="003E7F08"/>
    <w:rsid w:val="003F29F0"/>
    <w:rsid w:val="003F61F1"/>
    <w:rsid w:val="00406A4E"/>
    <w:rsid w:val="00412C79"/>
    <w:rsid w:val="00443330"/>
    <w:rsid w:val="00444A26"/>
    <w:rsid w:val="00444C2C"/>
    <w:rsid w:val="00463269"/>
    <w:rsid w:val="004839D5"/>
    <w:rsid w:val="00492D49"/>
    <w:rsid w:val="004B1D20"/>
    <w:rsid w:val="004D148B"/>
    <w:rsid w:val="004D37A8"/>
    <w:rsid w:val="004D37F1"/>
    <w:rsid w:val="004E030E"/>
    <w:rsid w:val="0050478D"/>
    <w:rsid w:val="005125AA"/>
    <w:rsid w:val="005279E6"/>
    <w:rsid w:val="00534130"/>
    <w:rsid w:val="00557AF7"/>
    <w:rsid w:val="00573270"/>
    <w:rsid w:val="00587FC2"/>
    <w:rsid w:val="00590521"/>
    <w:rsid w:val="00595011"/>
    <w:rsid w:val="005975EC"/>
    <w:rsid w:val="005B7589"/>
    <w:rsid w:val="005C2F4F"/>
    <w:rsid w:val="005D6B9F"/>
    <w:rsid w:val="005D6BF4"/>
    <w:rsid w:val="00602779"/>
    <w:rsid w:val="0066260C"/>
    <w:rsid w:val="006708A1"/>
    <w:rsid w:val="00686682"/>
    <w:rsid w:val="006A5A41"/>
    <w:rsid w:val="006D152B"/>
    <w:rsid w:val="006E486D"/>
    <w:rsid w:val="006F4860"/>
    <w:rsid w:val="00726413"/>
    <w:rsid w:val="00750E6D"/>
    <w:rsid w:val="00766032"/>
    <w:rsid w:val="007733EB"/>
    <w:rsid w:val="007839AD"/>
    <w:rsid w:val="007858D7"/>
    <w:rsid w:val="00791326"/>
    <w:rsid w:val="00796069"/>
    <w:rsid w:val="007D2349"/>
    <w:rsid w:val="007E150F"/>
    <w:rsid w:val="00806444"/>
    <w:rsid w:val="00813291"/>
    <w:rsid w:val="00855B50"/>
    <w:rsid w:val="00861F2F"/>
    <w:rsid w:val="00862AF2"/>
    <w:rsid w:val="008722A0"/>
    <w:rsid w:val="0089083D"/>
    <w:rsid w:val="00897B68"/>
    <w:rsid w:val="008C7659"/>
    <w:rsid w:val="008D2A88"/>
    <w:rsid w:val="008F2E54"/>
    <w:rsid w:val="0093045B"/>
    <w:rsid w:val="00941D52"/>
    <w:rsid w:val="00973006"/>
    <w:rsid w:val="009833C9"/>
    <w:rsid w:val="009B1C21"/>
    <w:rsid w:val="009B221F"/>
    <w:rsid w:val="009B6EC8"/>
    <w:rsid w:val="009C28DF"/>
    <w:rsid w:val="009C4A31"/>
    <w:rsid w:val="009C4BC0"/>
    <w:rsid w:val="009C59FB"/>
    <w:rsid w:val="009C6932"/>
    <w:rsid w:val="009C7A9E"/>
    <w:rsid w:val="009D3E2E"/>
    <w:rsid w:val="00A13C26"/>
    <w:rsid w:val="00A22124"/>
    <w:rsid w:val="00A36F6F"/>
    <w:rsid w:val="00A41FF0"/>
    <w:rsid w:val="00A61619"/>
    <w:rsid w:val="00A64882"/>
    <w:rsid w:val="00A67BF6"/>
    <w:rsid w:val="00A921E2"/>
    <w:rsid w:val="00A92CF6"/>
    <w:rsid w:val="00AA7F1B"/>
    <w:rsid w:val="00AB66CA"/>
    <w:rsid w:val="00AB7A40"/>
    <w:rsid w:val="00AD2A1B"/>
    <w:rsid w:val="00AE0412"/>
    <w:rsid w:val="00AE7238"/>
    <w:rsid w:val="00AF6E5B"/>
    <w:rsid w:val="00B016B5"/>
    <w:rsid w:val="00B04B55"/>
    <w:rsid w:val="00B10D76"/>
    <w:rsid w:val="00B131F2"/>
    <w:rsid w:val="00B13D6D"/>
    <w:rsid w:val="00B23479"/>
    <w:rsid w:val="00B413B9"/>
    <w:rsid w:val="00B44CD7"/>
    <w:rsid w:val="00B46032"/>
    <w:rsid w:val="00B506EB"/>
    <w:rsid w:val="00B57309"/>
    <w:rsid w:val="00B6250A"/>
    <w:rsid w:val="00B6539B"/>
    <w:rsid w:val="00B82CDC"/>
    <w:rsid w:val="00B8604B"/>
    <w:rsid w:val="00B9224C"/>
    <w:rsid w:val="00BB0C0D"/>
    <w:rsid w:val="00BC24C4"/>
    <w:rsid w:val="00BD7118"/>
    <w:rsid w:val="00BE3A63"/>
    <w:rsid w:val="00C02BF4"/>
    <w:rsid w:val="00C1437D"/>
    <w:rsid w:val="00C34B24"/>
    <w:rsid w:val="00C363AD"/>
    <w:rsid w:val="00C50984"/>
    <w:rsid w:val="00C54DEF"/>
    <w:rsid w:val="00C6395C"/>
    <w:rsid w:val="00C702BF"/>
    <w:rsid w:val="00CA3510"/>
    <w:rsid w:val="00CA67A7"/>
    <w:rsid w:val="00CB2B2A"/>
    <w:rsid w:val="00CB2D8B"/>
    <w:rsid w:val="00CC10DA"/>
    <w:rsid w:val="00CD3FC4"/>
    <w:rsid w:val="00CE1E9F"/>
    <w:rsid w:val="00CE60DB"/>
    <w:rsid w:val="00D033E6"/>
    <w:rsid w:val="00D65C25"/>
    <w:rsid w:val="00D67486"/>
    <w:rsid w:val="00D86F97"/>
    <w:rsid w:val="00DA5EC0"/>
    <w:rsid w:val="00DB730D"/>
    <w:rsid w:val="00E04E85"/>
    <w:rsid w:val="00E43811"/>
    <w:rsid w:val="00E50834"/>
    <w:rsid w:val="00E606AA"/>
    <w:rsid w:val="00E61289"/>
    <w:rsid w:val="00E76CCC"/>
    <w:rsid w:val="00EB6F4D"/>
    <w:rsid w:val="00EC7A94"/>
    <w:rsid w:val="00ED3A46"/>
    <w:rsid w:val="00EF2F0C"/>
    <w:rsid w:val="00F12E35"/>
    <w:rsid w:val="00F23478"/>
    <w:rsid w:val="00F262F6"/>
    <w:rsid w:val="00F33768"/>
    <w:rsid w:val="00F54D2A"/>
    <w:rsid w:val="00F64B76"/>
    <w:rsid w:val="00F90D17"/>
    <w:rsid w:val="00F92E65"/>
    <w:rsid w:val="00F96B8C"/>
    <w:rsid w:val="00FA17A2"/>
    <w:rsid w:val="00FB7FAC"/>
    <w:rsid w:val="00FC2995"/>
    <w:rsid w:val="00FC3B60"/>
    <w:rsid w:val="00FD2B1E"/>
    <w:rsid w:val="00FE45D1"/>
    <w:rsid w:val="00FF2442"/>
    <w:rsid w:val="00FF6F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947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cs="Tahoma"/>
      <w:snapToGrid w:val="0"/>
      <w:sz w:val="24"/>
      <w:szCs w:val="24"/>
      <w:lang w:eastAsia="en-US" w:bidi="th-TH"/>
    </w:rPr>
  </w:style>
  <w:style w:type="paragraph" w:styleId="Heading1">
    <w:name w:val="heading 1"/>
    <w:basedOn w:val="Normal"/>
    <w:next w:val="Normal"/>
    <w:qFormat/>
    <w:pPr>
      <w:keepNext/>
      <w:tabs>
        <w:tab w:val="left" w:pos="1974"/>
      </w:tabs>
      <w:outlineLvl w:val="0"/>
    </w:pPr>
    <w:rPr>
      <w:color w:val="000000"/>
    </w:rPr>
  </w:style>
  <w:style w:type="paragraph" w:styleId="Heading5">
    <w:name w:val="heading 5"/>
    <w:basedOn w:val="Normal"/>
    <w:next w:val="Normal"/>
    <w:link w:val="Heading5Char"/>
    <w:semiHidden/>
    <w:unhideWhenUsed/>
    <w:qFormat/>
    <w:rsid w:val="002123C7"/>
    <w:pPr>
      <w:keepNext/>
      <w:keepLines/>
      <w:spacing w:before="200"/>
      <w:outlineLvl w:val="4"/>
    </w:pPr>
    <w:rPr>
      <w:rFonts w:asciiTheme="majorHAnsi" w:eastAsiaTheme="majorEastAsia" w:hAnsiTheme="majorHAnsi" w:cs="Angsana New"/>
      <w:color w:val="243F60" w:themeColor="accent1" w:themeShade="7F"/>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Footer">
    <w:name w:val="foot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BalloonText">
    <w:name w:val="Balloon Text"/>
    <w:basedOn w:val="Normal"/>
    <w:link w:val="BalloonTextChar"/>
    <w:rsid w:val="00CA67A7"/>
    <w:rPr>
      <w:rFonts w:ascii="Tahoma" w:hAnsi="Tahoma" w:cs="Angsana New"/>
      <w:sz w:val="16"/>
      <w:szCs w:val="20"/>
    </w:rPr>
  </w:style>
  <w:style w:type="character" w:customStyle="1" w:styleId="BalloonTextChar">
    <w:name w:val="Balloon Text Char"/>
    <w:basedOn w:val="DefaultParagraphFont"/>
    <w:link w:val="BalloonText"/>
    <w:rsid w:val="00CA67A7"/>
    <w:rPr>
      <w:rFonts w:ascii="Tahoma" w:hAnsi="Tahoma" w:cs="Angsana New"/>
      <w:snapToGrid w:val="0"/>
      <w:sz w:val="16"/>
      <w:lang w:eastAsia="en-US" w:bidi="th-TH"/>
    </w:rPr>
  </w:style>
  <w:style w:type="character" w:customStyle="1" w:styleId="Heading5Char">
    <w:name w:val="Heading 5 Char"/>
    <w:basedOn w:val="DefaultParagraphFont"/>
    <w:link w:val="Heading5"/>
    <w:semiHidden/>
    <w:rsid w:val="002123C7"/>
    <w:rPr>
      <w:rFonts w:asciiTheme="majorHAnsi" w:eastAsiaTheme="majorEastAsia" w:hAnsiTheme="majorHAnsi" w:cs="Angsana New"/>
      <w:snapToGrid w:val="0"/>
      <w:color w:val="243F60" w:themeColor="accent1" w:themeShade="7F"/>
      <w:sz w:val="24"/>
      <w:szCs w:val="30"/>
      <w:lang w:eastAsia="en-US" w:bidi="th-TH"/>
    </w:rPr>
  </w:style>
  <w:style w:type="paragraph" w:styleId="ListParagraph">
    <w:name w:val="List Paragraph"/>
    <w:basedOn w:val="Normal"/>
    <w:uiPriority w:val="34"/>
    <w:qFormat/>
    <w:rsid w:val="00861F2F"/>
    <w:pPr>
      <w:ind w:left="720"/>
      <w:contextualSpacing/>
    </w:pPr>
    <w:rPr>
      <w:rFonts w:cs="Angsana New"/>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cs="Tahoma"/>
      <w:snapToGrid w:val="0"/>
      <w:sz w:val="24"/>
      <w:szCs w:val="24"/>
      <w:lang w:eastAsia="en-US" w:bidi="th-TH"/>
    </w:rPr>
  </w:style>
  <w:style w:type="paragraph" w:styleId="Heading1">
    <w:name w:val="heading 1"/>
    <w:basedOn w:val="Normal"/>
    <w:next w:val="Normal"/>
    <w:qFormat/>
    <w:pPr>
      <w:keepNext/>
      <w:tabs>
        <w:tab w:val="left" w:pos="1974"/>
      </w:tabs>
      <w:outlineLvl w:val="0"/>
    </w:pPr>
    <w:rPr>
      <w:color w:val="000000"/>
    </w:rPr>
  </w:style>
  <w:style w:type="paragraph" w:styleId="Heading5">
    <w:name w:val="heading 5"/>
    <w:basedOn w:val="Normal"/>
    <w:next w:val="Normal"/>
    <w:link w:val="Heading5Char"/>
    <w:semiHidden/>
    <w:unhideWhenUsed/>
    <w:qFormat/>
    <w:rsid w:val="002123C7"/>
    <w:pPr>
      <w:keepNext/>
      <w:keepLines/>
      <w:spacing w:before="200"/>
      <w:outlineLvl w:val="4"/>
    </w:pPr>
    <w:rPr>
      <w:rFonts w:asciiTheme="majorHAnsi" w:eastAsiaTheme="majorEastAsia" w:hAnsiTheme="majorHAnsi" w:cs="Angsana New"/>
      <w:color w:val="243F60" w:themeColor="accent1" w:themeShade="7F"/>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Footer">
    <w:name w:val="foot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BalloonText">
    <w:name w:val="Balloon Text"/>
    <w:basedOn w:val="Normal"/>
    <w:link w:val="BalloonTextChar"/>
    <w:rsid w:val="00CA67A7"/>
    <w:rPr>
      <w:rFonts w:ascii="Tahoma" w:hAnsi="Tahoma" w:cs="Angsana New"/>
      <w:sz w:val="16"/>
      <w:szCs w:val="20"/>
    </w:rPr>
  </w:style>
  <w:style w:type="character" w:customStyle="1" w:styleId="BalloonTextChar">
    <w:name w:val="Balloon Text Char"/>
    <w:basedOn w:val="DefaultParagraphFont"/>
    <w:link w:val="BalloonText"/>
    <w:rsid w:val="00CA67A7"/>
    <w:rPr>
      <w:rFonts w:ascii="Tahoma" w:hAnsi="Tahoma" w:cs="Angsana New"/>
      <w:snapToGrid w:val="0"/>
      <w:sz w:val="16"/>
      <w:lang w:eastAsia="en-US" w:bidi="th-TH"/>
    </w:rPr>
  </w:style>
  <w:style w:type="character" w:customStyle="1" w:styleId="Heading5Char">
    <w:name w:val="Heading 5 Char"/>
    <w:basedOn w:val="DefaultParagraphFont"/>
    <w:link w:val="Heading5"/>
    <w:semiHidden/>
    <w:rsid w:val="002123C7"/>
    <w:rPr>
      <w:rFonts w:asciiTheme="majorHAnsi" w:eastAsiaTheme="majorEastAsia" w:hAnsiTheme="majorHAnsi" w:cs="Angsana New"/>
      <w:snapToGrid w:val="0"/>
      <w:color w:val="243F60" w:themeColor="accent1" w:themeShade="7F"/>
      <w:sz w:val="24"/>
      <w:szCs w:val="30"/>
      <w:lang w:eastAsia="en-US" w:bidi="th-TH"/>
    </w:rPr>
  </w:style>
  <w:style w:type="paragraph" w:styleId="ListParagraph">
    <w:name w:val="List Paragraph"/>
    <w:basedOn w:val="Normal"/>
    <w:uiPriority w:val="34"/>
    <w:qFormat/>
    <w:rsid w:val="00861F2F"/>
    <w:pPr>
      <w:ind w:left="720"/>
      <w:contextualSpacing/>
    </w:pPr>
    <w:rPr>
      <w:rFonts w:cs="Angsana New"/>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63204">
      <w:bodyDiv w:val="1"/>
      <w:marLeft w:val="0"/>
      <w:marRight w:val="0"/>
      <w:marTop w:val="0"/>
      <w:marBottom w:val="0"/>
      <w:divBdr>
        <w:top w:val="none" w:sz="0" w:space="0" w:color="auto"/>
        <w:left w:val="none" w:sz="0" w:space="0" w:color="auto"/>
        <w:bottom w:val="none" w:sz="0" w:space="0" w:color="auto"/>
        <w:right w:val="none" w:sz="0" w:space="0" w:color="auto"/>
      </w:divBdr>
    </w:div>
    <w:div w:id="1199858369">
      <w:bodyDiv w:val="1"/>
      <w:marLeft w:val="0"/>
      <w:marRight w:val="0"/>
      <w:marTop w:val="0"/>
      <w:marBottom w:val="0"/>
      <w:divBdr>
        <w:top w:val="none" w:sz="0" w:space="0" w:color="auto"/>
        <w:left w:val="none" w:sz="0" w:space="0" w:color="auto"/>
        <w:bottom w:val="none" w:sz="0" w:space="0" w:color="auto"/>
        <w:right w:val="none" w:sz="0" w:space="0" w:color="auto"/>
      </w:divBdr>
      <w:divsChild>
        <w:div w:id="700938277">
          <w:marLeft w:val="0"/>
          <w:marRight w:val="0"/>
          <w:marTop w:val="0"/>
          <w:marBottom w:val="0"/>
          <w:divBdr>
            <w:top w:val="none" w:sz="0" w:space="0" w:color="auto"/>
            <w:left w:val="none" w:sz="0" w:space="0" w:color="auto"/>
            <w:bottom w:val="none" w:sz="0" w:space="0" w:color="auto"/>
            <w:right w:val="none" w:sz="0" w:space="0" w:color="auto"/>
          </w:divBdr>
          <w:divsChild>
            <w:div w:id="2037003022">
              <w:marLeft w:val="0"/>
              <w:marRight w:val="0"/>
              <w:marTop w:val="0"/>
              <w:marBottom w:val="100"/>
              <w:divBdr>
                <w:top w:val="none" w:sz="0" w:space="0" w:color="auto"/>
                <w:left w:val="none" w:sz="0" w:space="0" w:color="auto"/>
                <w:bottom w:val="none" w:sz="0" w:space="0" w:color="auto"/>
                <w:right w:val="none" w:sz="0" w:space="0" w:color="auto"/>
              </w:divBdr>
              <w:divsChild>
                <w:div w:id="88592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18537">
      <w:bodyDiv w:val="1"/>
      <w:marLeft w:val="0"/>
      <w:marRight w:val="0"/>
      <w:marTop w:val="0"/>
      <w:marBottom w:val="0"/>
      <w:divBdr>
        <w:top w:val="none" w:sz="0" w:space="0" w:color="auto"/>
        <w:left w:val="none" w:sz="0" w:space="0" w:color="auto"/>
        <w:bottom w:val="none" w:sz="0" w:space="0" w:color="auto"/>
        <w:right w:val="none" w:sz="0" w:space="0" w:color="auto"/>
      </w:divBdr>
      <w:divsChild>
        <w:div w:id="904605038">
          <w:marLeft w:val="0"/>
          <w:marRight w:val="0"/>
          <w:marTop w:val="0"/>
          <w:marBottom w:val="0"/>
          <w:divBdr>
            <w:top w:val="none" w:sz="0" w:space="0" w:color="auto"/>
            <w:left w:val="none" w:sz="0" w:space="0" w:color="auto"/>
            <w:bottom w:val="none" w:sz="0" w:space="0" w:color="auto"/>
            <w:right w:val="none" w:sz="0" w:space="0" w:color="auto"/>
          </w:divBdr>
          <w:divsChild>
            <w:div w:id="172646708">
              <w:marLeft w:val="0"/>
              <w:marRight w:val="0"/>
              <w:marTop w:val="0"/>
              <w:marBottom w:val="100"/>
              <w:divBdr>
                <w:top w:val="none" w:sz="0" w:space="0" w:color="auto"/>
                <w:left w:val="none" w:sz="0" w:space="0" w:color="auto"/>
                <w:bottom w:val="none" w:sz="0" w:space="0" w:color="auto"/>
                <w:right w:val="none" w:sz="0" w:space="0" w:color="auto"/>
              </w:divBdr>
              <w:divsChild>
                <w:div w:id="132142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2403">
      <w:bodyDiv w:val="1"/>
      <w:marLeft w:val="0"/>
      <w:marRight w:val="0"/>
      <w:marTop w:val="0"/>
      <w:marBottom w:val="0"/>
      <w:divBdr>
        <w:top w:val="none" w:sz="0" w:space="0" w:color="auto"/>
        <w:left w:val="none" w:sz="0" w:space="0" w:color="auto"/>
        <w:bottom w:val="none" w:sz="0" w:space="0" w:color="auto"/>
        <w:right w:val="none" w:sz="0" w:space="0" w:color="auto"/>
      </w:divBdr>
      <w:divsChild>
        <w:div w:id="1499543869">
          <w:marLeft w:val="0"/>
          <w:marRight w:val="0"/>
          <w:marTop w:val="0"/>
          <w:marBottom w:val="0"/>
          <w:divBdr>
            <w:top w:val="none" w:sz="0" w:space="0" w:color="auto"/>
            <w:left w:val="none" w:sz="0" w:space="0" w:color="auto"/>
            <w:bottom w:val="none" w:sz="0" w:space="0" w:color="auto"/>
            <w:right w:val="none" w:sz="0" w:space="0" w:color="auto"/>
          </w:divBdr>
          <w:divsChild>
            <w:div w:id="1057624791">
              <w:marLeft w:val="0"/>
              <w:marRight w:val="0"/>
              <w:marTop w:val="0"/>
              <w:marBottom w:val="100"/>
              <w:divBdr>
                <w:top w:val="none" w:sz="0" w:space="0" w:color="auto"/>
                <w:left w:val="none" w:sz="0" w:space="0" w:color="auto"/>
                <w:bottom w:val="none" w:sz="0" w:space="0" w:color="auto"/>
                <w:right w:val="none" w:sz="0" w:space="0" w:color="auto"/>
              </w:divBdr>
              <w:divsChild>
                <w:div w:id="84358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cola.Sylvester\Local%20Settings\Temporary%20Internet%20Files\Content.MSO\26814AB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B4196-C4CB-4056-A2C4-0D4999849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26814ABB</Template>
  <TotalTime>33</TotalTime>
  <Pages>3</Pages>
  <Words>1542</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Archbishops Council corporate template</vt:lpstr>
    </vt:vector>
  </TitlesOfParts>
  <Company>Archbishops Council</Company>
  <LinksUpToDate>false</LinksUpToDate>
  <CharactersWithSpaces>10314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Archbishops Council corporate template</dc:title>
  <dc:creator>C Payne</dc:creator>
  <cp:lastModifiedBy>rickett</cp:lastModifiedBy>
  <cp:revision>18</cp:revision>
  <cp:lastPrinted>2016-02-10T19:53:00Z</cp:lastPrinted>
  <dcterms:created xsi:type="dcterms:W3CDTF">2016-02-10T17:23:00Z</dcterms:created>
  <dcterms:modified xsi:type="dcterms:W3CDTF">2016-02-11T10:53:00Z</dcterms:modified>
</cp:coreProperties>
</file>