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056CF" w14:textId="77777777" w:rsidR="002123C7" w:rsidRPr="004D37F1" w:rsidRDefault="002123C7" w:rsidP="002123C7">
      <w:pPr>
        <w:widowControl/>
        <w:tabs>
          <w:tab w:val="clear" w:pos="567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120"/>
        <w:jc w:val="center"/>
        <w:outlineLvl w:val="4"/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</w:pPr>
      <w:r w:rsidRPr="004D37F1">
        <w:rPr>
          <w:rFonts w:ascii="Gill Sans MT" w:hAnsi="Gill Sans MT" w:cs="Arial"/>
          <w:b/>
          <w:bCs/>
          <w:snapToGrid/>
          <w:color w:val="7030A0"/>
          <w:sz w:val="26"/>
          <w:szCs w:val="26"/>
          <w:lang w:bidi="ar-SA"/>
        </w:rPr>
        <w:t>National Society Statutory Inspection of Anglican and Methodist Schools Report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406A4E" w:rsidRPr="004D37F1" w14:paraId="748CBDAB" w14:textId="77777777" w:rsidTr="00F75067">
        <w:trPr>
          <w:cantSplit/>
        </w:trPr>
        <w:tc>
          <w:tcPr>
            <w:tcW w:w="9497" w:type="dxa"/>
          </w:tcPr>
          <w:p w14:paraId="309EF088" w14:textId="77777777" w:rsidR="003B5623" w:rsidRDefault="003B5623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Pimperne</w:t>
            </w:r>
            <w:proofErr w:type="spellEnd"/>
            <w:r>
              <w:rPr>
                <w:rFonts w:ascii="Gill Sans MT" w:hAnsi="Gill Sans MT"/>
                <w:b/>
              </w:rPr>
              <w:t xml:space="preserve"> V</w:t>
            </w:r>
            <w:r w:rsidR="00046D16">
              <w:rPr>
                <w:rFonts w:ascii="Gill Sans MT" w:hAnsi="Gill Sans MT"/>
                <w:b/>
              </w:rPr>
              <w:t xml:space="preserve">oluntary </w:t>
            </w:r>
            <w:r>
              <w:rPr>
                <w:rFonts w:ascii="Gill Sans MT" w:hAnsi="Gill Sans MT"/>
                <w:b/>
              </w:rPr>
              <w:t>C</w:t>
            </w:r>
            <w:r w:rsidR="00046D16">
              <w:rPr>
                <w:rFonts w:ascii="Gill Sans MT" w:hAnsi="Gill Sans MT"/>
                <w:b/>
              </w:rPr>
              <w:t>ontrolled</w:t>
            </w:r>
            <w:r>
              <w:rPr>
                <w:rFonts w:ascii="Gill Sans MT" w:hAnsi="Gill Sans MT"/>
                <w:b/>
              </w:rPr>
              <w:t xml:space="preserve"> C</w:t>
            </w:r>
            <w:r w:rsidR="00046D16">
              <w:rPr>
                <w:rFonts w:ascii="Gill Sans MT" w:hAnsi="Gill Sans MT"/>
                <w:b/>
              </w:rPr>
              <w:t xml:space="preserve">hurch of </w:t>
            </w:r>
            <w:r>
              <w:rPr>
                <w:rFonts w:ascii="Gill Sans MT" w:hAnsi="Gill Sans MT"/>
                <w:b/>
              </w:rPr>
              <w:t>E</w:t>
            </w:r>
            <w:r w:rsidR="00046D16">
              <w:rPr>
                <w:rFonts w:ascii="Gill Sans MT" w:hAnsi="Gill Sans MT"/>
                <w:b/>
              </w:rPr>
              <w:t>ngland</w:t>
            </w:r>
            <w:r>
              <w:rPr>
                <w:rFonts w:ascii="Gill Sans MT" w:hAnsi="Gill Sans MT"/>
                <w:b/>
              </w:rPr>
              <w:t xml:space="preserve"> Primary School</w:t>
            </w:r>
          </w:p>
          <w:p w14:paraId="5C7E6720" w14:textId="77777777" w:rsidR="003B5623" w:rsidRDefault="003B5623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Pimperne</w:t>
            </w:r>
            <w:proofErr w:type="spellEnd"/>
            <w:r w:rsidR="002467FB"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/>
              </w:rPr>
              <w:t>Blandford Forum</w:t>
            </w:r>
            <w:r w:rsidR="00622085">
              <w:rPr>
                <w:rFonts w:ascii="Gill Sans MT" w:hAnsi="Gill Sans MT"/>
              </w:rPr>
              <w:t xml:space="preserve">, </w:t>
            </w:r>
            <w:r>
              <w:rPr>
                <w:rFonts w:ascii="Gill Sans MT" w:hAnsi="Gill Sans MT"/>
              </w:rPr>
              <w:t>Dorset</w:t>
            </w:r>
          </w:p>
          <w:p w14:paraId="78471FAC" w14:textId="76C6ACD2" w:rsidR="007F4734" w:rsidRPr="003B5623" w:rsidRDefault="003F77FA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DT11 8WF</w:t>
            </w:r>
            <w:r w:rsidR="007F4734" w:rsidRPr="003B5623">
              <w:rPr>
                <w:rFonts w:ascii="Gill Sans MT" w:hAnsi="Gill Sans MT"/>
              </w:rPr>
              <w:t xml:space="preserve"> </w:t>
            </w:r>
          </w:p>
          <w:p w14:paraId="5B96FCA6" w14:textId="77777777" w:rsidR="001F2066" w:rsidRPr="007F4734" w:rsidRDefault="00DC2F33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7F4734">
              <w:rPr>
                <w:rFonts w:ascii="Gill Sans MT" w:hAnsi="Gill Sans MT" w:cs="Arial"/>
                <w:b/>
                <w:bCs/>
                <w:snapToGrid/>
                <w:lang w:bidi="ar-SA"/>
              </w:rPr>
              <w:t>Previous SIA</w:t>
            </w:r>
            <w:r w:rsidR="001F2066" w:rsidRPr="007F4734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S grade: </w:t>
            </w:r>
            <w:r w:rsidR="007F4734" w:rsidRPr="007F4734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Outstanding </w:t>
            </w:r>
          </w:p>
          <w:p w14:paraId="4A674D30" w14:textId="77777777" w:rsidR="00DC2F33" w:rsidRPr="007F4734" w:rsidRDefault="00DC2F33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7F4734">
              <w:rPr>
                <w:rFonts w:ascii="Gill Sans MT" w:hAnsi="Gill Sans MT" w:cs="Arial"/>
                <w:b/>
                <w:bCs/>
                <w:snapToGrid/>
                <w:lang w:bidi="ar-SA"/>
              </w:rPr>
              <w:t>Current SIAMS grade:</w:t>
            </w:r>
            <w:r w:rsidR="00774E2C" w:rsidRPr="007F4734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 </w:t>
            </w:r>
            <w:r w:rsidR="000077E0">
              <w:rPr>
                <w:rFonts w:ascii="Gill Sans MT" w:hAnsi="Gill Sans MT" w:cs="Arial"/>
                <w:b/>
                <w:bCs/>
                <w:snapToGrid/>
                <w:lang w:bidi="ar-SA"/>
              </w:rPr>
              <w:t>Good</w:t>
            </w:r>
          </w:p>
          <w:p w14:paraId="7808FEF4" w14:textId="77777777" w:rsidR="001F2066" w:rsidRPr="007F4734" w:rsidRDefault="001F2066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7F4734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Diocese: </w:t>
            </w:r>
            <w:r w:rsidR="00506397" w:rsidRPr="007F4734">
              <w:rPr>
                <w:rFonts w:ascii="Gill Sans MT" w:hAnsi="Gill Sans MT" w:cs="Arial"/>
                <w:b/>
                <w:bCs/>
                <w:snapToGrid/>
                <w:lang w:bidi="ar-SA"/>
              </w:rPr>
              <w:t xml:space="preserve">Salisbury </w:t>
            </w:r>
          </w:p>
          <w:p w14:paraId="0C29D2A7" w14:textId="77777777" w:rsidR="001F2066" w:rsidRPr="007F4734" w:rsidRDefault="001F2066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/>
              <w:rPr>
                <w:rFonts w:ascii="Gill Sans MT" w:hAnsi="Gill Sans MT" w:cs="Arial"/>
                <w:snapToGrid/>
                <w:lang w:bidi="ar-SA"/>
              </w:rPr>
            </w:pPr>
            <w:r w:rsidRPr="007F4734">
              <w:rPr>
                <w:rFonts w:ascii="Gill Sans MT" w:hAnsi="Gill Sans MT" w:cs="Arial"/>
                <w:snapToGrid/>
                <w:lang w:bidi="ar-SA"/>
              </w:rPr>
              <w:t xml:space="preserve">Local authority: </w:t>
            </w:r>
            <w:r w:rsidR="007F4734" w:rsidRPr="007F4734">
              <w:rPr>
                <w:rFonts w:ascii="Gill Sans MT" w:hAnsi="Gill Sans MT" w:cs="Arial"/>
                <w:snapToGrid/>
                <w:lang w:bidi="ar-SA"/>
              </w:rPr>
              <w:t>Dorset</w:t>
            </w:r>
            <w:r w:rsidR="00506397" w:rsidRPr="007F4734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</w:p>
          <w:p w14:paraId="3B82F575" w14:textId="129A947C" w:rsidR="001F2066" w:rsidRPr="00E52D48" w:rsidRDefault="001F2066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/>
              <w:rPr>
                <w:rFonts w:ascii="Gill Sans MT" w:hAnsi="Gill Sans MT" w:cs="Arial"/>
                <w:snapToGrid/>
                <w:lang w:bidi="ar-SA"/>
              </w:rPr>
            </w:pPr>
            <w:r w:rsidRPr="00E52D48">
              <w:rPr>
                <w:rFonts w:ascii="Gill Sans MT" w:hAnsi="Gill Sans MT" w:cs="Arial"/>
                <w:snapToGrid/>
                <w:lang w:bidi="ar-SA"/>
              </w:rPr>
              <w:t xml:space="preserve">Date of inspection:  </w:t>
            </w:r>
            <w:r w:rsidR="007F4734">
              <w:rPr>
                <w:rFonts w:ascii="Gill Sans MT" w:hAnsi="Gill Sans MT" w:cs="Arial"/>
                <w:snapToGrid/>
                <w:lang w:bidi="ar-SA"/>
              </w:rPr>
              <w:t xml:space="preserve">17 March </w:t>
            </w:r>
            <w:r w:rsidR="00EA537F">
              <w:rPr>
                <w:rFonts w:ascii="Gill Sans MT" w:hAnsi="Gill Sans MT" w:cs="Arial"/>
                <w:snapToGrid/>
                <w:lang w:bidi="ar-SA"/>
              </w:rPr>
              <w:t>2016</w:t>
            </w:r>
          </w:p>
          <w:p w14:paraId="2A0F6A76" w14:textId="77777777" w:rsidR="001F2066" w:rsidRPr="00E52D48" w:rsidRDefault="001F2066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/>
              <w:rPr>
                <w:rFonts w:ascii="Gill Sans MT" w:hAnsi="Gill Sans MT" w:cs="Arial"/>
                <w:snapToGrid/>
                <w:lang w:bidi="ar-SA"/>
              </w:rPr>
            </w:pPr>
            <w:r w:rsidRPr="00E52D48">
              <w:rPr>
                <w:rFonts w:ascii="Gill Sans MT" w:hAnsi="Gill Sans MT" w:cs="Arial"/>
                <w:snapToGrid/>
                <w:lang w:bidi="ar-SA"/>
              </w:rPr>
              <w:t xml:space="preserve">Date of last inspection: </w:t>
            </w:r>
            <w:r w:rsidR="007F4734">
              <w:rPr>
                <w:rFonts w:ascii="Gill Sans MT" w:hAnsi="Gill Sans MT" w:cs="Arial"/>
                <w:snapToGrid/>
                <w:lang w:bidi="ar-SA"/>
              </w:rPr>
              <w:t>3</w:t>
            </w:r>
            <w:r w:rsidR="00AA57C6">
              <w:rPr>
                <w:rFonts w:ascii="Gill Sans MT" w:hAnsi="Gill Sans MT" w:cs="Arial"/>
                <w:snapToGrid/>
                <w:lang w:bidi="ar-SA"/>
              </w:rPr>
              <w:t xml:space="preserve">1 March </w:t>
            </w:r>
            <w:r w:rsidR="00FD55AA">
              <w:rPr>
                <w:rFonts w:ascii="Gill Sans MT" w:hAnsi="Gill Sans MT" w:cs="Arial"/>
                <w:snapToGrid/>
                <w:lang w:bidi="ar-SA"/>
              </w:rPr>
              <w:t>2011</w:t>
            </w:r>
          </w:p>
          <w:p w14:paraId="2C740C5B" w14:textId="77777777" w:rsidR="001F2066" w:rsidRPr="00E52D48" w:rsidRDefault="001F2066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/>
              <w:rPr>
                <w:rFonts w:ascii="Gill Sans MT" w:hAnsi="Gill Sans MT" w:cs="Arial"/>
                <w:snapToGrid/>
                <w:lang w:bidi="ar-SA"/>
              </w:rPr>
            </w:pPr>
            <w:r w:rsidRPr="00E52D48">
              <w:rPr>
                <w:rFonts w:ascii="Gill Sans MT" w:hAnsi="Gill Sans MT" w:cs="Arial"/>
                <w:snapToGrid/>
                <w:lang w:bidi="ar-SA"/>
              </w:rPr>
              <w:t xml:space="preserve">School’s </w:t>
            </w:r>
            <w:r w:rsidR="008B7317">
              <w:rPr>
                <w:rFonts w:ascii="Gill Sans MT" w:hAnsi="Gill Sans MT" w:cs="Arial"/>
                <w:snapToGrid/>
                <w:lang w:bidi="ar-SA"/>
              </w:rPr>
              <w:t xml:space="preserve">unique reference number: </w:t>
            </w:r>
            <w:bookmarkStart w:id="0" w:name="_GoBack"/>
            <w:r w:rsidR="00E86CD3">
              <w:rPr>
                <w:rFonts w:ascii="Gill Sans MT" w:hAnsi="Gill Sans MT" w:cs="Arial"/>
                <w:snapToGrid/>
                <w:lang w:bidi="ar-SA"/>
              </w:rPr>
              <w:t>113774</w:t>
            </w:r>
            <w:bookmarkEnd w:id="0"/>
          </w:p>
          <w:p w14:paraId="7B0AD094" w14:textId="77777777" w:rsidR="001F2066" w:rsidRPr="00E52D48" w:rsidRDefault="001F2066" w:rsidP="001F206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/>
              <w:rPr>
                <w:rFonts w:ascii="Gill Sans MT" w:hAnsi="Gill Sans MT" w:cs="Arial"/>
                <w:snapToGrid/>
                <w:lang w:bidi="ar-SA"/>
              </w:rPr>
            </w:pPr>
            <w:r w:rsidRPr="00E52D48">
              <w:rPr>
                <w:rFonts w:ascii="Gill Sans MT" w:hAnsi="Gill Sans MT" w:cs="Arial"/>
                <w:snapToGrid/>
                <w:lang w:bidi="ar-SA"/>
              </w:rPr>
              <w:t xml:space="preserve">Headteacher:   </w:t>
            </w:r>
            <w:r w:rsidR="007F4734">
              <w:rPr>
                <w:rFonts w:ascii="Gill Sans MT" w:hAnsi="Gill Sans MT"/>
              </w:rPr>
              <w:t>Jerome De Silva</w:t>
            </w:r>
          </w:p>
          <w:p w14:paraId="68F0AF94" w14:textId="77777777" w:rsidR="002123C7" w:rsidRPr="00E52D48" w:rsidRDefault="001F2066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rPr>
                <w:rFonts w:ascii="Gill Sans MT" w:hAnsi="Gill Sans MT" w:cs="Arial"/>
                <w:snapToGrid/>
                <w:lang w:bidi="ar-SA"/>
              </w:rPr>
            </w:pPr>
            <w:r w:rsidRPr="00E52D48">
              <w:rPr>
                <w:rFonts w:ascii="Gill Sans MT" w:hAnsi="Gill Sans MT" w:cs="Arial"/>
                <w:snapToGrid/>
                <w:lang w:bidi="ar-SA"/>
              </w:rPr>
              <w:t>Inspector’s name and number: Marcia Headon 761</w:t>
            </w:r>
          </w:p>
        </w:tc>
      </w:tr>
      <w:tr w:rsidR="00406A4E" w:rsidRPr="004D37F1" w14:paraId="2EFEB744" w14:textId="77777777" w:rsidTr="002123C7">
        <w:tc>
          <w:tcPr>
            <w:tcW w:w="9497" w:type="dxa"/>
          </w:tcPr>
          <w:p w14:paraId="56554174" w14:textId="77777777" w:rsidR="002123C7" w:rsidRPr="00E52D48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E52D48">
              <w:rPr>
                <w:rFonts w:ascii="Gill Sans MT" w:hAnsi="Gill Sans MT" w:cs="Arial"/>
                <w:b/>
                <w:bCs/>
                <w:snapToGrid/>
                <w:lang w:bidi="ar-SA"/>
              </w:rPr>
              <w:t>School context</w:t>
            </w:r>
          </w:p>
          <w:p w14:paraId="1FBCF48E" w14:textId="64574A44" w:rsidR="002123C7" w:rsidRPr="00CE3004" w:rsidRDefault="007F4734" w:rsidP="00046D16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/>
                <w:lang w:eastAsia="en-GB"/>
              </w:rPr>
            </w:pPr>
            <w:proofErr w:type="spellStart"/>
            <w:r>
              <w:rPr>
                <w:rFonts w:ascii="Gill Sans MT" w:hAnsi="Gill Sans MT"/>
                <w:color w:val="000000"/>
              </w:rPr>
              <w:t>Pimperne</w:t>
            </w:r>
            <w:proofErr w:type="spellEnd"/>
            <w:r w:rsidR="003B5623">
              <w:rPr>
                <w:rFonts w:ascii="Gill Sans MT" w:hAnsi="Gill Sans MT"/>
                <w:color w:val="000000"/>
              </w:rPr>
              <w:t xml:space="preserve"> </w:t>
            </w:r>
            <w:r w:rsidR="00132BC2" w:rsidRPr="004650B8">
              <w:rPr>
                <w:rFonts w:ascii="Gill Sans MT" w:hAnsi="Gill Sans MT"/>
                <w:color w:val="000000"/>
              </w:rPr>
              <w:t xml:space="preserve">Church of England Voluntary Controlled </w:t>
            </w:r>
            <w:r w:rsidR="00585BD6" w:rsidRPr="004650B8">
              <w:rPr>
                <w:rFonts w:ascii="Gill Sans MT" w:hAnsi="Gill Sans MT"/>
                <w:color w:val="000000"/>
              </w:rPr>
              <w:t>Primary School</w:t>
            </w:r>
            <w:r w:rsidR="00585BD6" w:rsidRPr="00D65598">
              <w:rPr>
                <w:rFonts w:ascii="Gill Sans MT" w:hAnsi="Gill Sans MT" w:cs="Times New Roman"/>
                <w:b/>
                <w:snapToGrid/>
                <w:color w:val="000000"/>
                <w:lang w:bidi="ar-SA"/>
              </w:rPr>
              <w:t xml:space="preserve"> </w:t>
            </w:r>
            <w:r w:rsidR="003B5623">
              <w:rPr>
                <w:rFonts w:ascii="Gill Sans MT" w:hAnsi="Gill Sans MT" w:cs="Arial"/>
                <w:snapToGrid/>
                <w:lang w:bidi="ar-SA"/>
              </w:rPr>
              <w:t>has 199</w:t>
            </w:r>
            <w:r w:rsidR="000A1F01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CE3004">
              <w:rPr>
                <w:rFonts w:ascii="Gill Sans MT" w:hAnsi="Gill Sans MT"/>
                <w:lang w:eastAsia="en-GB"/>
              </w:rPr>
              <w:t xml:space="preserve">pupils aged </w:t>
            </w:r>
            <w:r w:rsidR="000B25C5">
              <w:rPr>
                <w:rFonts w:ascii="Gill Sans MT" w:hAnsi="Gill Sans MT"/>
                <w:lang w:eastAsia="en-GB"/>
              </w:rPr>
              <w:t xml:space="preserve">between </w:t>
            </w:r>
            <w:r w:rsidR="00046D16">
              <w:rPr>
                <w:rFonts w:ascii="Gill Sans MT" w:hAnsi="Gill Sans MT"/>
                <w:lang w:eastAsia="en-GB"/>
              </w:rPr>
              <w:t>four</w:t>
            </w:r>
            <w:r w:rsidR="000B25C5">
              <w:rPr>
                <w:rFonts w:ascii="Gill Sans MT" w:hAnsi="Gill Sans MT"/>
                <w:lang w:eastAsia="en-GB"/>
              </w:rPr>
              <w:t xml:space="preserve"> and </w:t>
            </w:r>
            <w:r w:rsidR="00046D16">
              <w:rPr>
                <w:rFonts w:ascii="Gill Sans MT" w:hAnsi="Gill Sans MT"/>
                <w:lang w:eastAsia="en-GB"/>
              </w:rPr>
              <w:t>eleven</w:t>
            </w:r>
            <w:r w:rsidR="00CE3004">
              <w:rPr>
                <w:rFonts w:ascii="Gill Sans MT" w:hAnsi="Gill Sans MT"/>
                <w:lang w:eastAsia="en-GB"/>
              </w:rPr>
              <w:t>.</w:t>
            </w:r>
            <w:r w:rsidR="00747408">
              <w:rPr>
                <w:rFonts w:ascii="Gill Sans MT" w:hAnsi="Gill Sans MT"/>
                <w:lang w:eastAsia="en-GB"/>
              </w:rPr>
              <w:t xml:space="preserve"> </w:t>
            </w:r>
            <w:r w:rsidR="0065511E">
              <w:rPr>
                <w:rFonts w:ascii="Gill Sans MT" w:hAnsi="Gill Sans MT"/>
                <w:lang w:eastAsia="en-GB"/>
              </w:rPr>
              <w:t xml:space="preserve">Just over half come from the nearby town of Blandford and a small minority come from army families. </w:t>
            </w:r>
            <w:r w:rsidR="000A1F01">
              <w:rPr>
                <w:rFonts w:ascii="Gill Sans MT" w:hAnsi="Gill Sans MT"/>
                <w:lang w:eastAsia="en-GB"/>
              </w:rPr>
              <w:t>The</w:t>
            </w:r>
            <w:r w:rsidR="00CE3004" w:rsidRPr="00CE3004">
              <w:rPr>
                <w:rFonts w:ascii="Gill Sans MT" w:hAnsi="Gill Sans MT"/>
                <w:lang w:eastAsia="en-GB"/>
              </w:rPr>
              <w:t xml:space="preserve"> majority of pupils are </w:t>
            </w:r>
            <w:r w:rsidR="00CE3004">
              <w:rPr>
                <w:rFonts w:ascii="Gill Sans MT" w:hAnsi="Gill Sans MT"/>
                <w:lang w:eastAsia="en-GB"/>
              </w:rPr>
              <w:t>of white British heritage and th</w:t>
            </w:r>
            <w:r w:rsidR="00B622F4">
              <w:rPr>
                <w:rFonts w:ascii="Gill Sans MT" w:hAnsi="Gill Sans MT"/>
                <w:lang w:eastAsia="en-GB"/>
              </w:rPr>
              <w:t>ere are very few</w:t>
            </w:r>
            <w:r w:rsidR="0065511E">
              <w:rPr>
                <w:rFonts w:ascii="Gill Sans MT" w:hAnsi="Gill Sans MT"/>
                <w:lang w:eastAsia="en-GB"/>
              </w:rPr>
              <w:t xml:space="preserve"> children</w:t>
            </w:r>
            <w:r w:rsidR="001C6445">
              <w:rPr>
                <w:rFonts w:ascii="Gill Sans MT" w:hAnsi="Gill Sans MT"/>
                <w:lang w:eastAsia="en-GB"/>
              </w:rPr>
              <w:t xml:space="preserve"> </w:t>
            </w:r>
            <w:r w:rsidR="00CE3004">
              <w:rPr>
                <w:rFonts w:ascii="Gill Sans MT" w:hAnsi="Gill Sans MT"/>
                <w:lang w:eastAsia="en-GB"/>
              </w:rPr>
              <w:t>who speak English as an additional language.</w:t>
            </w:r>
            <w:r w:rsidR="00CE3004" w:rsidRPr="00D65598">
              <w:rPr>
                <w:rFonts w:ascii="Gill Sans MT" w:hAnsi="Gill Sans MT" w:cs="Arial"/>
                <w:snapToGrid/>
                <w:lang w:bidi="ar-SA"/>
              </w:rPr>
              <w:t xml:space="preserve"> The </w:t>
            </w:r>
            <w:r w:rsidR="00145729">
              <w:rPr>
                <w:rFonts w:ascii="Gill Sans MT" w:hAnsi="Gill Sans MT" w:cs="Arial"/>
                <w:snapToGrid/>
                <w:lang w:bidi="ar-SA"/>
              </w:rPr>
              <w:t xml:space="preserve">number </w:t>
            </w:r>
            <w:r w:rsidR="00CE3004" w:rsidRPr="00D65598">
              <w:rPr>
                <w:rFonts w:ascii="Gill Sans MT" w:hAnsi="Gill Sans MT" w:cs="Arial"/>
                <w:snapToGrid/>
                <w:lang w:bidi="ar-SA"/>
              </w:rPr>
              <w:t xml:space="preserve">with </w:t>
            </w:r>
            <w:r w:rsidR="00CE3004">
              <w:rPr>
                <w:rFonts w:ascii="Gill Sans MT" w:hAnsi="Gill Sans MT" w:cs="Arial"/>
                <w:snapToGrid/>
                <w:lang w:bidi="ar-SA"/>
              </w:rPr>
              <w:t>special educational needs and</w:t>
            </w:r>
            <w:r w:rsidR="00CE3004" w:rsidRPr="00D65598">
              <w:rPr>
                <w:rFonts w:ascii="Gill Sans MT" w:hAnsi="Gill Sans MT" w:cs="Arial"/>
                <w:snapToGrid/>
                <w:lang w:bidi="ar-SA"/>
              </w:rPr>
              <w:t xml:space="preserve"> physical disabilities is </w:t>
            </w:r>
            <w:r w:rsidR="0065511E">
              <w:rPr>
                <w:rFonts w:ascii="Gill Sans MT" w:hAnsi="Gill Sans MT" w:cs="Arial"/>
                <w:snapToGrid/>
                <w:lang w:bidi="ar-SA"/>
              </w:rPr>
              <w:t>below</w:t>
            </w:r>
            <w:r w:rsidR="00AA57C6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CE3004">
              <w:rPr>
                <w:rFonts w:ascii="Gill Sans MT" w:hAnsi="Gill Sans MT" w:cs="Arial"/>
                <w:snapToGrid/>
                <w:lang w:bidi="ar-SA"/>
              </w:rPr>
              <w:t>national averages</w:t>
            </w:r>
            <w:r w:rsidR="000B25C5">
              <w:rPr>
                <w:rFonts w:ascii="Gill Sans MT" w:hAnsi="Gill Sans MT" w:cs="Arial"/>
                <w:snapToGrid/>
                <w:lang w:bidi="ar-SA"/>
              </w:rPr>
              <w:t>.</w:t>
            </w:r>
            <w:r w:rsidR="00AA57C6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0B25C5">
              <w:rPr>
                <w:rFonts w:ascii="Gill Sans MT" w:hAnsi="Gill Sans MT" w:cs="Arial"/>
                <w:snapToGrid/>
                <w:lang w:bidi="ar-SA"/>
              </w:rPr>
              <w:t>T</w:t>
            </w:r>
            <w:r w:rsidR="000A1F01">
              <w:rPr>
                <w:rFonts w:ascii="Gill Sans MT" w:hAnsi="Gill Sans MT" w:cs="Arial"/>
                <w:snapToGrid/>
                <w:lang w:bidi="ar-SA"/>
              </w:rPr>
              <w:t>here are very few</w:t>
            </w:r>
            <w:r w:rsidR="00AA57C6">
              <w:rPr>
                <w:rFonts w:ascii="Gill Sans MT" w:hAnsi="Gill Sans MT" w:cs="Arial"/>
                <w:snapToGrid/>
                <w:lang w:bidi="ar-SA"/>
              </w:rPr>
              <w:t xml:space="preserve"> children who have a statement of </w:t>
            </w:r>
            <w:r w:rsidR="00A74623">
              <w:rPr>
                <w:rFonts w:ascii="Gill Sans MT" w:hAnsi="Gill Sans MT" w:cs="Arial"/>
                <w:snapToGrid/>
                <w:lang w:bidi="ar-SA"/>
              </w:rPr>
              <w:t xml:space="preserve">special </w:t>
            </w:r>
            <w:r w:rsidR="00AA57C6">
              <w:rPr>
                <w:rFonts w:ascii="Gill Sans MT" w:hAnsi="Gill Sans MT" w:cs="Arial"/>
                <w:snapToGrid/>
                <w:lang w:bidi="ar-SA"/>
              </w:rPr>
              <w:t>educational need or an education</w:t>
            </w:r>
            <w:r w:rsidR="00046D16">
              <w:rPr>
                <w:rFonts w:ascii="Gill Sans MT" w:hAnsi="Gill Sans MT" w:cs="Arial"/>
                <w:snapToGrid/>
                <w:lang w:bidi="ar-SA"/>
              </w:rPr>
              <w:t xml:space="preserve"> and</w:t>
            </w:r>
            <w:r w:rsidR="00AA57C6">
              <w:rPr>
                <w:rFonts w:ascii="Gill Sans MT" w:hAnsi="Gill Sans MT" w:cs="Arial"/>
                <w:snapToGrid/>
                <w:lang w:bidi="ar-SA"/>
              </w:rPr>
              <w:t xml:space="preserve"> health care plan. T</w:t>
            </w:r>
            <w:r w:rsidR="00CE3004" w:rsidRPr="00D65598">
              <w:rPr>
                <w:rFonts w:ascii="Gill Sans MT" w:hAnsi="Gill Sans MT"/>
                <w:snapToGrid/>
                <w:lang w:eastAsia="en-GB" w:bidi="ar-SA"/>
              </w:rPr>
              <w:t>he proportion of disadv</w:t>
            </w:r>
            <w:r w:rsidR="00CE3004">
              <w:rPr>
                <w:rFonts w:ascii="Gill Sans MT" w:hAnsi="Gill Sans MT"/>
                <w:snapToGrid/>
                <w:lang w:eastAsia="en-GB" w:bidi="ar-SA"/>
              </w:rPr>
              <w:t xml:space="preserve">antaged pupils eligible for </w:t>
            </w:r>
            <w:r w:rsidR="00CE3004" w:rsidRPr="00D65598">
              <w:rPr>
                <w:rFonts w:ascii="Gill Sans MT" w:hAnsi="Gill Sans MT"/>
                <w:snapToGrid/>
                <w:lang w:eastAsia="en-GB" w:bidi="ar-SA"/>
              </w:rPr>
              <w:t>additional fundin</w:t>
            </w:r>
            <w:r w:rsidR="00CE3004">
              <w:rPr>
                <w:rFonts w:ascii="Gill Sans MT" w:hAnsi="Gill Sans MT"/>
                <w:snapToGrid/>
                <w:lang w:eastAsia="en-GB" w:bidi="ar-SA"/>
              </w:rPr>
              <w:t xml:space="preserve">g is </w:t>
            </w:r>
            <w:r w:rsidR="000E6425">
              <w:rPr>
                <w:rFonts w:ascii="Gill Sans MT" w:hAnsi="Gill Sans MT"/>
                <w:snapToGrid/>
                <w:lang w:eastAsia="en-GB" w:bidi="ar-SA"/>
              </w:rPr>
              <w:t xml:space="preserve">much </w:t>
            </w:r>
            <w:r w:rsidR="00CE3004">
              <w:rPr>
                <w:rFonts w:ascii="Gill Sans MT" w:hAnsi="Gill Sans MT"/>
                <w:snapToGrid/>
                <w:lang w:eastAsia="en-GB" w:bidi="ar-SA"/>
              </w:rPr>
              <w:t>lower than the national average.</w:t>
            </w:r>
            <w:r w:rsidR="000B25C5">
              <w:rPr>
                <w:rFonts w:ascii="Gill Sans MT" w:hAnsi="Gill Sans MT"/>
                <w:snapToGrid/>
                <w:lang w:eastAsia="en-GB" w:bidi="ar-SA"/>
              </w:rPr>
              <w:t xml:space="preserve"> </w:t>
            </w:r>
            <w:r w:rsidR="0065511E">
              <w:rPr>
                <w:rFonts w:ascii="Gill Sans MT" w:hAnsi="Gill Sans MT"/>
                <w:snapToGrid/>
                <w:lang w:eastAsia="en-GB" w:bidi="ar-SA"/>
              </w:rPr>
              <w:t xml:space="preserve">A new school </w:t>
            </w:r>
            <w:r w:rsidR="00B622F4">
              <w:rPr>
                <w:rFonts w:ascii="Gill Sans MT" w:hAnsi="Gill Sans MT"/>
                <w:snapToGrid/>
                <w:lang w:eastAsia="en-GB" w:bidi="ar-SA"/>
              </w:rPr>
              <w:t>building was opened in April</w:t>
            </w:r>
            <w:r w:rsidR="0065511E">
              <w:rPr>
                <w:rFonts w:ascii="Gill Sans MT" w:hAnsi="Gill Sans MT"/>
                <w:snapToGrid/>
                <w:lang w:eastAsia="en-GB" w:bidi="ar-SA"/>
              </w:rPr>
              <w:t xml:space="preserve"> 2015.</w:t>
            </w:r>
          </w:p>
        </w:tc>
      </w:tr>
      <w:tr w:rsidR="00406A4E" w:rsidRPr="004D37F1" w14:paraId="61CB6199" w14:textId="77777777" w:rsidTr="00AE7238">
        <w:trPr>
          <w:trHeight w:val="1186"/>
        </w:trPr>
        <w:tc>
          <w:tcPr>
            <w:tcW w:w="9497" w:type="dxa"/>
          </w:tcPr>
          <w:p w14:paraId="7CC970B5" w14:textId="77777777" w:rsidR="00805B4B" w:rsidRPr="005376B9" w:rsidRDefault="002123C7" w:rsidP="005376B9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rPr>
                <w:rFonts w:ascii="Gill Sans MT" w:hAnsi="Gill Sans MT" w:cs="Arial"/>
                <w:b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>The distinctiven</w:t>
            </w:r>
            <w:r w:rsidR="00682DE6">
              <w:rPr>
                <w:rFonts w:ascii="Gill Sans MT" w:hAnsi="Gill Sans MT" w:cs="Arial"/>
                <w:b/>
                <w:snapToGrid/>
                <w:lang w:bidi="ar-SA"/>
              </w:rPr>
              <w:t>ess and effectiveness of</w:t>
            </w:r>
            <w:r w:rsidR="007668BD" w:rsidRPr="00585BD6">
              <w:rPr>
                <w:rFonts w:ascii="Gill Sans MT" w:hAnsi="Gill Sans MT"/>
                <w:b/>
                <w:color w:val="000000"/>
              </w:rPr>
              <w:t xml:space="preserve"> </w:t>
            </w:r>
            <w:proofErr w:type="spellStart"/>
            <w:r w:rsidR="005D6982">
              <w:rPr>
                <w:rFonts w:ascii="Gill Sans MT" w:hAnsi="Gill Sans MT"/>
                <w:b/>
                <w:color w:val="000000"/>
              </w:rPr>
              <w:t>Pimperne</w:t>
            </w:r>
            <w:proofErr w:type="spellEnd"/>
            <w:r w:rsidR="00AA57C6">
              <w:rPr>
                <w:rFonts w:ascii="Gill Sans MT" w:hAnsi="Gill Sans MT"/>
                <w:b/>
                <w:color w:val="000000"/>
              </w:rPr>
              <w:t xml:space="preserve"> </w:t>
            </w:r>
            <w:r w:rsidRPr="004D37F1">
              <w:rPr>
                <w:rFonts w:ascii="Gill Sans MT" w:hAnsi="Gill Sans MT" w:cs="Arial"/>
                <w:b/>
                <w:snapToGrid/>
                <w:lang w:bidi="ar-SA"/>
              </w:rPr>
              <w:t xml:space="preserve">as a Church of England school are </w:t>
            </w:r>
            <w:r w:rsidR="000077E0">
              <w:rPr>
                <w:rFonts w:ascii="Gill Sans MT" w:hAnsi="Gill Sans MT" w:cs="Arial"/>
                <w:b/>
                <w:snapToGrid/>
                <w:lang w:bidi="ar-SA"/>
              </w:rPr>
              <w:t>good</w:t>
            </w:r>
          </w:p>
          <w:p w14:paraId="56F5DB1F" w14:textId="77777777" w:rsidR="005376B9" w:rsidRPr="008B7317" w:rsidRDefault="00BC7A2A" w:rsidP="008B7317"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The values of the school are well known by the pupils and make a good contribution to their personal and spiritual development</w:t>
            </w:r>
            <w:r w:rsidR="008B7317">
              <w:rPr>
                <w:rFonts w:ascii="Gill Sans MT" w:hAnsi="Gill Sans MT" w:cs="Arial"/>
                <w:bCs/>
                <w:snapToGrid/>
                <w:lang w:bidi="ar-SA"/>
              </w:rPr>
              <w:t>.</w:t>
            </w:r>
            <w:r w:rsidRPr="008B7317">
              <w:rPr>
                <w:rFonts w:ascii="Gill Sans MT" w:hAnsi="Gill Sans MT" w:cs="Arial"/>
                <w:bCs/>
                <w:snapToGrid/>
                <w:lang w:bidi="ar-SA"/>
              </w:rPr>
              <w:t xml:space="preserve"> </w:t>
            </w:r>
          </w:p>
          <w:p w14:paraId="30E40868" w14:textId="77777777" w:rsidR="008B7317" w:rsidRDefault="00BC7A2A" w:rsidP="00563760"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>The decisive leadership of the headte</w:t>
            </w:r>
            <w:r w:rsidR="00622085">
              <w:rPr>
                <w:rFonts w:ascii="Gill Sans MT" w:hAnsi="Gill Sans MT" w:cs="Arial"/>
                <w:bCs/>
                <w:snapToGrid/>
                <w:lang w:bidi="ar-SA"/>
              </w:rPr>
              <w:t>acher and deputy headteacher ensures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 that </w:t>
            </w:r>
            <w:r w:rsidR="008B7317">
              <w:rPr>
                <w:rFonts w:ascii="Gill Sans MT" w:hAnsi="Gill Sans MT" w:cs="Arial"/>
                <w:bCs/>
                <w:snapToGrid/>
                <w:lang w:bidi="ar-SA"/>
              </w:rPr>
              <w:t xml:space="preserve">the </w:t>
            </w:r>
            <w:r w:rsidR="00622085">
              <w:rPr>
                <w:rFonts w:ascii="Gill Sans MT" w:hAnsi="Gill Sans MT" w:cs="Arial"/>
                <w:bCs/>
                <w:snapToGrid/>
                <w:lang w:bidi="ar-SA"/>
              </w:rPr>
              <w:t>school’s</w:t>
            </w:r>
            <w:r w:rsidR="008B7317">
              <w:rPr>
                <w:rFonts w:ascii="Gill Sans MT" w:hAnsi="Gill Sans MT" w:cs="Arial"/>
                <w:bCs/>
                <w:snapToGrid/>
                <w:lang w:bidi="ar-SA"/>
              </w:rPr>
              <w:t xml:space="preserve"> Christian</w:t>
            </w:r>
            <w:r w:rsidR="00622085">
              <w:rPr>
                <w:rFonts w:ascii="Gill Sans MT" w:hAnsi="Gill Sans MT" w:cs="Arial"/>
                <w:bCs/>
                <w:snapToGrid/>
                <w:lang w:bidi="ar-SA"/>
              </w:rPr>
              <w:t xml:space="preserve"> ethos is fostered very strongly.</w:t>
            </w:r>
          </w:p>
          <w:p w14:paraId="372356F2" w14:textId="77777777" w:rsidR="00BC7A2A" w:rsidRPr="00152A93" w:rsidRDefault="008B7317" w:rsidP="0062208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bCs/>
                <w:snapToGrid/>
                <w:lang w:bidi="ar-SA"/>
              </w:rPr>
            </w:pPr>
            <w:r>
              <w:rPr>
                <w:rFonts w:ascii="Gill Sans MT" w:hAnsi="Gill Sans MT" w:cs="Arial"/>
                <w:bCs/>
                <w:snapToGrid/>
                <w:lang w:bidi="ar-SA"/>
              </w:rPr>
              <w:t xml:space="preserve">The </w:t>
            </w:r>
            <w:r w:rsidR="00622085">
              <w:rPr>
                <w:rFonts w:ascii="Gill Sans MT" w:hAnsi="Gill Sans MT" w:cs="Arial"/>
                <w:bCs/>
                <w:snapToGrid/>
                <w:lang w:bidi="ar-SA"/>
              </w:rPr>
              <w:t xml:space="preserve">good </w:t>
            </w:r>
            <w:r>
              <w:rPr>
                <w:rFonts w:ascii="Gill Sans MT" w:hAnsi="Gill Sans MT" w:cs="Arial"/>
                <w:bCs/>
                <w:snapToGrid/>
                <w:lang w:bidi="ar-SA"/>
              </w:rPr>
              <w:t>relationships within the school ensure that everyone feels v</w:t>
            </w:r>
            <w:r w:rsidR="00B622F4">
              <w:rPr>
                <w:rFonts w:ascii="Gill Sans MT" w:hAnsi="Gill Sans MT" w:cs="Arial"/>
                <w:bCs/>
                <w:snapToGrid/>
                <w:lang w:bidi="ar-SA"/>
              </w:rPr>
              <w:t>alued and respected</w:t>
            </w:r>
            <w:r w:rsidR="00622085">
              <w:rPr>
                <w:rFonts w:ascii="Gill Sans MT" w:hAnsi="Gill Sans MT" w:cs="Arial"/>
                <w:bCs/>
                <w:snapToGrid/>
                <w:lang w:bidi="ar-SA"/>
              </w:rPr>
              <w:t>.</w:t>
            </w:r>
          </w:p>
        </w:tc>
      </w:tr>
      <w:tr w:rsidR="00406A4E" w:rsidRPr="004D37F1" w14:paraId="2B580562" w14:textId="77777777" w:rsidTr="00622085">
        <w:trPr>
          <w:trHeight w:val="1181"/>
        </w:trPr>
        <w:tc>
          <w:tcPr>
            <w:tcW w:w="9497" w:type="dxa"/>
          </w:tcPr>
          <w:p w14:paraId="526C02B2" w14:textId="77777777" w:rsidR="002123C7" w:rsidRPr="004D37F1" w:rsidRDefault="002123C7" w:rsidP="002123C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120" w:after="120"/>
              <w:jc w:val="center"/>
              <w:outlineLvl w:val="4"/>
              <w:rPr>
                <w:rFonts w:ascii="Gill Sans MT" w:hAnsi="Gill Sans MT" w:cs="Arial"/>
                <w:b/>
                <w:bCs/>
                <w:snapToGrid/>
                <w:lang w:bidi="ar-SA"/>
              </w:rPr>
            </w:pPr>
            <w:r w:rsidRPr="004D37F1">
              <w:rPr>
                <w:rFonts w:ascii="Gill Sans MT" w:hAnsi="Gill Sans MT" w:cs="Arial"/>
                <w:b/>
                <w:bCs/>
                <w:snapToGrid/>
                <w:lang w:bidi="ar-SA"/>
              </w:rPr>
              <w:lastRenderedPageBreak/>
              <w:t>Areas to improve</w:t>
            </w:r>
          </w:p>
          <w:p w14:paraId="14B057E2" w14:textId="77777777" w:rsidR="00622085" w:rsidRPr="00622085" w:rsidRDefault="003C1EE0" w:rsidP="0062208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 xml:space="preserve">Develop </w:t>
            </w:r>
            <w:r w:rsidR="00FD4ABC" w:rsidRPr="00FD4ABC">
              <w:rPr>
                <w:rFonts w:ascii="Gill Sans MT" w:hAnsi="Gill Sans MT" w:cs="Arial"/>
                <w:snapToGrid/>
                <w:lang w:bidi="ar-SA"/>
              </w:rPr>
              <w:t>pupils</w:t>
            </w:r>
            <w:r>
              <w:rPr>
                <w:rFonts w:ascii="Gill Sans MT" w:hAnsi="Gill Sans MT" w:cs="Arial"/>
                <w:snapToGrid/>
                <w:lang w:bidi="ar-SA"/>
              </w:rPr>
              <w:t>’</w:t>
            </w:r>
            <w:r w:rsidR="00FD4ABC" w:rsidRPr="00FD4ABC">
              <w:rPr>
                <w:rFonts w:ascii="Gill Sans MT" w:hAnsi="Gill Sans MT" w:cs="Arial"/>
                <w:snapToGrid/>
                <w:lang w:bidi="ar-SA"/>
              </w:rPr>
              <w:t xml:space="preserve"> understand</w:t>
            </w:r>
            <w:r>
              <w:rPr>
                <w:rFonts w:ascii="Gill Sans MT" w:hAnsi="Gill Sans MT" w:cs="Arial"/>
                <w:snapToGrid/>
                <w:lang w:bidi="ar-SA"/>
              </w:rPr>
              <w:t xml:space="preserve">ing of </w:t>
            </w:r>
            <w:r w:rsidR="00FD4ABC" w:rsidRPr="00FD4ABC">
              <w:rPr>
                <w:rFonts w:ascii="Gill Sans MT" w:hAnsi="Gill Sans MT" w:cs="Arial"/>
                <w:snapToGrid/>
                <w:lang w:bidi="ar-SA"/>
              </w:rPr>
              <w:t xml:space="preserve">the nature and </w:t>
            </w:r>
            <w:r w:rsidR="002C03AB" w:rsidRPr="00FD4ABC">
              <w:rPr>
                <w:rFonts w:ascii="Gill Sans MT" w:hAnsi="Gill Sans MT" w:cs="Arial"/>
                <w:snapToGrid/>
                <w:lang w:bidi="ar-SA"/>
              </w:rPr>
              <w:t xml:space="preserve">purpose of prayer </w:t>
            </w:r>
            <w:r w:rsidR="001A3A99">
              <w:rPr>
                <w:rFonts w:ascii="Gill Sans MT" w:hAnsi="Gill Sans MT" w:cs="Arial"/>
                <w:snapToGrid/>
                <w:lang w:bidi="ar-SA"/>
              </w:rPr>
              <w:t xml:space="preserve">and reflection </w:t>
            </w:r>
            <w:r w:rsidR="00FD4ABC">
              <w:rPr>
                <w:rFonts w:ascii="Gill Sans MT" w:hAnsi="Gill Sans MT" w:cs="Arial"/>
                <w:snapToGrid/>
                <w:lang w:bidi="ar-SA"/>
              </w:rPr>
              <w:t>in order to deepen their spiritual awareness.</w:t>
            </w:r>
          </w:p>
          <w:p w14:paraId="4C283E2F" w14:textId="77777777" w:rsidR="00066F5D" w:rsidRPr="00622085" w:rsidRDefault="00FD4ABC" w:rsidP="00622085"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Arial"/>
                <w:snapToGrid/>
                <w:lang w:bidi="ar-SA"/>
              </w:rPr>
            </w:pPr>
            <w:r w:rsidRPr="00622085">
              <w:rPr>
                <w:rFonts w:ascii="Gill Sans MT" w:hAnsi="Gill Sans MT" w:cs="Arial"/>
                <w:snapToGrid/>
                <w:lang w:bidi="ar-SA"/>
              </w:rPr>
              <w:t>Ensure that</w:t>
            </w:r>
            <w:r w:rsidR="003C1EE0">
              <w:rPr>
                <w:rFonts w:ascii="Gill Sans MT" w:hAnsi="Gill Sans MT" w:cs="Arial"/>
                <w:snapToGrid/>
                <w:lang w:bidi="ar-SA"/>
              </w:rPr>
              <w:t xml:space="preserve"> the </w:t>
            </w:r>
            <w:r w:rsidR="001A3A99">
              <w:rPr>
                <w:rFonts w:ascii="Gill Sans MT" w:hAnsi="Gill Sans MT" w:cs="Arial"/>
                <w:snapToGrid/>
                <w:lang w:bidi="ar-SA"/>
              </w:rPr>
              <w:t>foundation g</w:t>
            </w:r>
            <w:r w:rsidR="001A3A99" w:rsidRPr="00622085">
              <w:rPr>
                <w:rFonts w:ascii="Gill Sans MT" w:hAnsi="Gill Sans MT" w:cs="Arial"/>
                <w:snapToGrid/>
                <w:lang w:bidi="ar-SA"/>
              </w:rPr>
              <w:t xml:space="preserve">overnors </w:t>
            </w:r>
            <w:r w:rsidRPr="00622085">
              <w:rPr>
                <w:rFonts w:ascii="Gill Sans MT" w:hAnsi="Gill Sans MT" w:cs="Arial"/>
                <w:snapToGrid/>
                <w:lang w:bidi="ar-SA"/>
              </w:rPr>
              <w:t>conduct an evaluation of</w:t>
            </w:r>
            <w:r w:rsidR="002C03AB" w:rsidRPr="00622085">
              <w:rPr>
                <w:rFonts w:ascii="Gill Sans MT" w:hAnsi="Gill Sans MT" w:cs="Arial"/>
                <w:snapToGrid/>
                <w:lang w:bidi="ar-SA"/>
              </w:rPr>
              <w:t xml:space="preserve"> the </w:t>
            </w:r>
            <w:r w:rsidR="00066F5D" w:rsidRPr="00622085">
              <w:rPr>
                <w:rFonts w:ascii="Gill Sans MT" w:hAnsi="Gill Sans MT" w:cs="Arial"/>
                <w:snapToGrid/>
                <w:lang w:bidi="ar-SA"/>
              </w:rPr>
              <w:t>church school distinctiveness</w:t>
            </w:r>
            <w:r w:rsidR="002C03AB" w:rsidRPr="00622085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 w:rsidR="00FA3923">
              <w:rPr>
                <w:rFonts w:ascii="Gill Sans MT" w:hAnsi="Gill Sans MT" w:cs="Arial"/>
                <w:snapToGrid/>
                <w:lang w:bidi="ar-SA"/>
              </w:rPr>
              <w:t>in order to help their understanding of the next steps for the school</w:t>
            </w:r>
            <w:r w:rsidR="00F014EE" w:rsidRPr="00622085">
              <w:rPr>
                <w:rFonts w:ascii="Gill Sans MT" w:hAnsi="Gill Sans MT" w:cs="Arial"/>
                <w:snapToGrid/>
                <w:lang w:bidi="ar-SA"/>
              </w:rPr>
              <w:t>.</w:t>
            </w:r>
          </w:p>
          <w:p w14:paraId="3EE67D0C" w14:textId="77777777" w:rsidR="00066F5D" w:rsidRPr="008B7317" w:rsidRDefault="00FD4ABC" w:rsidP="001314C4">
            <w:pPr>
              <w:pStyle w:val="ListParagraph"/>
              <w:widowControl/>
              <w:numPr>
                <w:ilvl w:val="0"/>
                <w:numId w:val="15"/>
              </w:numPr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after="120"/>
              <w:rPr>
                <w:rFonts w:ascii="Gill Sans MT" w:hAnsi="Gill Sans MT" w:cs="Arial"/>
                <w:snapToGrid/>
                <w:lang w:bidi="ar-SA"/>
              </w:rPr>
            </w:pPr>
            <w:r>
              <w:rPr>
                <w:rFonts w:ascii="Gill Sans MT" w:hAnsi="Gill Sans MT" w:cs="Arial"/>
                <w:snapToGrid/>
                <w:lang w:bidi="ar-SA"/>
              </w:rPr>
              <w:t>Extend</w:t>
            </w:r>
            <w:r w:rsidR="00D96D23">
              <w:rPr>
                <w:rFonts w:ascii="Gill Sans MT" w:hAnsi="Gill Sans MT" w:cs="Arial"/>
                <w:snapToGrid/>
                <w:lang w:bidi="ar-SA"/>
              </w:rPr>
              <w:t xml:space="preserve"> the</w:t>
            </w:r>
            <w:r w:rsidR="00066F5D">
              <w:rPr>
                <w:rFonts w:ascii="Gill Sans MT" w:hAnsi="Gill Sans MT" w:cs="Arial"/>
                <w:snapToGrid/>
                <w:lang w:bidi="ar-SA"/>
              </w:rPr>
              <w:t xml:space="preserve"> evaluation</w:t>
            </w:r>
            <w:r w:rsidR="002C03AB">
              <w:rPr>
                <w:rFonts w:ascii="Gill Sans MT" w:hAnsi="Gill Sans MT" w:cs="Arial"/>
                <w:snapToGrid/>
                <w:lang w:bidi="ar-SA"/>
              </w:rPr>
              <w:t xml:space="preserve"> of </w:t>
            </w:r>
            <w:r w:rsidR="00D96D23">
              <w:rPr>
                <w:rFonts w:ascii="Gill Sans MT" w:hAnsi="Gill Sans MT" w:cs="Arial"/>
                <w:snapToGrid/>
                <w:lang w:bidi="ar-SA"/>
              </w:rPr>
              <w:t xml:space="preserve">the impact of </w:t>
            </w:r>
            <w:r w:rsidR="002C03AB">
              <w:rPr>
                <w:rFonts w:ascii="Gill Sans MT" w:hAnsi="Gill Sans MT" w:cs="Arial"/>
                <w:snapToGrid/>
                <w:lang w:bidi="ar-SA"/>
              </w:rPr>
              <w:t xml:space="preserve">collective worship </w:t>
            </w:r>
            <w:r>
              <w:rPr>
                <w:rFonts w:ascii="Gill Sans MT" w:hAnsi="Gill Sans MT" w:cs="Arial"/>
                <w:snapToGrid/>
                <w:lang w:bidi="ar-SA"/>
              </w:rPr>
              <w:t>by</w:t>
            </w:r>
            <w:r w:rsidR="002C03AB">
              <w:rPr>
                <w:rFonts w:ascii="Gill Sans MT" w:hAnsi="Gill Sans MT" w:cs="Arial"/>
                <w:snapToGrid/>
                <w:lang w:bidi="ar-SA"/>
              </w:rPr>
              <w:t xml:space="preserve"> all stakeholders</w:t>
            </w:r>
            <w:r w:rsidR="002C03AB" w:rsidRPr="008B7317">
              <w:rPr>
                <w:rFonts w:ascii="Gill Sans MT" w:hAnsi="Gill Sans MT" w:cs="Arial"/>
                <w:snapToGrid/>
                <w:lang w:bidi="ar-SA"/>
              </w:rPr>
              <w:t xml:space="preserve"> </w:t>
            </w:r>
            <w:r>
              <w:rPr>
                <w:rFonts w:ascii="Gill Sans MT" w:hAnsi="Gill Sans MT" w:cs="Arial"/>
                <w:snapToGrid/>
                <w:lang w:bidi="ar-SA"/>
              </w:rPr>
              <w:t>in order to assist its improvement further.</w:t>
            </w:r>
          </w:p>
        </w:tc>
      </w:tr>
      <w:tr w:rsidR="00406A4E" w:rsidRPr="004D37F1" w14:paraId="54EDC6BD" w14:textId="77777777" w:rsidTr="002123C7">
        <w:tc>
          <w:tcPr>
            <w:tcW w:w="9497" w:type="dxa"/>
          </w:tcPr>
          <w:p w14:paraId="6AD35A23" w14:textId="77777777" w:rsidR="00C1437D" w:rsidRPr="004D37F1" w:rsidRDefault="00C1437D" w:rsidP="00FE08C9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D37F1">
              <w:rPr>
                <w:rFonts w:ascii="Gill Sans MT" w:hAnsi="Gill Sans MT" w:cs="Arial"/>
                <w:b/>
                <w:bCs/>
              </w:rPr>
              <w:t>The school, through its distinctive Chr</w:t>
            </w:r>
            <w:r w:rsidR="001D63A0">
              <w:rPr>
                <w:rFonts w:ascii="Gill Sans MT" w:hAnsi="Gill Sans MT" w:cs="Arial"/>
                <w:b/>
                <w:bCs/>
              </w:rPr>
              <w:t>istian character</w:t>
            </w:r>
            <w:r w:rsidR="0046394A">
              <w:rPr>
                <w:rFonts w:ascii="Gill Sans MT" w:hAnsi="Gill Sans MT" w:cs="Arial"/>
                <w:b/>
                <w:bCs/>
              </w:rPr>
              <w:t xml:space="preserve"> is</w:t>
            </w:r>
            <w:r w:rsidR="00F80936">
              <w:rPr>
                <w:rFonts w:ascii="Gill Sans MT" w:hAnsi="Gill Sans MT" w:cs="Arial"/>
                <w:b/>
                <w:bCs/>
              </w:rPr>
              <w:t xml:space="preserve"> </w:t>
            </w:r>
            <w:r w:rsidR="00066F5D">
              <w:rPr>
                <w:rFonts w:ascii="Gill Sans MT" w:hAnsi="Gill Sans MT" w:cs="Arial"/>
                <w:b/>
                <w:bCs/>
              </w:rPr>
              <w:t xml:space="preserve">good </w:t>
            </w:r>
            <w:r w:rsidR="00DA0E25">
              <w:rPr>
                <w:rFonts w:ascii="Gill Sans MT" w:hAnsi="Gill Sans MT" w:cs="Arial"/>
                <w:b/>
                <w:bCs/>
              </w:rPr>
              <w:t>at</w:t>
            </w:r>
            <w:r w:rsidRPr="004D37F1">
              <w:rPr>
                <w:rFonts w:ascii="Gill Sans MT" w:hAnsi="Gill Sans MT" w:cs="Arial"/>
                <w:b/>
                <w:bCs/>
              </w:rPr>
              <w:t xml:space="preserve"> meeting the needs of all learners</w:t>
            </w:r>
          </w:p>
          <w:p w14:paraId="4935F33D" w14:textId="77777777" w:rsidR="005D6982" w:rsidRDefault="005D6982" w:rsidP="004858D5">
            <w:pPr>
              <w:rPr>
                <w:rFonts w:ascii="Gill Sans MT" w:hAnsi="Gill Sans MT"/>
              </w:rPr>
            </w:pPr>
          </w:p>
          <w:p w14:paraId="35C1552F" w14:textId="2E7EC938" w:rsidR="004E7B8F" w:rsidRPr="0089598B" w:rsidRDefault="00FA3923" w:rsidP="00A7462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</w:t>
            </w:r>
            <w:r w:rsidR="000077E0">
              <w:rPr>
                <w:rFonts w:ascii="Gill Sans MT" w:hAnsi="Gill Sans MT"/>
              </w:rPr>
              <w:t xml:space="preserve">he </w:t>
            </w:r>
            <w:r>
              <w:rPr>
                <w:rFonts w:ascii="Gill Sans MT" w:hAnsi="Gill Sans MT"/>
              </w:rPr>
              <w:t xml:space="preserve">school’s </w:t>
            </w:r>
            <w:r w:rsidR="000077E0">
              <w:rPr>
                <w:rFonts w:ascii="Gill Sans MT" w:hAnsi="Gill Sans MT"/>
              </w:rPr>
              <w:t>Christian values of perseverance, forgiveness, justice, compassion, selflessness, trust</w:t>
            </w:r>
            <w:r w:rsidR="00D96D23">
              <w:rPr>
                <w:rFonts w:ascii="Gill Sans MT" w:hAnsi="Gill Sans MT"/>
              </w:rPr>
              <w:t>,</w:t>
            </w:r>
            <w:r w:rsidR="000077E0">
              <w:rPr>
                <w:rFonts w:ascii="Gill Sans MT" w:hAnsi="Gill Sans MT"/>
              </w:rPr>
              <w:t xml:space="preserve"> respect </w:t>
            </w:r>
            <w:r>
              <w:rPr>
                <w:rFonts w:ascii="Gill Sans MT" w:hAnsi="Gill Sans MT"/>
              </w:rPr>
              <w:t>and courage</w:t>
            </w:r>
            <w:r w:rsidR="000077E0">
              <w:rPr>
                <w:rFonts w:ascii="Gill Sans MT" w:hAnsi="Gill Sans MT"/>
              </w:rPr>
              <w:t xml:space="preserve"> </w:t>
            </w:r>
            <w:r w:rsidR="00D96D23">
              <w:rPr>
                <w:rFonts w:ascii="Gill Sans MT" w:hAnsi="Gill Sans MT"/>
              </w:rPr>
              <w:t xml:space="preserve">permeate </w:t>
            </w:r>
            <w:r>
              <w:rPr>
                <w:rFonts w:ascii="Gill Sans MT" w:hAnsi="Gill Sans MT"/>
              </w:rPr>
              <w:t>its</w:t>
            </w:r>
            <w:r w:rsidR="000077E0">
              <w:rPr>
                <w:rFonts w:ascii="Gill Sans MT" w:hAnsi="Gill Sans MT"/>
              </w:rPr>
              <w:t xml:space="preserve"> life and </w:t>
            </w:r>
            <w:r w:rsidR="00D96D23">
              <w:rPr>
                <w:rFonts w:ascii="Gill Sans MT" w:hAnsi="Gill Sans MT"/>
              </w:rPr>
              <w:t xml:space="preserve">are </w:t>
            </w:r>
            <w:r w:rsidR="000077E0">
              <w:rPr>
                <w:rFonts w:ascii="Gill Sans MT" w:hAnsi="Gill Sans MT"/>
              </w:rPr>
              <w:t>prominently displayed</w:t>
            </w:r>
            <w:r w:rsidR="0070156D">
              <w:rPr>
                <w:rFonts w:ascii="Gill Sans MT" w:hAnsi="Gill Sans MT"/>
              </w:rPr>
              <w:t xml:space="preserve"> on the website,</w:t>
            </w:r>
            <w:r w:rsidR="00D96D23">
              <w:rPr>
                <w:rFonts w:ascii="Gill Sans MT" w:hAnsi="Gill Sans MT"/>
              </w:rPr>
              <w:t xml:space="preserve"> in newsletters,</w:t>
            </w:r>
            <w:r w:rsidR="0070156D">
              <w:rPr>
                <w:rFonts w:ascii="Gill Sans MT" w:hAnsi="Gill Sans MT"/>
              </w:rPr>
              <w:t xml:space="preserve"> </w:t>
            </w:r>
            <w:r w:rsidR="000077E0">
              <w:rPr>
                <w:rFonts w:ascii="Gill Sans MT" w:hAnsi="Gill Sans MT"/>
              </w:rPr>
              <w:t xml:space="preserve">in corridors and classrooms. Even the youngest </w:t>
            </w:r>
            <w:r w:rsidR="00D96D23">
              <w:rPr>
                <w:rFonts w:ascii="Gill Sans MT" w:hAnsi="Gill Sans MT"/>
              </w:rPr>
              <w:t xml:space="preserve">pupils </w:t>
            </w:r>
            <w:r w:rsidR="000077E0">
              <w:rPr>
                <w:rFonts w:ascii="Gill Sans MT" w:hAnsi="Gill Sans MT"/>
              </w:rPr>
              <w:t xml:space="preserve">are able to explain why these </w:t>
            </w:r>
            <w:r>
              <w:rPr>
                <w:rFonts w:ascii="Gill Sans MT" w:hAnsi="Gill Sans MT"/>
              </w:rPr>
              <w:t xml:space="preserve">values </w:t>
            </w:r>
            <w:r w:rsidR="000077E0">
              <w:rPr>
                <w:rFonts w:ascii="Gill Sans MT" w:hAnsi="Gill Sans MT"/>
              </w:rPr>
              <w:t xml:space="preserve">are important </w:t>
            </w:r>
            <w:r w:rsidR="0070156D">
              <w:rPr>
                <w:rFonts w:ascii="Gill Sans MT" w:hAnsi="Gill Sans MT"/>
              </w:rPr>
              <w:t>to their lives</w:t>
            </w:r>
            <w:r w:rsidR="008A5A3C">
              <w:rPr>
                <w:rFonts w:ascii="Gill Sans MT" w:hAnsi="Gill Sans MT"/>
              </w:rPr>
              <w:t>. For example</w:t>
            </w:r>
            <w:r w:rsidR="00066F5D">
              <w:rPr>
                <w:rFonts w:ascii="Gill Sans MT" w:hAnsi="Gill Sans MT"/>
              </w:rPr>
              <w:t>,</w:t>
            </w:r>
            <w:r w:rsidR="00D96D23">
              <w:rPr>
                <w:rFonts w:ascii="Gill Sans MT" w:hAnsi="Gill Sans MT"/>
              </w:rPr>
              <w:t xml:space="preserve"> one </w:t>
            </w:r>
            <w:r w:rsidR="008A5A3C">
              <w:rPr>
                <w:rFonts w:ascii="Gill Sans MT" w:hAnsi="Gill Sans MT"/>
              </w:rPr>
              <w:t xml:space="preserve">spoke about the need for </w:t>
            </w:r>
            <w:r>
              <w:rPr>
                <w:rFonts w:ascii="Gill Sans MT" w:hAnsi="Gill Sans MT"/>
              </w:rPr>
              <w:t xml:space="preserve">compassion </w:t>
            </w:r>
            <w:r w:rsidR="00D96D23">
              <w:rPr>
                <w:rFonts w:ascii="Gill Sans MT" w:hAnsi="Gill Sans MT"/>
              </w:rPr>
              <w:t>as Jesus was kind</w:t>
            </w:r>
            <w:r>
              <w:rPr>
                <w:rFonts w:ascii="Gill Sans MT" w:hAnsi="Gill Sans MT"/>
              </w:rPr>
              <w:t xml:space="preserve"> to all</w:t>
            </w:r>
            <w:r w:rsidR="00D96D23">
              <w:rPr>
                <w:rFonts w:ascii="Gill Sans MT" w:hAnsi="Gill Sans MT"/>
              </w:rPr>
              <w:t xml:space="preserve">. Pupils </w:t>
            </w:r>
            <w:r>
              <w:rPr>
                <w:rFonts w:ascii="Gill Sans MT" w:hAnsi="Gill Sans MT"/>
              </w:rPr>
              <w:t>demonstrate</w:t>
            </w:r>
            <w:r w:rsidR="008A5A3C">
              <w:rPr>
                <w:rFonts w:ascii="Gill Sans MT" w:hAnsi="Gill Sans MT"/>
              </w:rPr>
              <w:t xml:space="preserve"> this</w:t>
            </w:r>
            <w:r w:rsidR="00D96D23">
              <w:rPr>
                <w:rFonts w:ascii="Gill Sans MT" w:hAnsi="Gill Sans MT"/>
              </w:rPr>
              <w:t xml:space="preserve"> value</w:t>
            </w:r>
            <w:r w:rsidR="008A5A3C">
              <w:rPr>
                <w:rFonts w:ascii="Gill Sans MT" w:hAnsi="Gill Sans MT"/>
              </w:rPr>
              <w:t xml:space="preserve"> through </w:t>
            </w:r>
            <w:r w:rsidR="00D96D23">
              <w:rPr>
                <w:rFonts w:ascii="Gill Sans MT" w:hAnsi="Gill Sans MT"/>
              </w:rPr>
              <w:t>their wi</w:t>
            </w:r>
            <w:r>
              <w:rPr>
                <w:rFonts w:ascii="Gill Sans MT" w:hAnsi="Gill Sans MT"/>
              </w:rPr>
              <w:t xml:space="preserve">de range of charity fundraising, for example </w:t>
            </w:r>
            <w:r w:rsidR="00D96D23">
              <w:rPr>
                <w:rFonts w:ascii="Gill Sans MT" w:hAnsi="Gill Sans MT"/>
              </w:rPr>
              <w:t xml:space="preserve">for </w:t>
            </w:r>
            <w:r w:rsidR="008A5A3C">
              <w:rPr>
                <w:rFonts w:ascii="Gill Sans MT" w:hAnsi="Gill Sans MT"/>
              </w:rPr>
              <w:t>Operation Christmas Child, the Royal National Institute for the Blind, a local charity Teddy 20 or giving to the local food bank. The</w:t>
            </w:r>
            <w:r w:rsidR="000077E0">
              <w:rPr>
                <w:rFonts w:ascii="Gill Sans MT" w:hAnsi="Gill Sans MT"/>
              </w:rPr>
              <w:t xml:space="preserve"> reinforcement </w:t>
            </w:r>
            <w:r w:rsidR="008A5A3C">
              <w:rPr>
                <w:rFonts w:ascii="Gill Sans MT" w:hAnsi="Gill Sans MT"/>
              </w:rPr>
              <w:t xml:space="preserve">of the values </w:t>
            </w:r>
            <w:r w:rsidR="000077E0">
              <w:rPr>
                <w:rFonts w:ascii="Gill Sans MT" w:hAnsi="Gill Sans MT"/>
              </w:rPr>
              <w:t>through the visual display in the scho</w:t>
            </w:r>
            <w:r>
              <w:rPr>
                <w:rFonts w:ascii="Gill Sans MT" w:hAnsi="Gill Sans MT"/>
              </w:rPr>
              <w:t>ol hall of a</w:t>
            </w:r>
            <w:r w:rsidR="008A5A3C">
              <w:rPr>
                <w:rFonts w:ascii="Gill Sans MT" w:hAnsi="Gill Sans MT"/>
              </w:rPr>
              <w:t xml:space="preserve"> tree </w:t>
            </w:r>
            <w:r w:rsidR="0070156D">
              <w:rPr>
                <w:rFonts w:ascii="Gill Sans MT" w:hAnsi="Gill Sans MT"/>
              </w:rPr>
              <w:t>w</w:t>
            </w:r>
            <w:r w:rsidR="000077E0">
              <w:rPr>
                <w:rFonts w:ascii="Gill Sans MT" w:hAnsi="Gill Sans MT"/>
              </w:rPr>
              <w:t xml:space="preserve">ith leaves added </w:t>
            </w:r>
            <w:r w:rsidR="00D96D23">
              <w:rPr>
                <w:rFonts w:ascii="Gill Sans MT" w:hAnsi="Gill Sans MT"/>
              </w:rPr>
              <w:t xml:space="preserve">when pupils demonstrate </w:t>
            </w:r>
            <w:r>
              <w:rPr>
                <w:rFonts w:ascii="Gill Sans MT" w:hAnsi="Gill Sans MT"/>
              </w:rPr>
              <w:t>a value particularly strongly</w:t>
            </w:r>
            <w:r w:rsidR="007A495A">
              <w:rPr>
                <w:rFonts w:ascii="Gill Sans MT" w:hAnsi="Gill Sans MT"/>
              </w:rPr>
              <w:t>,</w:t>
            </w:r>
            <w:r w:rsidR="000077E0">
              <w:rPr>
                <w:rFonts w:ascii="Gill Sans MT" w:hAnsi="Gill Sans MT"/>
              </w:rPr>
              <w:t xml:space="preserve"> </w:t>
            </w:r>
            <w:r w:rsidR="0070156D">
              <w:rPr>
                <w:rFonts w:ascii="Gill Sans MT" w:hAnsi="Gill Sans MT"/>
              </w:rPr>
              <w:t xml:space="preserve">shows how central they are to the life of the school. </w:t>
            </w:r>
            <w:r w:rsidR="008A5A3C">
              <w:rPr>
                <w:rFonts w:ascii="Gill Sans MT" w:hAnsi="Gill Sans MT"/>
              </w:rPr>
              <w:t>Older pupils are</w:t>
            </w:r>
            <w:r w:rsidR="0070156D">
              <w:rPr>
                <w:rFonts w:ascii="Gill Sans MT" w:hAnsi="Gill Sans MT"/>
              </w:rPr>
              <w:t xml:space="preserve"> able to link these values to Bible stories but</w:t>
            </w:r>
            <w:r w:rsidR="00066F5D">
              <w:rPr>
                <w:rFonts w:ascii="Gill Sans MT" w:hAnsi="Gill Sans MT"/>
              </w:rPr>
              <w:t xml:space="preserve"> some </w:t>
            </w:r>
            <w:r w:rsidR="0070156D">
              <w:rPr>
                <w:rFonts w:ascii="Gill Sans MT" w:hAnsi="Gill Sans MT"/>
              </w:rPr>
              <w:t xml:space="preserve">younger pupils find this much more difficult.  </w:t>
            </w:r>
            <w:r w:rsidR="00011BB8">
              <w:rPr>
                <w:rFonts w:ascii="Gill Sans MT" w:hAnsi="Gill Sans MT"/>
              </w:rPr>
              <w:t xml:space="preserve">The values support pupils’ good attitudes to learning </w:t>
            </w:r>
            <w:r w:rsidR="0070156D">
              <w:rPr>
                <w:rFonts w:ascii="Gill Sans MT" w:hAnsi="Gill Sans MT"/>
              </w:rPr>
              <w:t xml:space="preserve">and the staff model the value of perseverance by constantly providing </w:t>
            </w:r>
            <w:r w:rsidR="00011BB8">
              <w:rPr>
                <w:rFonts w:ascii="Gill Sans MT" w:hAnsi="Gill Sans MT"/>
              </w:rPr>
              <w:t xml:space="preserve">additional </w:t>
            </w:r>
            <w:r w:rsidR="0070156D">
              <w:rPr>
                <w:rFonts w:ascii="Gill Sans MT" w:hAnsi="Gill Sans MT"/>
              </w:rPr>
              <w:t xml:space="preserve">help to pupils in their work. </w:t>
            </w:r>
            <w:r w:rsidR="00CE3A3E">
              <w:rPr>
                <w:rFonts w:ascii="Gill Sans MT" w:hAnsi="Gill Sans MT"/>
              </w:rPr>
              <w:t xml:space="preserve">As a result of this </w:t>
            </w:r>
            <w:r w:rsidR="007A495A">
              <w:rPr>
                <w:rFonts w:ascii="Gill Sans MT" w:hAnsi="Gill Sans MT"/>
              </w:rPr>
              <w:t xml:space="preserve">children achieve well and </w:t>
            </w:r>
            <w:r w:rsidR="00CE3A3E">
              <w:rPr>
                <w:rFonts w:ascii="Gill Sans MT" w:hAnsi="Gill Sans MT"/>
              </w:rPr>
              <w:t xml:space="preserve">the gap </w:t>
            </w:r>
            <w:r w:rsidR="00CE3A3E" w:rsidRPr="00DB1CD9">
              <w:rPr>
                <w:rFonts w:ascii="Gill Sans MT" w:hAnsi="Gill Sans MT"/>
              </w:rPr>
              <w:t>between disadvan</w:t>
            </w:r>
            <w:r w:rsidR="00CE3A3E">
              <w:rPr>
                <w:rFonts w:ascii="Gill Sans MT" w:hAnsi="Gill Sans MT"/>
              </w:rPr>
              <w:t xml:space="preserve">taged pupils and their peers </w:t>
            </w:r>
            <w:r w:rsidR="007A495A">
              <w:rPr>
                <w:rFonts w:ascii="Gill Sans MT" w:hAnsi="Gill Sans MT"/>
              </w:rPr>
              <w:t xml:space="preserve">has </w:t>
            </w:r>
            <w:r w:rsidR="00CE3A3E">
              <w:rPr>
                <w:rFonts w:ascii="Gill Sans MT" w:hAnsi="Gill Sans MT"/>
              </w:rPr>
              <w:t xml:space="preserve">closed. </w:t>
            </w:r>
            <w:r w:rsidR="00D56B75" w:rsidRPr="00DB1CD9">
              <w:rPr>
                <w:rFonts w:ascii="Gill Sans MT" w:hAnsi="Gill Sans MT"/>
              </w:rPr>
              <w:t xml:space="preserve"> </w:t>
            </w:r>
            <w:r w:rsidR="008A5A3C">
              <w:rPr>
                <w:rFonts w:ascii="Gill Sans MT" w:hAnsi="Gill Sans MT"/>
              </w:rPr>
              <w:t xml:space="preserve">Attendance </w:t>
            </w:r>
            <w:r w:rsidR="00D56B75">
              <w:rPr>
                <w:rFonts w:ascii="Gill Sans MT" w:hAnsi="Gill Sans MT"/>
              </w:rPr>
              <w:t xml:space="preserve">is </w:t>
            </w:r>
            <w:r w:rsidR="00647BF5">
              <w:rPr>
                <w:rFonts w:ascii="Gill Sans MT" w:hAnsi="Gill Sans MT"/>
              </w:rPr>
              <w:t>very</w:t>
            </w:r>
            <w:r w:rsidR="00D96D23">
              <w:rPr>
                <w:rFonts w:ascii="Gill Sans MT" w:hAnsi="Gill Sans MT"/>
              </w:rPr>
              <w:t xml:space="preserve"> good as</w:t>
            </w:r>
            <w:r w:rsidR="00D56B75">
              <w:rPr>
                <w:rFonts w:ascii="Gill Sans MT" w:hAnsi="Gill Sans MT"/>
              </w:rPr>
              <w:t xml:space="preserve"> children cle</w:t>
            </w:r>
            <w:r w:rsidR="008A5A3C">
              <w:rPr>
                <w:rFonts w:ascii="Gill Sans MT" w:hAnsi="Gill Sans MT"/>
              </w:rPr>
              <w:t>arly en</w:t>
            </w:r>
            <w:r w:rsidR="00D96D23">
              <w:rPr>
                <w:rFonts w:ascii="Gill Sans MT" w:hAnsi="Gill Sans MT"/>
              </w:rPr>
              <w:t xml:space="preserve">joy coming to school confident </w:t>
            </w:r>
            <w:r w:rsidR="00D56B75">
              <w:rPr>
                <w:rFonts w:ascii="Gill Sans MT" w:hAnsi="Gill Sans MT"/>
              </w:rPr>
              <w:t>that their teachers and other adults will l</w:t>
            </w:r>
            <w:r w:rsidR="008A5A3C">
              <w:rPr>
                <w:rFonts w:ascii="Gill Sans MT" w:hAnsi="Gill Sans MT"/>
              </w:rPr>
              <w:t>i</w:t>
            </w:r>
            <w:r w:rsidR="00D56B75">
              <w:rPr>
                <w:rFonts w:ascii="Gill Sans MT" w:hAnsi="Gill Sans MT"/>
              </w:rPr>
              <w:t>sten to them</w:t>
            </w:r>
            <w:r w:rsidR="008A5A3C">
              <w:rPr>
                <w:rFonts w:ascii="Gill Sans MT" w:hAnsi="Gill Sans MT"/>
              </w:rPr>
              <w:t xml:space="preserve"> a</w:t>
            </w:r>
            <w:r w:rsidR="00D56B75">
              <w:rPr>
                <w:rFonts w:ascii="Gill Sans MT" w:hAnsi="Gill Sans MT"/>
              </w:rPr>
              <w:t>n</w:t>
            </w:r>
            <w:r w:rsidR="008A5A3C">
              <w:rPr>
                <w:rFonts w:ascii="Gill Sans MT" w:hAnsi="Gill Sans MT"/>
              </w:rPr>
              <w:t>d</w:t>
            </w:r>
            <w:r w:rsidR="00D56B75">
              <w:rPr>
                <w:rFonts w:ascii="Gill Sans MT" w:hAnsi="Gill Sans MT"/>
              </w:rPr>
              <w:t xml:space="preserve"> value their thoughts and ideas.</w:t>
            </w:r>
            <w:r w:rsidR="00CE3A3E">
              <w:rPr>
                <w:rFonts w:ascii="Gill Sans MT" w:hAnsi="Gill Sans MT"/>
              </w:rPr>
              <w:t xml:space="preserve"> This indicates the impact of the value of</w:t>
            </w:r>
            <w:r w:rsidR="00EE7FD8">
              <w:rPr>
                <w:rFonts w:ascii="Gill Sans MT" w:hAnsi="Gill Sans MT"/>
              </w:rPr>
              <w:t xml:space="preserve"> </w:t>
            </w:r>
            <w:r w:rsidR="00EE7FD8" w:rsidRPr="00097FAA">
              <w:rPr>
                <w:rFonts w:ascii="Gill Sans MT" w:hAnsi="Gill Sans MT"/>
                <w:color w:val="000000" w:themeColor="text1"/>
              </w:rPr>
              <w:t>compassion</w:t>
            </w:r>
            <w:r w:rsidR="00CE3A3E" w:rsidRPr="00097FAA">
              <w:rPr>
                <w:rFonts w:ascii="Gill Sans MT" w:hAnsi="Gill Sans MT"/>
                <w:color w:val="000000" w:themeColor="text1"/>
              </w:rPr>
              <w:t xml:space="preserve">. </w:t>
            </w:r>
            <w:r w:rsidRPr="00097FAA">
              <w:rPr>
                <w:rFonts w:ascii="Gill Sans MT" w:hAnsi="Gill Sans MT"/>
                <w:color w:val="000000" w:themeColor="text1"/>
              </w:rPr>
              <w:t xml:space="preserve"> </w:t>
            </w:r>
            <w:r w:rsidR="009514E1" w:rsidRPr="00D20F79">
              <w:rPr>
                <w:rFonts w:ascii="Gill Sans MT" w:hAnsi="Gill Sans MT"/>
                <w:bCs/>
              </w:rPr>
              <w:t>Relationships</w:t>
            </w:r>
            <w:r w:rsidR="003605A1">
              <w:rPr>
                <w:rFonts w:ascii="Gill Sans MT" w:hAnsi="Gill Sans MT"/>
                <w:bCs/>
              </w:rPr>
              <w:t xml:space="preserve"> </w:t>
            </w:r>
            <w:r w:rsidR="00F16156">
              <w:rPr>
                <w:rFonts w:ascii="Gill Sans MT" w:hAnsi="Gill Sans MT"/>
                <w:bCs/>
              </w:rPr>
              <w:t>are good</w:t>
            </w:r>
            <w:r w:rsidR="00D56B75">
              <w:rPr>
                <w:rFonts w:ascii="Gill Sans MT" w:hAnsi="Gill Sans MT"/>
                <w:bCs/>
              </w:rPr>
              <w:t xml:space="preserve"> and one member of staff </w:t>
            </w:r>
            <w:r w:rsidR="00A74623">
              <w:rPr>
                <w:rFonts w:ascii="Gill Sans MT" w:hAnsi="Gill Sans MT"/>
                <w:bCs/>
              </w:rPr>
              <w:t xml:space="preserve">spoke </w:t>
            </w:r>
            <w:r w:rsidR="00011BB8">
              <w:rPr>
                <w:rFonts w:ascii="Gill Sans MT" w:hAnsi="Gill Sans MT"/>
                <w:bCs/>
              </w:rPr>
              <w:t xml:space="preserve">powerfully </w:t>
            </w:r>
            <w:r w:rsidR="00CD53F2">
              <w:rPr>
                <w:rFonts w:ascii="Gill Sans MT" w:hAnsi="Gill Sans MT"/>
                <w:bCs/>
              </w:rPr>
              <w:t>of the school as her family</w:t>
            </w:r>
            <w:r w:rsidR="00CE3A3E">
              <w:rPr>
                <w:rFonts w:ascii="Gill Sans MT" w:hAnsi="Gill Sans MT"/>
                <w:bCs/>
              </w:rPr>
              <w:t xml:space="preserve"> showing how much trust there is between all members of the school</w:t>
            </w:r>
            <w:r w:rsidR="00D56B75">
              <w:rPr>
                <w:rFonts w:ascii="Gill Sans MT" w:hAnsi="Gill Sans MT"/>
                <w:bCs/>
              </w:rPr>
              <w:t xml:space="preserve">. </w:t>
            </w:r>
            <w:r w:rsidR="009514E1" w:rsidRPr="00D20F79">
              <w:rPr>
                <w:rFonts w:ascii="Gill Sans MT" w:hAnsi="Gill Sans MT"/>
                <w:bCs/>
              </w:rPr>
              <w:t xml:space="preserve">Behaviour is good </w:t>
            </w:r>
            <w:r w:rsidR="0089598B">
              <w:rPr>
                <w:rFonts w:ascii="Gill Sans MT" w:hAnsi="Gill Sans MT"/>
              </w:rPr>
              <w:t>and pupils know right from wrong. T</w:t>
            </w:r>
            <w:r w:rsidR="001C346F">
              <w:rPr>
                <w:rFonts w:ascii="Gill Sans MT" w:hAnsi="Gill Sans MT"/>
                <w:bCs/>
              </w:rPr>
              <w:t>he</w:t>
            </w:r>
            <w:r w:rsidR="009514E1" w:rsidRPr="00D20F79">
              <w:rPr>
                <w:rFonts w:ascii="Gill Sans MT" w:hAnsi="Gill Sans MT"/>
                <w:bCs/>
              </w:rPr>
              <w:t xml:space="preserve"> behaviour policy </w:t>
            </w:r>
            <w:r w:rsidR="001C346F">
              <w:rPr>
                <w:rFonts w:ascii="Gill Sans MT" w:hAnsi="Gill Sans MT"/>
                <w:bCs/>
              </w:rPr>
              <w:t>is explicitly underpinned by the</w:t>
            </w:r>
            <w:r w:rsidR="009514E1" w:rsidRPr="00D20F79">
              <w:rPr>
                <w:rFonts w:ascii="Gill Sans MT" w:hAnsi="Gill Sans MT"/>
                <w:bCs/>
              </w:rPr>
              <w:t xml:space="preserve"> Christian values</w:t>
            </w:r>
            <w:r w:rsidR="001C346F">
              <w:rPr>
                <w:rFonts w:ascii="Gill Sans MT" w:hAnsi="Gill Sans MT"/>
                <w:bCs/>
              </w:rPr>
              <w:t xml:space="preserve"> of justice and forgiveness</w:t>
            </w:r>
            <w:r w:rsidR="00F16156">
              <w:rPr>
                <w:rFonts w:ascii="Gill Sans MT" w:hAnsi="Gill Sans MT"/>
                <w:bCs/>
              </w:rPr>
              <w:t xml:space="preserve">. </w:t>
            </w:r>
            <w:r w:rsidR="00226B49" w:rsidRPr="00D20F79">
              <w:rPr>
                <w:rFonts w:ascii="Gill Sans MT" w:hAnsi="Gill Sans MT"/>
                <w:bCs/>
              </w:rPr>
              <w:t xml:space="preserve"> Pupils</w:t>
            </w:r>
            <w:r w:rsidR="00DD3CAB" w:rsidRPr="00D20F79">
              <w:rPr>
                <w:rFonts w:ascii="Gill Sans MT" w:hAnsi="Gill Sans MT"/>
                <w:bCs/>
              </w:rPr>
              <w:t>’</w:t>
            </w:r>
            <w:r w:rsidR="00CD53F2">
              <w:rPr>
                <w:rFonts w:ascii="Gill Sans MT" w:hAnsi="Gill Sans MT"/>
                <w:bCs/>
              </w:rPr>
              <w:t xml:space="preserve"> spiritual development is</w:t>
            </w:r>
            <w:r w:rsidR="001C346F">
              <w:rPr>
                <w:rFonts w:ascii="Gill Sans MT" w:hAnsi="Gill Sans MT"/>
                <w:bCs/>
              </w:rPr>
              <w:t xml:space="preserve"> being </w:t>
            </w:r>
            <w:r w:rsidR="00226B49" w:rsidRPr="00D20F79">
              <w:rPr>
                <w:rFonts w:ascii="Gill Sans MT" w:hAnsi="Gill Sans MT"/>
                <w:bCs/>
              </w:rPr>
              <w:t xml:space="preserve">fostered </w:t>
            </w:r>
            <w:r w:rsidR="001C346F">
              <w:rPr>
                <w:rFonts w:ascii="Gill Sans MT" w:hAnsi="Gill Sans MT"/>
                <w:bCs/>
              </w:rPr>
              <w:t xml:space="preserve">well </w:t>
            </w:r>
            <w:r w:rsidR="00226B49" w:rsidRPr="00D20F79">
              <w:rPr>
                <w:rFonts w:ascii="Gill Sans MT" w:hAnsi="Gill Sans MT"/>
                <w:bCs/>
              </w:rPr>
              <w:t xml:space="preserve">by encouraging </w:t>
            </w:r>
            <w:r w:rsidR="00AE4168">
              <w:rPr>
                <w:rFonts w:ascii="Gill Sans MT" w:hAnsi="Gill Sans MT"/>
                <w:bCs/>
              </w:rPr>
              <w:t>them to</w:t>
            </w:r>
            <w:r w:rsidR="00F16156">
              <w:rPr>
                <w:rFonts w:ascii="Gill Sans MT" w:hAnsi="Gill Sans MT"/>
                <w:bCs/>
              </w:rPr>
              <w:t xml:space="preserve"> </w:t>
            </w:r>
            <w:r w:rsidR="001C346F">
              <w:rPr>
                <w:rFonts w:ascii="Gill Sans MT" w:hAnsi="Gill Sans MT"/>
                <w:bCs/>
              </w:rPr>
              <w:t xml:space="preserve">ask questions, and to </w:t>
            </w:r>
            <w:r w:rsidR="00F16156">
              <w:rPr>
                <w:rFonts w:ascii="Gill Sans MT" w:hAnsi="Gill Sans MT"/>
                <w:bCs/>
              </w:rPr>
              <w:t>reflect</w:t>
            </w:r>
            <w:r w:rsidR="0089598B">
              <w:rPr>
                <w:rFonts w:ascii="Gill Sans MT" w:hAnsi="Gill Sans MT"/>
                <w:bCs/>
              </w:rPr>
              <w:t>.</w:t>
            </w:r>
            <w:r w:rsidR="001C346F">
              <w:rPr>
                <w:rFonts w:ascii="Gill Sans MT" w:hAnsi="Gill Sans MT"/>
                <w:bCs/>
              </w:rPr>
              <w:t xml:space="preserve"> The floor b</w:t>
            </w:r>
            <w:r w:rsidR="00090192">
              <w:rPr>
                <w:rFonts w:ascii="Gill Sans MT" w:hAnsi="Gill Sans MT"/>
                <w:bCs/>
              </w:rPr>
              <w:t>ooks which pupils complete show</w:t>
            </w:r>
            <w:r w:rsidR="001C346F">
              <w:rPr>
                <w:rFonts w:ascii="Gill Sans MT" w:hAnsi="Gill Sans MT"/>
                <w:bCs/>
              </w:rPr>
              <w:t xml:space="preserve"> this well</w:t>
            </w:r>
            <w:r w:rsidR="001A3A99">
              <w:rPr>
                <w:rFonts w:ascii="Gill Sans MT" w:hAnsi="Gill Sans MT"/>
                <w:bCs/>
              </w:rPr>
              <w:t>;</w:t>
            </w:r>
            <w:r w:rsidR="001C346F">
              <w:rPr>
                <w:rFonts w:ascii="Gill Sans MT" w:hAnsi="Gill Sans MT"/>
                <w:bCs/>
              </w:rPr>
              <w:t xml:space="preserve"> for example</w:t>
            </w:r>
            <w:r w:rsidR="007A495A">
              <w:rPr>
                <w:rFonts w:ascii="Gill Sans MT" w:hAnsi="Gill Sans MT"/>
                <w:bCs/>
              </w:rPr>
              <w:t>,</w:t>
            </w:r>
            <w:r w:rsidR="001C346F">
              <w:rPr>
                <w:rFonts w:ascii="Gill Sans MT" w:hAnsi="Gill Sans MT"/>
                <w:bCs/>
              </w:rPr>
              <w:t xml:space="preserve"> pupils revised their own views</w:t>
            </w:r>
            <w:r w:rsidR="00090192">
              <w:rPr>
                <w:rFonts w:ascii="Gill Sans MT" w:hAnsi="Gill Sans MT"/>
                <w:bCs/>
              </w:rPr>
              <w:t xml:space="preserve"> of prophecy after considering </w:t>
            </w:r>
            <w:r w:rsidR="001C346F">
              <w:rPr>
                <w:rFonts w:ascii="Gill Sans MT" w:hAnsi="Gill Sans MT"/>
                <w:bCs/>
              </w:rPr>
              <w:t xml:space="preserve">the idea of what a prophet was. </w:t>
            </w:r>
            <w:r w:rsidR="00DD3CAB">
              <w:rPr>
                <w:rFonts w:ascii="Gill Sans MT" w:hAnsi="Gill Sans MT"/>
                <w:bCs/>
              </w:rPr>
              <w:t xml:space="preserve">Nevertheless, </w:t>
            </w:r>
            <w:r w:rsidR="00226B49">
              <w:rPr>
                <w:rFonts w:ascii="Gill Sans MT" w:hAnsi="Gill Sans MT"/>
                <w:bCs/>
              </w:rPr>
              <w:t>currently</w:t>
            </w:r>
            <w:r w:rsidR="001C346F">
              <w:rPr>
                <w:rFonts w:ascii="Gill Sans MT" w:hAnsi="Gill Sans MT"/>
                <w:bCs/>
              </w:rPr>
              <w:t xml:space="preserve"> not all pupils understand what it means to reflect. </w:t>
            </w:r>
            <w:r w:rsidR="00B82F10">
              <w:rPr>
                <w:rFonts w:ascii="Gill Sans MT" w:hAnsi="Gill Sans MT"/>
              </w:rPr>
              <w:t xml:space="preserve">The </w:t>
            </w:r>
            <w:r>
              <w:rPr>
                <w:rFonts w:ascii="Gill Sans MT" w:hAnsi="Gill Sans MT"/>
              </w:rPr>
              <w:t xml:space="preserve">cultural </w:t>
            </w:r>
            <w:r w:rsidR="00076378">
              <w:rPr>
                <w:rFonts w:ascii="Gill Sans MT" w:hAnsi="Gill Sans MT"/>
              </w:rPr>
              <w:t>development of pupils is good</w:t>
            </w:r>
            <w:r w:rsidR="00433F15">
              <w:rPr>
                <w:rFonts w:ascii="Gill Sans MT" w:hAnsi="Gill Sans MT" w:cs="Arial"/>
              </w:rPr>
              <w:t xml:space="preserve"> and they </w:t>
            </w:r>
            <w:r>
              <w:rPr>
                <w:rFonts w:ascii="Gill Sans MT" w:hAnsi="Gill Sans MT" w:cs="Arial"/>
              </w:rPr>
              <w:t xml:space="preserve">show </w:t>
            </w:r>
            <w:r w:rsidR="00433F15">
              <w:rPr>
                <w:rFonts w:ascii="Gill Sans MT" w:hAnsi="Gill Sans MT" w:cs="Arial"/>
              </w:rPr>
              <w:t xml:space="preserve">tolerance and respect </w:t>
            </w:r>
            <w:r>
              <w:rPr>
                <w:rFonts w:ascii="Gill Sans MT" w:hAnsi="Gill Sans MT" w:cs="Arial"/>
              </w:rPr>
              <w:t xml:space="preserve">to </w:t>
            </w:r>
            <w:r w:rsidR="00433F15">
              <w:rPr>
                <w:rFonts w:ascii="Gill Sans MT" w:hAnsi="Gill Sans MT" w:cs="Arial"/>
              </w:rPr>
              <w:t>those of other faiths or no faith.</w:t>
            </w:r>
            <w:r w:rsidR="00DC4141">
              <w:rPr>
                <w:rFonts w:ascii="Gill Sans MT" w:hAnsi="Gill Sans MT"/>
              </w:rPr>
              <w:t xml:space="preserve"> </w:t>
            </w:r>
            <w:r w:rsidR="008F2599">
              <w:rPr>
                <w:rFonts w:ascii="Gill Sans MT" w:hAnsi="Gill Sans MT"/>
                <w:bCs/>
              </w:rPr>
              <w:t>However, although pupils are very cle</w:t>
            </w:r>
            <w:r w:rsidR="008A5A3C">
              <w:rPr>
                <w:rFonts w:ascii="Gill Sans MT" w:hAnsi="Gill Sans MT"/>
                <w:bCs/>
              </w:rPr>
              <w:t>a</w:t>
            </w:r>
            <w:r w:rsidR="008F2599">
              <w:rPr>
                <w:rFonts w:ascii="Gill Sans MT" w:hAnsi="Gill Sans MT"/>
                <w:bCs/>
              </w:rPr>
              <w:t xml:space="preserve">r about the role of the </w:t>
            </w:r>
            <w:r w:rsidR="008A5A3C">
              <w:rPr>
                <w:rFonts w:ascii="Gill Sans MT" w:hAnsi="Gill Sans MT"/>
                <w:bCs/>
              </w:rPr>
              <w:t>Established</w:t>
            </w:r>
            <w:r w:rsidR="00090192">
              <w:rPr>
                <w:rFonts w:ascii="Gill Sans MT" w:hAnsi="Gill Sans MT"/>
                <w:bCs/>
              </w:rPr>
              <w:t xml:space="preserve"> C</w:t>
            </w:r>
            <w:r w:rsidR="008F2599">
              <w:rPr>
                <w:rFonts w:ascii="Gill Sans MT" w:hAnsi="Gill Sans MT"/>
                <w:bCs/>
              </w:rPr>
              <w:t xml:space="preserve">hurch in </w:t>
            </w:r>
            <w:r w:rsidR="008A5A3C">
              <w:rPr>
                <w:rFonts w:ascii="Gill Sans MT" w:hAnsi="Gill Sans MT"/>
                <w:bCs/>
              </w:rPr>
              <w:t>Britain</w:t>
            </w:r>
            <w:r w:rsidR="008F2599">
              <w:rPr>
                <w:rFonts w:ascii="Gill Sans MT" w:hAnsi="Gill Sans MT"/>
                <w:bCs/>
              </w:rPr>
              <w:t xml:space="preserve"> they are </w:t>
            </w:r>
            <w:r w:rsidR="008F2599">
              <w:rPr>
                <w:rFonts w:ascii="Gill Sans MT" w:hAnsi="Gill Sans MT" w:cs="Arial"/>
              </w:rPr>
              <w:t>less certain about the role o</w:t>
            </w:r>
            <w:r w:rsidR="008A5A3C">
              <w:rPr>
                <w:rFonts w:ascii="Gill Sans MT" w:hAnsi="Gill Sans MT" w:cs="Arial"/>
              </w:rPr>
              <w:t>f the Anglican church worldwide.</w:t>
            </w:r>
            <w:r w:rsidR="004E2307">
              <w:rPr>
                <w:rFonts w:ascii="Gill Sans MT" w:hAnsi="Gill Sans MT"/>
              </w:rPr>
              <w:t xml:space="preserve"> </w:t>
            </w:r>
            <w:r w:rsidR="006E3B00" w:rsidRPr="00D20F79">
              <w:rPr>
                <w:rFonts w:ascii="Gill Sans MT" w:hAnsi="Gill Sans MT" w:cs="Arial"/>
              </w:rPr>
              <w:t>R</w:t>
            </w:r>
            <w:r w:rsidR="00076378">
              <w:rPr>
                <w:rFonts w:ascii="Gill Sans MT" w:hAnsi="Gill Sans MT" w:cs="Arial"/>
              </w:rPr>
              <w:t xml:space="preserve">eligious </w:t>
            </w:r>
            <w:r w:rsidR="00A74623">
              <w:rPr>
                <w:rFonts w:ascii="Gill Sans MT" w:hAnsi="Gill Sans MT" w:cs="Arial"/>
              </w:rPr>
              <w:t xml:space="preserve">education </w:t>
            </w:r>
            <w:r w:rsidR="00433F15">
              <w:rPr>
                <w:rFonts w:ascii="Gill Sans MT" w:hAnsi="Gill Sans MT" w:cs="Arial"/>
              </w:rPr>
              <w:t>(RE)</w:t>
            </w:r>
            <w:r w:rsidR="006E3B00" w:rsidRPr="00D20F79">
              <w:rPr>
                <w:rFonts w:ascii="Gill Sans MT" w:hAnsi="Gill Sans MT" w:cs="Arial"/>
              </w:rPr>
              <w:t xml:space="preserve"> </w:t>
            </w:r>
            <w:r w:rsidR="001C346F">
              <w:rPr>
                <w:rFonts w:ascii="Gill Sans MT" w:hAnsi="Gill Sans MT" w:cs="Arial"/>
              </w:rPr>
              <w:t xml:space="preserve">makes a very strong </w:t>
            </w:r>
            <w:r w:rsidR="006E3B00">
              <w:rPr>
                <w:rFonts w:ascii="Gill Sans MT" w:hAnsi="Gill Sans MT" w:cs="Arial"/>
              </w:rPr>
              <w:t>contribution to the</w:t>
            </w:r>
            <w:r w:rsidR="001C346F">
              <w:rPr>
                <w:rFonts w:ascii="Gill Sans MT" w:hAnsi="Gill Sans MT" w:cs="Arial"/>
              </w:rPr>
              <w:t xml:space="preserve"> spiritual and</w:t>
            </w:r>
            <w:r w:rsidR="006E3B00">
              <w:rPr>
                <w:rFonts w:ascii="Gill Sans MT" w:hAnsi="Gill Sans MT" w:cs="Arial"/>
              </w:rPr>
              <w:t xml:space="preserve"> </w:t>
            </w:r>
            <w:r w:rsidR="00F16156">
              <w:rPr>
                <w:rFonts w:ascii="Gill Sans MT" w:hAnsi="Gill Sans MT" w:cs="Arial"/>
              </w:rPr>
              <w:t>cu</w:t>
            </w:r>
            <w:r w:rsidR="00433F15">
              <w:rPr>
                <w:rFonts w:ascii="Gill Sans MT" w:hAnsi="Gill Sans MT" w:cs="Arial"/>
              </w:rPr>
              <w:t>ltural development of pupils</w:t>
            </w:r>
            <w:r w:rsidR="00F16156">
              <w:rPr>
                <w:rFonts w:ascii="Gill Sans MT" w:hAnsi="Gill Sans MT" w:cs="Arial"/>
              </w:rPr>
              <w:t>.</w:t>
            </w:r>
            <w:r w:rsidR="00F16156">
              <w:rPr>
                <w:rFonts w:ascii="Gill Sans MT" w:hAnsi="Gill Sans MT"/>
                <w:bCs/>
              </w:rPr>
              <w:t xml:space="preserve"> </w:t>
            </w:r>
            <w:r w:rsidR="001C346F">
              <w:rPr>
                <w:rFonts w:ascii="Gill Sans MT" w:hAnsi="Gill Sans MT"/>
                <w:bCs/>
              </w:rPr>
              <w:t xml:space="preserve">The RE leader has excellent subject knowledge and has developed the work on the </w:t>
            </w:r>
            <w:r>
              <w:rPr>
                <w:rFonts w:ascii="Gill Sans MT" w:hAnsi="Gill Sans MT"/>
                <w:bCs/>
              </w:rPr>
              <w:t xml:space="preserve">new RE syllabus </w:t>
            </w:r>
            <w:r w:rsidR="008A5A3C">
              <w:rPr>
                <w:rFonts w:ascii="Gill Sans MT" w:hAnsi="Gill Sans MT"/>
                <w:bCs/>
              </w:rPr>
              <w:t>well</w:t>
            </w:r>
            <w:r w:rsidR="001C346F">
              <w:rPr>
                <w:rFonts w:ascii="Gill Sans MT" w:hAnsi="Gill Sans MT"/>
                <w:bCs/>
              </w:rPr>
              <w:t xml:space="preserve">. </w:t>
            </w:r>
            <w:r w:rsidR="008A5A3C">
              <w:rPr>
                <w:rFonts w:ascii="Gill Sans MT" w:hAnsi="Gill Sans MT"/>
                <w:bCs/>
              </w:rPr>
              <w:t>She provides very good support to her colleagues. P</w:t>
            </w:r>
            <w:r w:rsidR="00F16156">
              <w:rPr>
                <w:rFonts w:ascii="Gill Sans MT" w:hAnsi="Gill Sans MT" w:cs="Arial"/>
              </w:rPr>
              <w:t xml:space="preserve">upils show good understanding of the life of Jesus </w:t>
            </w:r>
            <w:r w:rsidR="00090192">
              <w:rPr>
                <w:rFonts w:ascii="Gill Sans MT" w:hAnsi="Gill Sans MT" w:cs="Arial"/>
              </w:rPr>
              <w:t xml:space="preserve">and knowledge of other faiths </w:t>
            </w:r>
            <w:r w:rsidR="008A5A3C">
              <w:rPr>
                <w:rFonts w:ascii="Gill Sans MT" w:hAnsi="Gill Sans MT" w:cs="Arial"/>
              </w:rPr>
              <w:t xml:space="preserve">as well as </w:t>
            </w:r>
            <w:r>
              <w:rPr>
                <w:rFonts w:ascii="Gill Sans MT" w:hAnsi="Gill Sans MT" w:cs="Arial"/>
              </w:rPr>
              <w:t>how their lives relate to the issues being covered.</w:t>
            </w:r>
          </w:p>
        </w:tc>
      </w:tr>
      <w:tr w:rsidR="00406A4E" w:rsidRPr="00406A4E" w14:paraId="7D965B66" w14:textId="77777777" w:rsidTr="002123C7">
        <w:tc>
          <w:tcPr>
            <w:tcW w:w="9497" w:type="dxa"/>
          </w:tcPr>
          <w:p w14:paraId="40EE1242" w14:textId="77777777" w:rsidR="00C1437D" w:rsidRPr="00406A4E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  <w:bCs/>
              </w:rPr>
            </w:pPr>
            <w:r w:rsidRPr="00406A4E">
              <w:rPr>
                <w:rFonts w:ascii="Gill Sans MT" w:hAnsi="Gill Sans MT" w:cs="Arial"/>
                <w:b/>
                <w:bCs/>
              </w:rPr>
              <w:t>The impact of collective wor</w:t>
            </w:r>
            <w:r w:rsidR="00D5396B">
              <w:rPr>
                <w:rFonts w:ascii="Gill Sans MT" w:hAnsi="Gill Sans MT" w:cs="Arial"/>
                <w:b/>
                <w:bCs/>
              </w:rPr>
              <w:t>ship on the school community is</w:t>
            </w:r>
            <w:r w:rsidR="00076378">
              <w:rPr>
                <w:rFonts w:ascii="Gill Sans MT" w:hAnsi="Gill Sans MT" w:cs="Arial"/>
                <w:b/>
                <w:bCs/>
              </w:rPr>
              <w:t xml:space="preserve"> </w:t>
            </w:r>
            <w:r w:rsidR="008A5A3C">
              <w:rPr>
                <w:rFonts w:ascii="Gill Sans MT" w:hAnsi="Gill Sans MT" w:cs="Arial"/>
                <w:b/>
                <w:bCs/>
              </w:rPr>
              <w:t>good</w:t>
            </w:r>
          </w:p>
          <w:p w14:paraId="083F4067" w14:textId="75A3D043" w:rsidR="004E7B8F" w:rsidRPr="006C0FEE" w:rsidRDefault="00C0647E" w:rsidP="00BD4597">
            <w:pPr>
              <w:widowControl/>
              <w:tabs>
                <w:tab w:val="clear" w:pos="567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rFonts w:ascii="Gill Sans MT" w:hAnsi="Gill Sans MT" w:cs="Times New Roman"/>
                <w:snapToGrid/>
                <w:lang w:bidi="ar-SA"/>
              </w:rPr>
            </w:pPr>
            <w:r>
              <w:rPr>
                <w:rFonts w:ascii="Gill Sans MT" w:hAnsi="Gill Sans MT" w:cs="Times New Roman"/>
                <w:snapToGrid/>
                <w:lang w:bidi="ar-SA"/>
              </w:rPr>
              <w:t>Pupils</w:t>
            </w:r>
            <w:r w:rsidR="00076378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592191">
              <w:rPr>
                <w:rFonts w:ascii="Gill Sans MT" w:hAnsi="Gill Sans MT" w:cs="Times New Roman"/>
                <w:snapToGrid/>
                <w:lang w:bidi="ar-SA"/>
              </w:rPr>
              <w:t xml:space="preserve">enjoy collective worship 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and respond with great enthusiasm </w:t>
            </w:r>
            <w:r w:rsidR="00076378">
              <w:rPr>
                <w:rFonts w:ascii="Gill Sans MT" w:hAnsi="Gill Sans MT" w:cs="Times New Roman"/>
                <w:snapToGrid/>
                <w:lang w:bidi="ar-SA"/>
              </w:rPr>
              <w:t xml:space="preserve">because of the interesting </w:t>
            </w:r>
            <w:r w:rsidR="000127D7">
              <w:rPr>
                <w:rFonts w:ascii="Gill Sans MT" w:hAnsi="Gill Sans MT" w:cs="Times New Roman"/>
                <w:snapToGrid/>
                <w:lang w:bidi="ar-SA"/>
              </w:rPr>
              <w:t xml:space="preserve">moral </w:t>
            </w:r>
            <w:r w:rsidR="00076378">
              <w:rPr>
                <w:rFonts w:ascii="Gill Sans MT" w:hAnsi="Gill Sans MT" w:cs="Times New Roman"/>
                <w:snapToGrid/>
                <w:lang w:bidi="ar-SA"/>
              </w:rPr>
              <w:t xml:space="preserve">stories </w:t>
            </w:r>
            <w:r w:rsidR="000127D7">
              <w:rPr>
                <w:rFonts w:ascii="Gill Sans MT" w:hAnsi="Gill Sans MT" w:cs="Times New Roman"/>
                <w:snapToGrid/>
                <w:lang w:bidi="ar-SA"/>
              </w:rPr>
              <w:t xml:space="preserve">based on </w:t>
            </w:r>
            <w:r w:rsidR="00DF1064">
              <w:rPr>
                <w:rFonts w:ascii="Gill Sans MT" w:hAnsi="Gill Sans MT" w:cs="Times New Roman"/>
                <w:snapToGrid/>
                <w:lang w:bidi="ar-SA"/>
              </w:rPr>
              <w:t xml:space="preserve">Christian values </w:t>
            </w:r>
            <w:r w:rsidR="00076378">
              <w:rPr>
                <w:rFonts w:ascii="Gill Sans MT" w:hAnsi="Gill Sans MT" w:cs="Times New Roman"/>
                <w:snapToGrid/>
                <w:lang w:bidi="ar-SA"/>
              </w:rPr>
              <w:t>which they are told and the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way in which they are </w:t>
            </w:r>
            <w:r w:rsidR="00066F5D">
              <w:rPr>
                <w:rFonts w:ascii="Gill Sans MT" w:hAnsi="Gill Sans MT" w:cs="Times New Roman"/>
                <w:snapToGrid/>
                <w:lang w:bidi="ar-SA"/>
              </w:rPr>
              <w:t>presented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>.</w:t>
            </w:r>
            <w:r w:rsidR="007A495A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F1142C">
              <w:rPr>
                <w:rFonts w:ascii="Gill Sans MT" w:hAnsi="Gill Sans MT" w:cs="Times New Roman"/>
                <w:snapToGrid/>
                <w:lang w:bidi="ar-SA"/>
              </w:rPr>
              <w:t xml:space="preserve"> They answer questions with zeal and participate very willingly when asked to act out stories. They understand the moral messages,</w:t>
            </w:r>
            <w:r w:rsidR="00BD4597">
              <w:rPr>
                <w:rFonts w:ascii="Gill Sans MT" w:hAnsi="Gill Sans MT" w:cs="Times New Roman"/>
                <w:snapToGrid/>
                <w:lang w:bidi="ar-SA"/>
              </w:rPr>
              <w:t xml:space="preserve"> for example in the parable </w:t>
            </w:r>
            <w:r w:rsidR="00F1142C">
              <w:rPr>
                <w:rFonts w:ascii="Gill Sans MT" w:hAnsi="Gill Sans MT" w:cs="Times New Roman"/>
                <w:snapToGrid/>
                <w:lang w:bidi="ar-SA"/>
              </w:rPr>
              <w:t xml:space="preserve">of the </w:t>
            </w:r>
            <w:r w:rsidR="00BD4597">
              <w:rPr>
                <w:rFonts w:ascii="Gill Sans MT" w:hAnsi="Gill Sans MT" w:cs="Times New Roman"/>
                <w:snapToGrid/>
                <w:lang w:bidi="ar-SA"/>
              </w:rPr>
              <w:t xml:space="preserve">unforgiving servant pupils explained very sensibly </w:t>
            </w:r>
            <w:r w:rsidR="00F1142C">
              <w:rPr>
                <w:rFonts w:ascii="Gill Sans MT" w:hAnsi="Gill Sans MT" w:cs="Times New Roman"/>
                <w:snapToGrid/>
                <w:lang w:bidi="ar-SA"/>
              </w:rPr>
              <w:t xml:space="preserve">the reality of this story and the difficulty of forgiveness to all.  The impact of this act of collective worship was very evident. </w:t>
            </w:r>
            <w:r w:rsidR="007A495A">
              <w:rPr>
                <w:rFonts w:ascii="Gill Sans MT" w:hAnsi="Gill Sans MT" w:cs="Times New Roman"/>
                <w:snapToGrid/>
                <w:lang w:bidi="ar-SA"/>
              </w:rPr>
              <w:t xml:space="preserve">Collective worship is a spiritual time in the life of the school. 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 It makes a g</w:t>
            </w:r>
            <w:r w:rsidR="00FA3923">
              <w:rPr>
                <w:rFonts w:ascii="Gill Sans MT" w:hAnsi="Gill Sans MT" w:cs="Times New Roman"/>
                <w:snapToGrid/>
                <w:lang w:bidi="ar-SA"/>
              </w:rPr>
              <w:t>ood contribution to school life</w:t>
            </w:r>
            <w:r w:rsidR="00DF1064">
              <w:rPr>
                <w:rFonts w:ascii="Gill Sans MT" w:hAnsi="Gill Sans MT" w:cs="Times New Roman"/>
                <w:snapToGrid/>
                <w:lang w:bidi="ar-SA"/>
              </w:rPr>
              <w:t xml:space="preserve"> and to developing pupils’ spirituality</w:t>
            </w:r>
            <w:r w:rsidR="00FA3923">
              <w:rPr>
                <w:rFonts w:ascii="Gill Sans MT" w:hAnsi="Gill Sans MT" w:cs="Times New Roman"/>
                <w:snapToGrid/>
                <w:lang w:bidi="ar-SA"/>
              </w:rPr>
              <w:t>. H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>owever, younger pupils a</w:t>
            </w:r>
            <w:r>
              <w:rPr>
                <w:rFonts w:ascii="Gill Sans MT" w:hAnsi="Gill Sans MT" w:cs="Times New Roman"/>
                <w:snapToGrid/>
                <w:lang w:bidi="ar-SA"/>
              </w:rPr>
              <w:t>re less clear on the importance o</w:t>
            </w:r>
            <w:r w:rsidR="002C03AB">
              <w:rPr>
                <w:rFonts w:ascii="Gill Sans MT" w:hAnsi="Gill Sans MT" w:cs="Times New Roman"/>
                <w:snapToGrid/>
                <w:lang w:bidi="ar-SA"/>
              </w:rPr>
              <w:t>f collective worship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as a time of quiet 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when the school comes together 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or 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a time when </w:t>
            </w:r>
            <w:r>
              <w:rPr>
                <w:rFonts w:ascii="Gill Sans MT" w:hAnsi="Gill Sans MT" w:cs="Times New Roman"/>
                <w:snapToGrid/>
                <w:lang w:bidi="ar-SA"/>
              </w:rPr>
              <w:t>prayer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s are said. </w:t>
            </w:r>
            <w:r w:rsidR="004E7B8F">
              <w:rPr>
                <w:rFonts w:ascii="Gill Sans MT" w:hAnsi="Gill Sans MT" w:cs="Times New Roman"/>
                <w:snapToGrid/>
                <w:lang w:bidi="ar-SA"/>
              </w:rPr>
              <w:t>Collective worship</w:t>
            </w:r>
            <w:r w:rsidR="00CA1879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AA62B5">
              <w:rPr>
                <w:rFonts w:ascii="Gill Sans MT" w:hAnsi="Gill Sans MT" w:cs="Times New Roman"/>
                <w:snapToGrid/>
                <w:lang w:bidi="ar-SA"/>
              </w:rPr>
              <w:t>is</w:t>
            </w:r>
            <w:r w:rsidR="004E7B8F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BE2C80">
              <w:rPr>
                <w:rFonts w:ascii="Gill Sans MT" w:hAnsi="Gill Sans MT" w:cs="Times New Roman"/>
                <w:snapToGrid/>
                <w:lang w:bidi="ar-SA"/>
              </w:rPr>
              <w:t xml:space="preserve">carefully </w:t>
            </w:r>
            <w:r w:rsidR="004E7B8F">
              <w:rPr>
                <w:rFonts w:ascii="Gill Sans MT" w:hAnsi="Gill Sans MT" w:cs="Times New Roman"/>
                <w:snapToGrid/>
                <w:lang w:bidi="ar-SA"/>
              </w:rPr>
              <w:t xml:space="preserve">planned </w:t>
            </w:r>
            <w:r w:rsidR="00EA69DD">
              <w:rPr>
                <w:rFonts w:ascii="Gill Sans MT" w:hAnsi="Gill Sans MT" w:cs="Times New Roman"/>
                <w:snapToGrid/>
                <w:lang w:bidi="ar-SA"/>
              </w:rPr>
              <w:t>by the</w:t>
            </w:r>
            <w:r w:rsidR="0027754F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deputy headteacher. 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Worship themes 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lastRenderedPageBreak/>
              <w:t xml:space="preserve">are strongly </w:t>
            </w:r>
            <w:r w:rsidR="00592191">
              <w:rPr>
                <w:rFonts w:ascii="Gill Sans MT" w:hAnsi="Gill Sans MT" w:cs="Times New Roman"/>
                <w:snapToGrid/>
                <w:lang w:bidi="ar-SA"/>
              </w:rPr>
              <w:t>centred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 on </w:t>
            </w:r>
            <w:r>
              <w:rPr>
                <w:rFonts w:ascii="Gill Sans MT" w:hAnsi="Gill Sans MT" w:cs="Times New Roman"/>
                <w:snapToGrid/>
                <w:lang w:bidi="ar-SA"/>
              </w:rPr>
              <w:t>the school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>’</w:t>
            </w:r>
            <w:r>
              <w:rPr>
                <w:rFonts w:ascii="Gill Sans MT" w:hAnsi="Gill Sans MT" w:cs="Times New Roman"/>
                <w:snapToGrid/>
                <w:lang w:bidi="ar-SA"/>
              </w:rPr>
              <w:t>s values</w:t>
            </w:r>
            <w:r w:rsidR="00AA62B5">
              <w:rPr>
                <w:rFonts w:ascii="Gill Sans MT" w:hAnsi="Gill Sans MT" w:cs="Times New Roman"/>
                <w:snapToGrid/>
                <w:lang w:bidi="ar-SA"/>
              </w:rPr>
              <w:t xml:space="preserve">, the liturgical </w:t>
            </w:r>
            <w:r w:rsidR="004E7B8F">
              <w:rPr>
                <w:rFonts w:ascii="Gill Sans MT" w:hAnsi="Gill Sans MT" w:cs="Times New Roman"/>
                <w:snapToGrid/>
                <w:lang w:bidi="ar-SA"/>
              </w:rPr>
              <w:t xml:space="preserve">year </w:t>
            </w:r>
            <w:r w:rsidR="00AA62B5">
              <w:rPr>
                <w:rFonts w:ascii="Gill Sans MT" w:hAnsi="Gill Sans MT" w:cs="Times New Roman"/>
                <w:snapToGrid/>
                <w:lang w:bidi="ar-SA"/>
              </w:rPr>
              <w:t>and Christian festivals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>. Collective worship develops pupils’ understanding of the significance of Christian festivals</w:t>
            </w:r>
            <w:r w:rsidR="00DF1064">
              <w:rPr>
                <w:rFonts w:ascii="Gill Sans MT" w:hAnsi="Gill Sans MT" w:cs="Times New Roman"/>
                <w:snapToGrid/>
                <w:lang w:bidi="ar-SA"/>
              </w:rPr>
              <w:t>, the life and work of Jesus and allows them to r</w:t>
            </w:r>
            <w:r w:rsidR="007A495A">
              <w:rPr>
                <w:rFonts w:ascii="Gill Sans MT" w:hAnsi="Gill Sans MT" w:cs="Times New Roman"/>
                <w:snapToGrid/>
                <w:lang w:bidi="ar-SA"/>
              </w:rPr>
              <w:t>eflect on their own experiences.</w:t>
            </w:r>
            <w:r w:rsidR="00DF1064">
              <w:rPr>
                <w:rFonts w:ascii="Gill Sans MT" w:hAnsi="Gill Sans MT" w:cs="Times New Roman"/>
                <w:snapToGrid/>
                <w:lang w:bidi="ar-SA"/>
              </w:rPr>
              <w:t xml:space="preserve">  </w:t>
            </w:r>
            <w:r w:rsidR="00AA62B5">
              <w:rPr>
                <w:rFonts w:ascii="Gill Sans MT" w:hAnsi="Gill Sans MT" w:cs="Times New Roman"/>
                <w:snapToGrid/>
                <w:lang w:bidi="ar-SA"/>
              </w:rPr>
              <w:t xml:space="preserve">The </w:t>
            </w:r>
            <w:r w:rsidR="00BE2C80">
              <w:rPr>
                <w:rFonts w:ascii="Gill Sans MT" w:hAnsi="Gill Sans MT" w:cs="Times New Roman"/>
                <w:snapToGrid/>
                <w:lang w:bidi="ar-SA"/>
              </w:rPr>
              <w:t xml:space="preserve">weekly </w:t>
            </w:r>
            <w:r w:rsidR="00AA62B5">
              <w:rPr>
                <w:rFonts w:ascii="Gill Sans MT" w:hAnsi="Gill Sans MT" w:cs="Times New Roman"/>
                <w:snapToGrid/>
                <w:lang w:bidi="ar-SA"/>
              </w:rPr>
              <w:t>pa</w:t>
            </w:r>
            <w:r w:rsidR="00592191">
              <w:rPr>
                <w:rFonts w:ascii="Gill Sans MT" w:hAnsi="Gill Sans MT" w:cs="Times New Roman"/>
                <w:snapToGrid/>
                <w:lang w:bidi="ar-SA"/>
              </w:rPr>
              <w:t xml:space="preserve">ttern of worship </w:t>
            </w:r>
            <w:r w:rsidR="00C375E1">
              <w:rPr>
                <w:rFonts w:ascii="Gill Sans MT" w:hAnsi="Gill Sans MT" w:cs="Times New Roman"/>
                <w:snapToGrid/>
                <w:lang w:bidi="ar-SA"/>
              </w:rPr>
              <w:t>led by staff,</w:t>
            </w:r>
            <w:r w:rsidR="004E7B8F">
              <w:rPr>
                <w:rFonts w:ascii="Gill Sans MT" w:hAnsi="Gill Sans MT" w:cs="Times New Roman"/>
                <w:snapToGrid/>
                <w:lang w:bidi="ar-SA"/>
              </w:rPr>
              <w:t xml:space="preserve"> or 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visiting </w:t>
            </w:r>
            <w:r w:rsidR="002C03AB">
              <w:rPr>
                <w:rFonts w:ascii="Gill Sans MT" w:hAnsi="Gill Sans MT" w:cs="Times New Roman"/>
                <w:snapToGrid/>
                <w:lang w:bidi="ar-SA"/>
              </w:rPr>
              <w:t>clergy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>,</w:t>
            </w:r>
            <w:r>
              <w:rPr>
                <w:rFonts w:ascii="Gill Sans MT" w:hAnsi="Gill Sans MT" w:cs="Times New Roman"/>
                <w:snapToGrid/>
                <w:lang w:bidi="ar-SA"/>
              </w:rPr>
              <w:t xml:space="preserve"> in the 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current </w:t>
            </w:r>
            <w:r>
              <w:rPr>
                <w:rFonts w:ascii="Gill Sans MT" w:hAnsi="Gill Sans MT" w:cs="Times New Roman"/>
                <w:snapToGrid/>
                <w:lang w:bidi="ar-SA"/>
              </w:rPr>
              <w:t>absence</w:t>
            </w:r>
            <w:r w:rsidR="002C03AB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>
              <w:rPr>
                <w:rFonts w:ascii="Gill Sans MT" w:hAnsi="Gill Sans MT" w:cs="Times New Roman"/>
                <w:snapToGrid/>
                <w:lang w:bidi="ar-SA"/>
              </w:rPr>
              <w:t>of the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 xml:space="preserve"> Rector</w:t>
            </w:r>
            <w:r w:rsidR="002C03AB">
              <w:rPr>
                <w:rFonts w:ascii="Gill Sans MT" w:hAnsi="Gill Sans MT" w:cs="Times New Roman"/>
                <w:snapToGrid/>
                <w:lang w:bidi="ar-SA"/>
              </w:rPr>
              <w:t xml:space="preserve">, </w:t>
            </w:r>
            <w:r w:rsidR="00436299">
              <w:rPr>
                <w:rFonts w:ascii="Gill Sans MT" w:hAnsi="Gill Sans MT" w:cs="Times New Roman"/>
                <w:snapToGrid/>
                <w:lang w:bidi="ar-SA"/>
              </w:rPr>
              <w:t xml:space="preserve">allows </w:t>
            </w:r>
            <w:r w:rsidR="00076378">
              <w:rPr>
                <w:rFonts w:ascii="Gill Sans MT" w:hAnsi="Gill Sans MT" w:cs="Times New Roman"/>
                <w:snapToGrid/>
                <w:lang w:bidi="ar-SA"/>
              </w:rPr>
              <w:t xml:space="preserve">pupils </w:t>
            </w:r>
            <w:r w:rsidR="00436299">
              <w:rPr>
                <w:rFonts w:ascii="Gill Sans MT" w:hAnsi="Gill Sans MT" w:cs="Times New Roman"/>
                <w:snapToGrid/>
                <w:lang w:bidi="ar-SA"/>
              </w:rPr>
              <w:t>to experience different traditions</w:t>
            </w:r>
            <w:r w:rsidR="000253D1">
              <w:rPr>
                <w:rFonts w:ascii="Gill Sans MT" w:hAnsi="Gill Sans MT" w:cs="Times New Roman"/>
                <w:snapToGrid/>
                <w:lang w:bidi="ar-SA"/>
              </w:rPr>
              <w:t xml:space="preserve">. </w:t>
            </w:r>
            <w:r w:rsidR="00076378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0633D6">
              <w:rPr>
                <w:rFonts w:ascii="Gill Sans MT" w:hAnsi="Gill Sans MT" w:cs="Times New Roman"/>
                <w:snapToGrid/>
                <w:lang w:bidi="ar-SA"/>
              </w:rPr>
              <w:t>Pupils part</w:t>
            </w:r>
            <w:r w:rsidR="00FA3923">
              <w:rPr>
                <w:rFonts w:ascii="Gill Sans MT" w:hAnsi="Gill Sans MT" w:cs="Times New Roman"/>
                <w:snapToGrid/>
                <w:lang w:bidi="ar-SA"/>
              </w:rPr>
              <w:t>icularly like the worship in</w:t>
            </w:r>
            <w:r w:rsidR="000633D6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0253D1">
              <w:rPr>
                <w:rFonts w:ascii="Gill Sans MT" w:hAnsi="Gill Sans MT" w:cs="Times New Roman"/>
                <w:snapToGrid/>
                <w:lang w:bidi="ar-SA"/>
              </w:rPr>
              <w:t>St Peter’s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 C</w:t>
            </w:r>
            <w:r w:rsidR="00066F5D">
              <w:rPr>
                <w:rFonts w:ascii="Gill Sans MT" w:hAnsi="Gill Sans MT" w:cs="Times New Roman"/>
                <w:snapToGrid/>
                <w:lang w:bidi="ar-SA"/>
              </w:rPr>
              <w:t>hurch</w:t>
            </w:r>
            <w:r w:rsidR="000633D6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0253D1">
              <w:rPr>
                <w:rFonts w:ascii="Gill Sans MT" w:hAnsi="Gill Sans MT" w:cs="Times New Roman"/>
                <w:snapToGrid/>
                <w:lang w:bidi="ar-SA"/>
              </w:rPr>
              <w:t>wh</w:t>
            </w:r>
            <w:r w:rsidR="00446075">
              <w:rPr>
                <w:rFonts w:ascii="Gill Sans MT" w:hAnsi="Gill Sans MT" w:cs="Times New Roman"/>
                <w:snapToGrid/>
                <w:lang w:bidi="ar-SA"/>
              </w:rPr>
              <w:t>i</w:t>
            </w:r>
            <w:r w:rsidR="000253D1">
              <w:rPr>
                <w:rFonts w:ascii="Gill Sans MT" w:hAnsi="Gill Sans MT" w:cs="Times New Roman"/>
                <w:snapToGrid/>
                <w:lang w:bidi="ar-SA"/>
              </w:rPr>
              <w:t xml:space="preserve">ch takes </w:t>
            </w:r>
            <w:r w:rsidR="00CD53F2">
              <w:rPr>
                <w:rFonts w:ascii="Gill Sans MT" w:hAnsi="Gill Sans MT" w:cs="Times New Roman"/>
                <w:snapToGrid/>
                <w:lang w:bidi="ar-SA"/>
              </w:rPr>
              <w:t>place</w:t>
            </w:r>
            <w:r w:rsidR="000253D1">
              <w:rPr>
                <w:rFonts w:ascii="Gill Sans MT" w:hAnsi="Gill Sans MT" w:cs="Times New Roman"/>
                <w:snapToGrid/>
                <w:lang w:bidi="ar-SA"/>
              </w:rPr>
              <w:t xml:space="preserve"> termly </w:t>
            </w:r>
            <w:r w:rsidR="002C03AB">
              <w:rPr>
                <w:rFonts w:ascii="Gill Sans MT" w:hAnsi="Gill Sans MT" w:cs="Times New Roman"/>
                <w:snapToGrid/>
                <w:lang w:bidi="ar-SA"/>
              </w:rPr>
              <w:t>and parents also</w:t>
            </w:r>
            <w:r w:rsidR="00FA3923">
              <w:rPr>
                <w:rFonts w:ascii="Gill Sans MT" w:hAnsi="Gill Sans MT" w:cs="Times New Roman"/>
                <w:snapToGrid/>
                <w:lang w:bidi="ar-SA"/>
              </w:rPr>
              <w:t xml:space="preserve"> enjoy these services</w:t>
            </w:r>
            <w:r w:rsidR="00DF1064">
              <w:rPr>
                <w:rFonts w:ascii="Gill Sans MT" w:hAnsi="Gill Sans MT" w:cs="Times New Roman"/>
                <w:snapToGrid/>
                <w:lang w:bidi="ar-SA"/>
              </w:rPr>
              <w:t xml:space="preserve"> as a special time when they can be with their children in worship</w:t>
            </w:r>
            <w:r w:rsidR="000253D1">
              <w:rPr>
                <w:rFonts w:ascii="Gill Sans MT" w:hAnsi="Gill Sans MT" w:cs="Times New Roman"/>
                <w:snapToGrid/>
                <w:lang w:bidi="ar-SA"/>
              </w:rPr>
              <w:t>.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 Pupils are involved in leading worship and a very recent initiative has been the development of the</w:t>
            </w:r>
            <w:r w:rsidR="007001BE" w:rsidRPr="00EE7FD8">
              <w:rPr>
                <w:rFonts w:ascii="Gill Sans MT" w:hAnsi="Gill Sans MT" w:cs="Times New Roman"/>
                <w:snapToGrid/>
                <w:color w:val="FF0000"/>
                <w:lang w:bidi="ar-SA"/>
              </w:rPr>
              <w:t xml:space="preserve"> </w:t>
            </w:r>
            <w:proofErr w:type="spellStart"/>
            <w:r w:rsidR="00EE7FD8" w:rsidRPr="00097FA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>Light</w:t>
            </w:r>
            <w:proofErr w:type="spellEnd"/>
            <w:r w:rsidR="00EE7FD8" w:rsidRPr="00097FAA">
              <w:rPr>
                <w:rFonts w:ascii="Gill Sans MT" w:hAnsi="Gill Sans MT" w:cs="Times New Roman"/>
                <w:snapToGrid/>
                <w:color w:val="000000" w:themeColor="text1"/>
                <w:lang w:bidi="ar-SA"/>
              </w:rPr>
              <w:t xml:space="preserve"> Leaders’ </w:t>
            </w:r>
            <w:r w:rsidR="007001BE">
              <w:rPr>
                <w:rFonts w:ascii="Gill Sans MT" w:hAnsi="Gill Sans MT" w:cs="Times New Roman"/>
                <w:snapToGrid/>
                <w:lang w:bidi="ar-SA"/>
              </w:rPr>
              <w:t>group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 which is just beginning to consider how it can plan worship. </w:t>
            </w:r>
            <w:r w:rsidR="007001BE">
              <w:rPr>
                <w:rFonts w:ascii="Gill Sans MT" w:hAnsi="Gill Sans MT" w:cs="Times New Roman"/>
                <w:snapToGrid/>
                <w:lang w:bidi="ar-SA"/>
              </w:rPr>
              <w:t xml:space="preserve">  </w:t>
            </w:r>
            <w:r w:rsidR="00066F5D">
              <w:rPr>
                <w:rFonts w:ascii="Gill Sans MT" w:hAnsi="Gill Sans MT" w:cs="Times New Roman"/>
                <w:snapToGrid/>
                <w:lang w:bidi="ar-SA"/>
              </w:rPr>
              <w:t xml:space="preserve">Prayer 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is </w:t>
            </w:r>
            <w:r w:rsidR="00066F5D">
              <w:rPr>
                <w:rFonts w:ascii="Gill Sans MT" w:hAnsi="Gill Sans MT" w:cs="Times New Roman"/>
                <w:snapToGrid/>
                <w:lang w:bidi="ar-SA"/>
              </w:rPr>
              <w:t>used in school</w:t>
            </w:r>
            <w:r w:rsidR="00BD4597">
              <w:rPr>
                <w:rFonts w:ascii="Gill Sans MT" w:hAnsi="Gill Sans MT" w:cs="Times New Roman"/>
                <w:snapToGrid/>
                <w:lang w:bidi="ar-SA"/>
              </w:rPr>
              <w:t xml:space="preserve"> both in collective worship and at other times in the day. Pupils write their own prayers which are used in collective worship</w:t>
            </w:r>
            <w:r w:rsidR="00066F5D">
              <w:rPr>
                <w:rFonts w:ascii="Gill Sans MT" w:hAnsi="Gill Sans MT" w:cs="Times New Roman"/>
                <w:snapToGrid/>
                <w:lang w:bidi="ar-SA"/>
              </w:rPr>
              <w:t xml:space="preserve"> but younger</w:t>
            </w:r>
            <w:r w:rsidR="003A7470">
              <w:rPr>
                <w:rFonts w:ascii="Gill Sans MT" w:hAnsi="Gill Sans MT" w:cs="Times New Roman"/>
                <w:snapToGrid/>
                <w:lang w:bidi="ar-SA"/>
              </w:rPr>
              <w:t xml:space="preserve"> pupils do not fully understand the significance of prayer </w:t>
            </w:r>
            <w:r w:rsidR="00433F15">
              <w:rPr>
                <w:rFonts w:ascii="Gill Sans MT" w:hAnsi="Gill Sans MT" w:cs="Times New Roman"/>
                <w:snapToGrid/>
                <w:lang w:bidi="ar-SA"/>
              </w:rPr>
              <w:t>to Christians</w:t>
            </w:r>
            <w:r w:rsidR="00066F5D">
              <w:rPr>
                <w:rFonts w:ascii="Gill Sans MT" w:hAnsi="Gill Sans MT" w:cs="Times New Roman"/>
                <w:snapToGrid/>
                <w:lang w:bidi="ar-SA"/>
              </w:rPr>
              <w:t xml:space="preserve"> or 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its purpose </w:t>
            </w:r>
            <w:r w:rsidR="00066F5D">
              <w:rPr>
                <w:rFonts w:ascii="Gill Sans MT" w:hAnsi="Gill Sans MT" w:cs="Times New Roman"/>
                <w:snapToGrid/>
                <w:lang w:bidi="ar-SA"/>
              </w:rPr>
              <w:t>to them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 or the wider church.</w:t>
            </w:r>
            <w:r w:rsidR="00433F15">
              <w:rPr>
                <w:rFonts w:ascii="Gill Sans MT" w:hAnsi="Gill Sans MT" w:cs="Times New Roman"/>
                <w:snapToGrid/>
                <w:lang w:bidi="ar-SA"/>
              </w:rPr>
              <w:t xml:space="preserve"> </w:t>
            </w:r>
            <w:r w:rsidR="003A7470">
              <w:rPr>
                <w:rFonts w:ascii="Gill Sans MT" w:hAnsi="Gill Sans MT" w:cs="Times New Roman"/>
                <w:snapToGrid/>
                <w:lang w:bidi="ar-SA"/>
              </w:rPr>
              <w:t xml:space="preserve">However, </w:t>
            </w:r>
            <w:r w:rsidR="00FA3923">
              <w:rPr>
                <w:rFonts w:ascii="Gill Sans MT" w:hAnsi="Gill Sans MT" w:cs="Arial"/>
                <w:bCs/>
                <w:lang w:val="en-US"/>
              </w:rPr>
              <w:t>pupil</w:t>
            </w:r>
            <w:r w:rsidR="00C742DD" w:rsidRPr="00222F48">
              <w:rPr>
                <w:rFonts w:ascii="Gill Sans MT" w:hAnsi="Gill Sans MT" w:cs="Arial"/>
                <w:bCs/>
                <w:lang w:val="en-US"/>
              </w:rPr>
              <w:t>s</w:t>
            </w:r>
            <w:r w:rsidR="00FA3923">
              <w:rPr>
                <w:rFonts w:ascii="Gill Sans MT" w:hAnsi="Gill Sans MT" w:cs="Arial"/>
                <w:bCs/>
                <w:lang w:val="en-US"/>
              </w:rPr>
              <w:t>’</w:t>
            </w:r>
            <w:r w:rsidR="007335A8" w:rsidRPr="00222F48">
              <w:rPr>
                <w:rFonts w:ascii="Gill Sans MT" w:hAnsi="Gill Sans MT" w:cs="Arial"/>
                <w:bCs/>
                <w:lang w:val="en-US"/>
              </w:rPr>
              <w:t xml:space="preserve"> under</w:t>
            </w:r>
            <w:r w:rsidR="00066F5D">
              <w:rPr>
                <w:rFonts w:ascii="Gill Sans MT" w:hAnsi="Gill Sans MT" w:cs="Arial"/>
                <w:bCs/>
                <w:lang w:val="en-US"/>
              </w:rPr>
              <w:t xml:space="preserve">standing of the Trinity is </w:t>
            </w:r>
            <w:r w:rsidR="006C0FEE">
              <w:rPr>
                <w:rFonts w:ascii="Gill Sans MT" w:hAnsi="Gill Sans MT" w:cs="Arial"/>
                <w:bCs/>
                <w:lang w:val="en-US"/>
              </w:rPr>
              <w:t xml:space="preserve">very </w:t>
            </w:r>
            <w:r w:rsidR="00066F5D">
              <w:rPr>
                <w:rFonts w:ascii="Gill Sans MT" w:hAnsi="Gill Sans MT" w:cs="Arial"/>
                <w:bCs/>
                <w:lang w:val="en-US"/>
              </w:rPr>
              <w:t>good</w:t>
            </w:r>
            <w:r w:rsidR="006C0FEE">
              <w:rPr>
                <w:rFonts w:ascii="Gill Sans MT" w:hAnsi="Gill Sans MT" w:cs="Arial"/>
                <w:bCs/>
                <w:lang w:val="en-US"/>
              </w:rPr>
              <w:t xml:space="preserve"> with pupils able to relate the colou</w:t>
            </w:r>
            <w:r w:rsidR="00FA3923">
              <w:rPr>
                <w:rFonts w:ascii="Gill Sans MT" w:hAnsi="Gill Sans MT" w:cs="Arial"/>
                <w:bCs/>
                <w:lang w:val="en-US"/>
              </w:rPr>
              <w:t>rs of three candles to Father, Son and Holy Spirit and to explain the concept well.</w:t>
            </w:r>
            <w:r w:rsidR="006C0FEE">
              <w:rPr>
                <w:rFonts w:ascii="Gill Sans MT" w:hAnsi="Gill Sans MT" w:cs="Arial"/>
                <w:bCs/>
                <w:lang w:val="en-US"/>
              </w:rPr>
              <w:t xml:space="preserve"> </w:t>
            </w:r>
            <w:r w:rsidR="00644FE3">
              <w:rPr>
                <w:rFonts w:ascii="Gill Sans MT" w:hAnsi="Gill Sans MT" w:cs="Arial"/>
                <w:bCs/>
                <w:lang w:val="en-US"/>
              </w:rPr>
              <w:t xml:space="preserve"> </w:t>
            </w:r>
            <w:r w:rsidR="00066F5D">
              <w:rPr>
                <w:rFonts w:ascii="Gill Sans MT" w:hAnsi="Gill Sans MT" w:cs="Arial"/>
                <w:bCs/>
                <w:lang w:val="en-US"/>
              </w:rPr>
              <w:t xml:space="preserve"> 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>Although surveys have been conducted on the format and content of worship, c</w:t>
            </w:r>
            <w:r w:rsidR="000633D6">
              <w:rPr>
                <w:rFonts w:ascii="Gill Sans MT" w:hAnsi="Gill Sans MT" w:cs="Times New Roman"/>
                <w:snapToGrid/>
                <w:lang w:bidi="ar-SA"/>
              </w:rPr>
              <w:t>urrently there has not been enough evaluation of the impact of collective worship</w:t>
            </w:r>
            <w:r w:rsidR="007001BE">
              <w:rPr>
                <w:rFonts w:ascii="Gill Sans MT" w:hAnsi="Gill Sans MT" w:cs="Times New Roman"/>
                <w:snapToGrid/>
                <w:lang w:bidi="ar-SA"/>
              </w:rPr>
              <w:t xml:space="preserve"> by all 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stakeholders to </w:t>
            </w:r>
            <w:r w:rsidR="000633D6">
              <w:rPr>
                <w:rFonts w:ascii="Gill Sans MT" w:hAnsi="Gill Sans MT" w:cs="Times New Roman"/>
                <w:snapToGrid/>
                <w:lang w:bidi="ar-SA"/>
              </w:rPr>
              <w:t xml:space="preserve">assess </w:t>
            </w:r>
            <w:r w:rsidR="006C0FEE">
              <w:rPr>
                <w:rFonts w:ascii="Gill Sans MT" w:hAnsi="Gill Sans MT" w:cs="Times New Roman"/>
                <w:snapToGrid/>
                <w:lang w:bidi="ar-SA"/>
              </w:rPr>
              <w:t xml:space="preserve">its effectiveness. </w:t>
            </w:r>
          </w:p>
        </w:tc>
      </w:tr>
      <w:tr w:rsidR="00406A4E" w:rsidRPr="00406A4E" w14:paraId="3C557D8A" w14:textId="77777777" w:rsidTr="002123C7">
        <w:tc>
          <w:tcPr>
            <w:tcW w:w="9497" w:type="dxa"/>
          </w:tcPr>
          <w:p w14:paraId="0C3D49CD" w14:textId="77777777" w:rsidR="00C1437D" w:rsidRDefault="00C1437D" w:rsidP="00C1437D">
            <w:pPr>
              <w:spacing w:before="120" w:after="120"/>
              <w:jc w:val="center"/>
              <w:rPr>
                <w:rFonts w:ascii="Gill Sans MT" w:hAnsi="Gill Sans MT" w:cs="Arial"/>
                <w:b/>
              </w:rPr>
            </w:pPr>
            <w:r w:rsidRPr="00406A4E">
              <w:rPr>
                <w:rFonts w:ascii="Gill Sans MT" w:hAnsi="Gill Sans MT" w:cs="Arial"/>
                <w:b/>
              </w:rPr>
              <w:lastRenderedPageBreak/>
              <w:t xml:space="preserve">The effectiveness of the leadership and management of the school as a church school is </w:t>
            </w:r>
            <w:r w:rsidR="00433F15">
              <w:rPr>
                <w:rFonts w:ascii="Gill Sans MT" w:hAnsi="Gill Sans MT" w:cs="Arial"/>
                <w:b/>
              </w:rPr>
              <w:t>good</w:t>
            </w:r>
          </w:p>
          <w:p w14:paraId="2644E6C3" w14:textId="69254BF3" w:rsidR="001314C4" w:rsidRPr="001314C4" w:rsidRDefault="00433F15" w:rsidP="00C6288E">
            <w:pPr>
              <w:spacing w:before="120" w:after="120"/>
              <w:rPr>
                <w:rFonts w:ascii="Gill Sans MT" w:hAnsi="Gill Sans MT" w:cs="Arial"/>
              </w:rPr>
            </w:pPr>
            <w:r w:rsidRPr="00433F15">
              <w:rPr>
                <w:rFonts w:ascii="Gill Sans MT" w:hAnsi="Gill Sans MT" w:cs="Arial"/>
              </w:rPr>
              <w:t xml:space="preserve">The </w:t>
            </w:r>
            <w:r w:rsidR="006C0FEE">
              <w:rPr>
                <w:rFonts w:ascii="Gill Sans MT" w:hAnsi="Gill Sans MT" w:cs="Arial"/>
              </w:rPr>
              <w:t xml:space="preserve">headteacher </w:t>
            </w:r>
            <w:r w:rsidR="007D2207">
              <w:rPr>
                <w:rFonts w:ascii="Gill Sans MT" w:hAnsi="Gill Sans MT" w:cs="Arial"/>
              </w:rPr>
              <w:t xml:space="preserve">and </w:t>
            </w:r>
            <w:r w:rsidR="007001BE">
              <w:rPr>
                <w:rFonts w:ascii="Gill Sans MT" w:hAnsi="Gill Sans MT" w:cs="Arial"/>
              </w:rPr>
              <w:t>deputy</w:t>
            </w:r>
            <w:r w:rsidR="007D2207">
              <w:rPr>
                <w:rFonts w:ascii="Gill Sans MT" w:hAnsi="Gill Sans MT" w:cs="Arial"/>
              </w:rPr>
              <w:t xml:space="preserve"> headte</w:t>
            </w:r>
            <w:r w:rsidR="007001BE">
              <w:rPr>
                <w:rFonts w:ascii="Gill Sans MT" w:hAnsi="Gill Sans MT" w:cs="Arial"/>
              </w:rPr>
              <w:t>ac</w:t>
            </w:r>
            <w:r w:rsidR="007D2207">
              <w:rPr>
                <w:rFonts w:ascii="Gill Sans MT" w:hAnsi="Gill Sans MT" w:cs="Arial"/>
              </w:rPr>
              <w:t xml:space="preserve">her both have a very </w:t>
            </w:r>
            <w:r w:rsidR="006C0FEE">
              <w:rPr>
                <w:rFonts w:ascii="Gill Sans MT" w:hAnsi="Gill Sans MT" w:cs="Arial"/>
              </w:rPr>
              <w:t xml:space="preserve">strong </w:t>
            </w:r>
            <w:r w:rsidR="00044108">
              <w:rPr>
                <w:rFonts w:ascii="Gill Sans MT" w:hAnsi="Gill Sans MT" w:cs="Arial"/>
              </w:rPr>
              <w:t>commitment to the development of the school’s Christi</w:t>
            </w:r>
            <w:r w:rsidR="006C0FEE">
              <w:rPr>
                <w:rFonts w:ascii="Gill Sans MT" w:hAnsi="Gill Sans MT" w:cs="Arial"/>
              </w:rPr>
              <w:t>a</w:t>
            </w:r>
            <w:r w:rsidR="00044108">
              <w:rPr>
                <w:rFonts w:ascii="Gill Sans MT" w:hAnsi="Gill Sans MT" w:cs="Arial"/>
              </w:rPr>
              <w:t xml:space="preserve">n ethos. They have a clear vision of the steps which are needed </w:t>
            </w:r>
            <w:r w:rsidR="0045648F">
              <w:rPr>
                <w:rFonts w:ascii="Gill Sans MT" w:hAnsi="Gill Sans MT" w:cs="Arial"/>
              </w:rPr>
              <w:t>to develop this further and their self-</w:t>
            </w:r>
            <w:r w:rsidR="00044108">
              <w:rPr>
                <w:rFonts w:ascii="Gill Sans MT" w:hAnsi="Gill Sans MT" w:cs="Arial"/>
              </w:rPr>
              <w:t>evaluation is entirely accurate. They see all pupils as bei</w:t>
            </w:r>
            <w:r w:rsidR="0045648F">
              <w:rPr>
                <w:rFonts w:ascii="Gill Sans MT" w:hAnsi="Gill Sans MT" w:cs="Arial"/>
              </w:rPr>
              <w:t>ng special</w:t>
            </w:r>
            <w:r w:rsidR="00044108">
              <w:rPr>
                <w:rFonts w:ascii="Gill Sans MT" w:hAnsi="Gill Sans MT" w:cs="Arial"/>
              </w:rPr>
              <w:t xml:space="preserve"> in the eyes of God and </w:t>
            </w:r>
            <w:r w:rsidR="0045648F">
              <w:rPr>
                <w:rFonts w:ascii="Gill Sans MT" w:hAnsi="Gill Sans MT" w:cs="Arial"/>
              </w:rPr>
              <w:t xml:space="preserve">the mission statement of ‘Celebrate, </w:t>
            </w:r>
            <w:r w:rsidR="0045648F" w:rsidRPr="00097FAA">
              <w:rPr>
                <w:rFonts w:ascii="Gill Sans MT" w:hAnsi="Gill Sans MT" w:cs="Arial"/>
                <w:color w:val="000000" w:themeColor="text1"/>
              </w:rPr>
              <w:t>Believe</w:t>
            </w:r>
            <w:r w:rsidR="00EE7FD8" w:rsidRPr="00097FAA">
              <w:rPr>
                <w:rFonts w:ascii="Gill Sans MT" w:hAnsi="Gill Sans MT" w:cs="Arial"/>
                <w:color w:val="000000" w:themeColor="text1"/>
              </w:rPr>
              <w:t>,</w:t>
            </w:r>
            <w:r w:rsidR="0045648F" w:rsidRPr="00097FAA">
              <w:rPr>
                <w:rFonts w:ascii="Gill Sans MT" w:hAnsi="Gill Sans MT" w:cs="Arial"/>
                <w:color w:val="000000" w:themeColor="text1"/>
              </w:rPr>
              <w:t xml:space="preserve"> and </w:t>
            </w:r>
            <w:r w:rsidR="0045648F">
              <w:rPr>
                <w:rFonts w:ascii="Gill Sans MT" w:hAnsi="Gill Sans MT" w:cs="Arial"/>
              </w:rPr>
              <w:t>Aspire’</w:t>
            </w:r>
            <w:r w:rsidR="00F06544">
              <w:rPr>
                <w:rFonts w:ascii="Gill Sans MT" w:hAnsi="Gill Sans MT" w:cs="Arial"/>
              </w:rPr>
              <w:t xml:space="preserve"> is being followed through very effectively by their actions. </w:t>
            </w:r>
            <w:r w:rsidR="0045648F">
              <w:rPr>
                <w:rFonts w:ascii="Gill Sans MT" w:hAnsi="Gill Sans MT" w:cs="Arial"/>
              </w:rPr>
              <w:t xml:space="preserve"> </w:t>
            </w:r>
            <w:r w:rsidR="00F06544">
              <w:rPr>
                <w:rFonts w:ascii="Gill Sans MT" w:hAnsi="Gill Sans MT" w:cs="Arial"/>
              </w:rPr>
              <w:t>P</w:t>
            </w:r>
            <w:r w:rsidR="00044108">
              <w:rPr>
                <w:rFonts w:ascii="Gill Sans MT" w:hAnsi="Gill Sans MT" w:cs="Arial"/>
              </w:rPr>
              <w:t xml:space="preserve">arents confirm that the staff and headteacher know their children as individuals. The headteacher and staff </w:t>
            </w:r>
            <w:r w:rsidR="00F06544">
              <w:rPr>
                <w:rFonts w:ascii="Gill Sans MT" w:hAnsi="Gill Sans MT" w:cs="Arial"/>
              </w:rPr>
              <w:t xml:space="preserve">model </w:t>
            </w:r>
            <w:r w:rsidR="00044108">
              <w:rPr>
                <w:rFonts w:ascii="Gill Sans MT" w:hAnsi="Gill Sans MT" w:cs="Arial"/>
              </w:rPr>
              <w:t xml:space="preserve">the </w:t>
            </w:r>
            <w:r w:rsidR="00E14259">
              <w:rPr>
                <w:rFonts w:ascii="Gill Sans MT" w:hAnsi="Gill Sans MT" w:cs="Arial"/>
              </w:rPr>
              <w:t xml:space="preserve">school’s Christian </w:t>
            </w:r>
            <w:r w:rsidR="00044108">
              <w:rPr>
                <w:rFonts w:ascii="Gill Sans MT" w:hAnsi="Gill Sans MT" w:cs="Arial"/>
              </w:rPr>
              <w:t>values</w:t>
            </w:r>
            <w:r w:rsidR="00F06544">
              <w:rPr>
                <w:rFonts w:ascii="Gill Sans MT" w:hAnsi="Gill Sans MT" w:cs="Arial"/>
              </w:rPr>
              <w:t xml:space="preserve"> and the decisive leadership of the headteacher has ensured there has be</w:t>
            </w:r>
            <w:r w:rsidR="00982705">
              <w:rPr>
                <w:rFonts w:ascii="Gill Sans MT" w:hAnsi="Gill Sans MT" w:cs="Arial"/>
              </w:rPr>
              <w:t>en a focus</w:t>
            </w:r>
            <w:r w:rsidR="00FA3923">
              <w:rPr>
                <w:rFonts w:ascii="Gill Sans MT" w:hAnsi="Gill Sans MT" w:cs="Arial"/>
              </w:rPr>
              <w:t xml:space="preserve"> on the development of the Christian distinctiveness of the school</w:t>
            </w:r>
            <w:r w:rsidR="00982705">
              <w:rPr>
                <w:rFonts w:ascii="Gill Sans MT" w:hAnsi="Gill Sans MT" w:cs="Arial"/>
              </w:rPr>
              <w:t>.</w:t>
            </w:r>
            <w:r w:rsidR="007D2207">
              <w:rPr>
                <w:rFonts w:ascii="Gill Sans MT" w:hAnsi="Gill Sans MT" w:cs="Arial"/>
              </w:rPr>
              <w:t xml:space="preserve"> </w:t>
            </w:r>
            <w:r w:rsidR="003605A1">
              <w:rPr>
                <w:rFonts w:ascii="Gill Sans MT" w:hAnsi="Gill Sans MT" w:cs="Arial"/>
              </w:rPr>
              <w:t xml:space="preserve">The </w:t>
            </w:r>
            <w:r w:rsidR="00E14259">
              <w:rPr>
                <w:rFonts w:ascii="Gill Sans MT" w:hAnsi="Gill Sans MT" w:cs="Arial"/>
              </w:rPr>
              <w:t xml:space="preserve">foundation governors </w:t>
            </w:r>
            <w:r w:rsidR="00044108">
              <w:rPr>
                <w:rFonts w:ascii="Gill Sans MT" w:hAnsi="Gill Sans MT" w:cs="Arial"/>
              </w:rPr>
              <w:t xml:space="preserve">are fully committed to the school. They have worked tirelessly to ensure the new buildings display the church school foundation. </w:t>
            </w:r>
            <w:r w:rsidR="00982705">
              <w:rPr>
                <w:rFonts w:ascii="Gill Sans MT" w:hAnsi="Gill Sans MT" w:cs="Arial"/>
              </w:rPr>
              <w:t>They have addressed the areas f</w:t>
            </w:r>
            <w:r w:rsidR="00044108">
              <w:rPr>
                <w:rFonts w:ascii="Gill Sans MT" w:hAnsi="Gill Sans MT" w:cs="Arial"/>
              </w:rPr>
              <w:t>r</w:t>
            </w:r>
            <w:r w:rsidR="00982705">
              <w:rPr>
                <w:rFonts w:ascii="Gill Sans MT" w:hAnsi="Gill Sans MT" w:cs="Arial"/>
              </w:rPr>
              <w:t>o</w:t>
            </w:r>
            <w:r w:rsidR="00044108">
              <w:rPr>
                <w:rFonts w:ascii="Gill Sans MT" w:hAnsi="Gill Sans MT" w:cs="Arial"/>
              </w:rPr>
              <w:t>m the previous inspection well</w:t>
            </w:r>
            <w:r w:rsidR="00982705">
              <w:rPr>
                <w:rFonts w:ascii="Gill Sans MT" w:hAnsi="Gill Sans MT" w:cs="Arial"/>
              </w:rPr>
              <w:t>.</w:t>
            </w:r>
            <w:r w:rsidR="00044108">
              <w:rPr>
                <w:rFonts w:ascii="Gill Sans MT" w:hAnsi="Gill Sans MT" w:cs="Arial"/>
              </w:rPr>
              <w:t xml:space="preserve"> How</w:t>
            </w:r>
            <w:r w:rsidR="0048098E">
              <w:rPr>
                <w:rFonts w:ascii="Gill Sans MT" w:hAnsi="Gill Sans MT" w:cs="Arial"/>
              </w:rPr>
              <w:t>e</w:t>
            </w:r>
            <w:r w:rsidR="00044108">
              <w:rPr>
                <w:rFonts w:ascii="Gill Sans MT" w:hAnsi="Gill Sans MT" w:cs="Arial"/>
              </w:rPr>
              <w:t>ver</w:t>
            </w:r>
            <w:r w:rsidR="00982705">
              <w:rPr>
                <w:rFonts w:ascii="Gill Sans MT" w:hAnsi="Gill Sans MT" w:cs="Arial"/>
              </w:rPr>
              <w:t>,</w:t>
            </w:r>
            <w:r w:rsidR="00044108">
              <w:rPr>
                <w:rFonts w:ascii="Gill Sans MT" w:hAnsi="Gill Sans MT" w:cs="Arial"/>
              </w:rPr>
              <w:t xml:space="preserve"> they have not routinely and formally</w:t>
            </w:r>
            <w:r w:rsidR="003605A1">
              <w:rPr>
                <w:rFonts w:ascii="Gill Sans MT" w:hAnsi="Gill Sans MT" w:cs="Arial"/>
              </w:rPr>
              <w:t xml:space="preserve"> </w:t>
            </w:r>
            <w:r w:rsidR="00982705">
              <w:rPr>
                <w:rFonts w:ascii="Gill Sans MT" w:hAnsi="Gill Sans MT" w:cs="Arial"/>
              </w:rPr>
              <w:t xml:space="preserve">monitored or </w:t>
            </w:r>
            <w:r w:rsidR="003605A1">
              <w:rPr>
                <w:rFonts w:ascii="Gill Sans MT" w:hAnsi="Gill Sans MT" w:cs="Arial"/>
              </w:rPr>
              <w:t xml:space="preserve">reviewed the </w:t>
            </w:r>
            <w:r w:rsidR="00044108">
              <w:rPr>
                <w:rFonts w:ascii="Gill Sans MT" w:hAnsi="Gill Sans MT" w:cs="Arial"/>
              </w:rPr>
              <w:t>church school distinctiveness</w:t>
            </w:r>
            <w:r w:rsidR="008719A9">
              <w:rPr>
                <w:rFonts w:ascii="Gill Sans MT" w:hAnsi="Gill Sans MT" w:cs="Arial"/>
              </w:rPr>
              <w:t xml:space="preserve"> although the school has surveyed the parents who consider it to be good. </w:t>
            </w:r>
            <w:r w:rsidR="0048098E">
              <w:rPr>
                <w:rFonts w:ascii="Gill Sans MT" w:hAnsi="Gill Sans MT" w:cs="Arial"/>
              </w:rPr>
              <w:t>In the past the Rector discussed and monitored this aspect of the school</w:t>
            </w:r>
            <w:r w:rsidR="00215905">
              <w:rPr>
                <w:rFonts w:ascii="Gill Sans MT" w:hAnsi="Gill Sans MT" w:cs="Arial"/>
              </w:rPr>
              <w:t>.</w:t>
            </w:r>
            <w:r w:rsidR="002E67B5">
              <w:rPr>
                <w:rFonts w:ascii="Gill Sans MT" w:hAnsi="Gill Sans MT" w:cs="Arial"/>
              </w:rPr>
              <w:t xml:space="preserve"> </w:t>
            </w:r>
            <w:r w:rsidR="00982705">
              <w:rPr>
                <w:rFonts w:ascii="Gill Sans MT" w:hAnsi="Gill Sans MT" w:cs="Arial"/>
              </w:rPr>
              <w:t>The school</w:t>
            </w:r>
            <w:r w:rsidR="0048098E">
              <w:rPr>
                <w:rFonts w:ascii="Gill Sans MT" w:hAnsi="Gill Sans MT" w:cs="Arial"/>
              </w:rPr>
              <w:t xml:space="preserve"> is </w:t>
            </w:r>
            <w:r w:rsidR="00215905">
              <w:rPr>
                <w:rFonts w:ascii="Gill Sans MT" w:hAnsi="Gill Sans MT" w:cs="Arial"/>
              </w:rPr>
              <w:t>committed to the devel</w:t>
            </w:r>
            <w:r w:rsidR="0048098E">
              <w:rPr>
                <w:rFonts w:ascii="Gill Sans MT" w:hAnsi="Gill Sans MT" w:cs="Arial"/>
              </w:rPr>
              <w:t>opment of future church</w:t>
            </w:r>
            <w:r w:rsidR="00982705">
              <w:rPr>
                <w:rFonts w:ascii="Gill Sans MT" w:hAnsi="Gill Sans MT" w:cs="Arial"/>
              </w:rPr>
              <w:t xml:space="preserve"> school</w:t>
            </w:r>
            <w:r w:rsidR="0048098E">
              <w:rPr>
                <w:rFonts w:ascii="Gill Sans MT" w:hAnsi="Gill Sans MT" w:cs="Arial"/>
              </w:rPr>
              <w:t xml:space="preserve"> leaders and </w:t>
            </w:r>
            <w:r w:rsidR="00FA3923">
              <w:rPr>
                <w:rFonts w:ascii="Gill Sans MT" w:hAnsi="Gill Sans MT" w:cs="Arial"/>
              </w:rPr>
              <w:t xml:space="preserve">there has been considerable professional </w:t>
            </w:r>
            <w:r w:rsidR="00982705">
              <w:rPr>
                <w:rFonts w:ascii="Gill Sans MT" w:hAnsi="Gill Sans MT" w:cs="Arial"/>
              </w:rPr>
              <w:t>development</w:t>
            </w:r>
            <w:r w:rsidR="00FA3923">
              <w:rPr>
                <w:rFonts w:ascii="Gill Sans MT" w:hAnsi="Gill Sans MT" w:cs="Arial"/>
              </w:rPr>
              <w:t xml:space="preserve"> especially on the teaching of RE</w:t>
            </w:r>
            <w:r w:rsidR="00982705">
              <w:rPr>
                <w:rFonts w:ascii="Gill Sans MT" w:hAnsi="Gill Sans MT" w:cs="Arial"/>
              </w:rPr>
              <w:t>.</w:t>
            </w:r>
            <w:r w:rsidR="0048098E">
              <w:rPr>
                <w:rFonts w:ascii="Gill Sans MT" w:hAnsi="Gill Sans MT" w:cs="Arial"/>
              </w:rPr>
              <w:t xml:space="preserve"> Despite th</w:t>
            </w:r>
            <w:r w:rsidR="00982705">
              <w:rPr>
                <w:rFonts w:ascii="Gill Sans MT" w:hAnsi="Gill Sans MT" w:cs="Arial"/>
              </w:rPr>
              <w:t>e</w:t>
            </w:r>
            <w:r w:rsidR="0048098E">
              <w:rPr>
                <w:rFonts w:ascii="Gill Sans MT" w:hAnsi="Gill Sans MT" w:cs="Arial"/>
              </w:rPr>
              <w:t xml:space="preserve"> absence of the Rector</w:t>
            </w:r>
            <w:r w:rsidR="007A495A">
              <w:rPr>
                <w:rFonts w:ascii="Gill Sans MT" w:hAnsi="Gill Sans MT" w:cs="Arial"/>
              </w:rPr>
              <w:t>,</w:t>
            </w:r>
            <w:r w:rsidR="0048098E">
              <w:rPr>
                <w:rFonts w:ascii="Gill Sans MT" w:hAnsi="Gill Sans MT" w:cs="Arial"/>
              </w:rPr>
              <w:t xml:space="preserve"> </w:t>
            </w:r>
            <w:r w:rsidR="00A06DA6">
              <w:rPr>
                <w:rFonts w:ascii="Gill Sans MT" w:hAnsi="Gill Sans MT" w:cs="Arial"/>
              </w:rPr>
              <w:t>links with t</w:t>
            </w:r>
            <w:r w:rsidR="0048098E">
              <w:rPr>
                <w:rFonts w:ascii="Gill Sans MT" w:hAnsi="Gill Sans MT" w:cs="Arial"/>
              </w:rPr>
              <w:t xml:space="preserve">he local church remain </w:t>
            </w:r>
            <w:r w:rsidR="00A85D9A">
              <w:rPr>
                <w:rFonts w:ascii="Gill Sans MT" w:hAnsi="Gill Sans MT" w:cs="Arial"/>
              </w:rPr>
              <w:t>strong</w:t>
            </w:r>
            <w:r w:rsidR="008719A9">
              <w:rPr>
                <w:rFonts w:ascii="Gill Sans MT" w:hAnsi="Gill Sans MT" w:cs="Arial"/>
              </w:rPr>
              <w:t xml:space="preserve"> with the school writing articles for the parish newsletter on a regular basis, displaying pupils’ work in the church and contributing to the Annual Parish Report</w:t>
            </w:r>
            <w:r w:rsidR="00A85D9A">
              <w:rPr>
                <w:rFonts w:ascii="Gill Sans MT" w:hAnsi="Gill Sans MT" w:cs="Arial"/>
              </w:rPr>
              <w:t xml:space="preserve">. </w:t>
            </w:r>
            <w:r w:rsidR="008719A9">
              <w:rPr>
                <w:rFonts w:ascii="Gill Sans MT" w:hAnsi="Gill Sans MT" w:cs="Arial"/>
              </w:rPr>
              <w:t>In the absence of the Rector,</w:t>
            </w:r>
            <w:r w:rsidR="000127D7">
              <w:rPr>
                <w:rFonts w:ascii="Gill Sans MT" w:hAnsi="Gill Sans MT" w:cs="Arial"/>
              </w:rPr>
              <w:t xml:space="preserve"> </w:t>
            </w:r>
            <w:r w:rsidR="008719A9">
              <w:rPr>
                <w:rFonts w:ascii="Gill Sans MT" w:hAnsi="Gill Sans MT" w:cs="Arial"/>
              </w:rPr>
              <w:t>t</w:t>
            </w:r>
            <w:r w:rsidR="00FA3923">
              <w:rPr>
                <w:rFonts w:ascii="Gill Sans MT" w:hAnsi="Gill Sans MT" w:cs="Arial"/>
              </w:rPr>
              <w:t>he school acted very quickly to ask the Schools</w:t>
            </w:r>
            <w:r w:rsidR="00E14259">
              <w:rPr>
                <w:rFonts w:ascii="Gill Sans MT" w:hAnsi="Gill Sans MT" w:cs="Arial"/>
              </w:rPr>
              <w:t>’</w:t>
            </w:r>
            <w:r w:rsidR="00FA3923">
              <w:rPr>
                <w:rFonts w:ascii="Gill Sans MT" w:hAnsi="Gill Sans MT" w:cs="Arial"/>
              </w:rPr>
              <w:t xml:space="preserve"> Development Worker for the Blandford Area School Development Trust to take acts of worship, to visit regularly and to provide support. </w:t>
            </w:r>
            <w:r w:rsidR="007A495A">
              <w:rPr>
                <w:rFonts w:ascii="Gill Sans MT" w:hAnsi="Gill Sans MT" w:cs="Arial"/>
              </w:rPr>
              <w:t>She has provided good help</w:t>
            </w:r>
            <w:r w:rsidR="00A85D9A">
              <w:rPr>
                <w:rFonts w:ascii="Gill Sans MT" w:hAnsi="Gill Sans MT" w:cs="Arial"/>
              </w:rPr>
              <w:t xml:space="preserve"> to the school. </w:t>
            </w:r>
            <w:r w:rsidR="001314C4">
              <w:rPr>
                <w:rFonts w:ascii="Gill Sans MT" w:hAnsi="Gill Sans MT" w:cs="Arial"/>
              </w:rPr>
              <w:t>The school has a good relationship with the Diocese and has benefitted from the w</w:t>
            </w:r>
            <w:r w:rsidR="00A85D9A">
              <w:rPr>
                <w:rFonts w:ascii="Gill Sans MT" w:hAnsi="Gill Sans MT" w:cs="Arial"/>
              </w:rPr>
              <w:t>ork of its adviso</w:t>
            </w:r>
            <w:r w:rsidR="001314C4">
              <w:rPr>
                <w:rFonts w:ascii="Gill Sans MT" w:hAnsi="Gill Sans MT" w:cs="Arial"/>
              </w:rPr>
              <w:t>r</w:t>
            </w:r>
            <w:r w:rsidR="00A85D9A">
              <w:rPr>
                <w:rFonts w:ascii="Gill Sans MT" w:hAnsi="Gill Sans MT" w:cs="Arial"/>
              </w:rPr>
              <w:t>y service</w:t>
            </w:r>
            <w:r w:rsidR="001314C4">
              <w:rPr>
                <w:rFonts w:ascii="Gill Sans MT" w:hAnsi="Gill Sans MT" w:cs="Arial"/>
              </w:rPr>
              <w:t xml:space="preserve">. </w:t>
            </w:r>
            <w:r w:rsidR="008719A9">
              <w:rPr>
                <w:rFonts w:ascii="Gill Sans MT" w:hAnsi="Gill Sans MT" w:cs="Arial"/>
              </w:rPr>
              <w:t>As a result of good</w:t>
            </w:r>
            <w:r w:rsidR="00C6288E">
              <w:rPr>
                <w:rFonts w:ascii="Gill Sans MT" w:hAnsi="Gill Sans MT" w:cs="Arial"/>
              </w:rPr>
              <w:t xml:space="preserve"> mutual</w:t>
            </w:r>
            <w:r w:rsidR="008719A9">
              <w:rPr>
                <w:rFonts w:ascii="Gill Sans MT" w:hAnsi="Gill Sans MT" w:cs="Arial"/>
              </w:rPr>
              <w:t xml:space="preserve"> </w:t>
            </w:r>
            <w:r w:rsidR="000127D7">
              <w:rPr>
                <w:rFonts w:ascii="Gill Sans MT" w:hAnsi="Gill Sans MT" w:cs="Arial"/>
              </w:rPr>
              <w:t>relationships</w:t>
            </w:r>
            <w:r w:rsidR="007A495A">
              <w:rPr>
                <w:rFonts w:ascii="Gill Sans MT" w:hAnsi="Gill Sans MT" w:cs="Arial"/>
              </w:rPr>
              <w:t>,</w:t>
            </w:r>
            <w:r w:rsidR="00174CA7">
              <w:rPr>
                <w:rFonts w:ascii="Gill Sans MT" w:hAnsi="Gill Sans MT" w:cs="Arial"/>
              </w:rPr>
              <w:t xml:space="preserve"> </w:t>
            </w:r>
            <w:r w:rsidR="007A495A">
              <w:rPr>
                <w:rFonts w:ascii="Gill Sans MT" w:hAnsi="Gill Sans MT" w:cs="Arial"/>
              </w:rPr>
              <w:t>parents are</w:t>
            </w:r>
            <w:r w:rsidR="001314C4">
              <w:rPr>
                <w:rFonts w:ascii="Gill Sans MT" w:hAnsi="Gill Sans MT" w:cs="Arial"/>
              </w:rPr>
              <w:t xml:space="preserve"> highly supportive</w:t>
            </w:r>
            <w:r w:rsidR="00215905" w:rsidRPr="002E67B5">
              <w:rPr>
                <w:rFonts w:ascii="Gill Sans MT" w:hAnsi="Gill Sans MT" w:cs="Arial"/>
              </w:rPr>
              <w:t xml:space="preserve"> of the</w:t>
            </w:r>
            <w:r w:rsidR="001314C4">
              <w:rPr>
                <w:rFonts w:ascii="Gill Sans MT" w:hAnsi="Gill Sans MT" w:cs="Arial"/>
              </w:rPr>
              <w:t xml:space="preserve"> school</w:t>
            </w:r>
            <w:r w:rsidR="00215905" w:rsidRPr="002E67B5">
              <w:rPr>
                <w:rFonts w:ascii="Gill Sans MT" w:hAnsi="Gill Sans MT" w:cs="Arial"/>
              </w:rPr>
              <w:t xml:space="preserve">, speaking of its </w:t>
            </w:r>
            <w:r w:rsidR="001314C4">
              <w:rPr>
                <w:rFonts w:ascii="Gill Sans MT" w:hAnsi="Gill Sans MT" w:cs="Arial"/>
              </w:rPr>
              <w:t>open, caring and honest ways. One summed up this feeling by saying ‘the school is giving fabulous roots to our children morally’</w:t>
            </w:r>
            <w:r w:rsidR="00A85D9A">
              <w:rPr>
                <w:rFonts w:ascii="Gill Sans MT" w:hAnsi="Gill Sans MT" w:cs="Arial"/>
              </w:rPr>
              <w:t>.</w:t>
            </w:r>
          </w:p>
        </w:tc>
      </w:tr>
    </w:tbl>
    <w:p w14:paraId="36BDE18A" w14:textId="7ECD38A9" w:rsidR="00B9224C" w:rsidRPr="00EE7FD8" w:rsidRDefault="00563760" w:rsidP="00A460E0">
      <w:pPr>
        <w:tabs>
          <w:tab w:val="clear" w:pos="567"/>
          <w:tab w:val="clear" w:pos="720"/>
          <w:tab w:val="left" w:pos="284"/>
        </w:tabs>
        <w:spacing w:before="240"/>
        <w:rPr>
          <w:rFonts w:ascii="Gill Sans MT" w:hAnsi="Gill Sans MT" w:cs="Arial"/>
          <w:color w:val="70AD47" w:themeColor="accent6"/>
        </w:rPr>
      </w:pPr>
      <w:r>
        <w:rPr>
          <w:rFonts w:ascii="Gill Sans MT" w:hAnsi="Gill Sans MT" w:cs="Arial"/>
        </w:rPr>
        <w:t xml:space="preserve">    SIAMS report March</w:t>
      </w:r>
      <w:r w:rsidR="00D65598" w:rsidRPr="004E2307">
        <w:rPr>
          <w:rFonts w:ascii="Gill Sans MT" w:hAnsi="Gill Sans MT" w:cs="Arial"/>
        </w:rPr>
        <w:t xml:space="preserve"> </w:t>
      </w:r>
      <w:r w:rsidR="005A6650" w:rsidRPr="004E2307">
        <w:rPr>
          <w:rFonts w:ascii="Gill Sans MT" w:hAnsi="Gill Sans MT" w:cs="Arial"/>
        </w:rPr>
        <w:t>2016</w:t>
      </w:r>
      <w:r w:rsidR="0005765C" w:rsidRPr="004E2307">
        <w:rPr>
          <w:rFonts w:ascii="Gill Sans MT" w:hAnsi="Gill Sans MT" w:cs="Arial"/>
        </w:rPr>
        <w:t xml:space="preserve"> </w:t>
      </w:r>
      <w:bookmarkStart w:id="1" w:name="Orgadd1"/>
      <w:bookmarkStart w:id="2" w:name="Person"/>
      <w:bookmarkStart w:id="3" w:name="Foldmark"/>
      <w:bookmarkEnd w:id="1"/>
      <w:bookmarkEnd w:id="2"/>
      <w:bookmarkEnd w:id="3"/>
      <w:proofErr w:type="spellStart"/>
      <w:r>
        <w:rPr>
          <w:rFonts w:ascii="Gill Sans MT" w:hAnsi="Gill Sans MT" w:cs="Arial"/>
        </w:rPr>
        <w:t>Pimperne</w:t>
      </w:r>
      <w:proofErr w:type="spellEnd"/>
      <w:r w:rsidR="00433F15" w:rsidRPr="004E2307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VC </w:t>
      </w:r>
      <w:r w:rsidR="00433F15" w:rsidRPr="004E2307">
        <w:rPr>
          <w:rFonts w:ascii="Gill Sans MT" w:hAnsi="Gill Sans MT" w:cs="Arial"/>
        </w:rPr>
        <w:t xml:space="preserve">Primary School, </w:t>
      </w:r>
      <w:r>
        <w:rPr>
          <w:rFonts w:ascii="Gill Sans MT" w:hAnsi="Gill Sans MT" w:cs="Arial"/>
        </w:rPr>
        <w:t xml:space="preserve">Blandford Forum D11 </w:t>
      </w:r>
      <w:r w:rsidRPr="00097FAA">
        <w:rPr>
          <w:rFonts w:ascii="Gill Sans MT" w:hAnsi="Gill Sans MT" w:cs="Arial"/>
          <w:color w:val="000000" w:themeColor="text1"/>
        </w:rPr>
        <w:t>8</w:t>
      </w:r>
      <w:r w:rsidR="00EE7FD8" w:rsidRPr="00097FAA">
        <w:rPr>
          <w:rFonts w:ascii="Gill Sans MT" w:hAnsi="Gill Sans MT" w:cs="Arial"/>
          <w:color w:val="000000" w:themeColor="text1"/>
        </w:rPr>
        <w:t>WF</w:t>
      </w:r>
    </w:p>
    <w:sectPr w:rsidR="00B9224C" w:rsidRPr="00EE7FD8" w:rsidSect="00B04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 w:code="9"/>
      <w:pgMar w:top="737" w:right="851" w:bottom="680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5820" w14:textId="77777777" w:rsidR="00837C3C" w:rsidRDefault="00837C3C">
      <w:r>
        <w:separator/>
      </w:r>
    </w:p>
  </w:endnote>
  <w:endnote w:type="continuationSeparator" w:id="0">
    <w:p w14:paraId="52025F2A" w14:textId="77777777" w:rsidR="00837C3C" w:rsidRDefault="0083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76D6" w14:textId="77777777" w:rsidR="008B7317" w:rsidRDefault="008B7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DE227" w14:textId="77777777" w:rsidR="008B7317" w:rsidRPr="00C1437D" w:rsidRDefault="008B7317">
    <w:pPr>
      <w:pStyle w:val="Footer"/>
      <w:rPr>
        <w:rFonts w:ascii="Gill Sans MT" w:hAnsi="Gill Sans MT"/>
        <w:color w:val="808080"/>
        <w:sz w:val="20"/>
        <w:szCs w:val="20"/>
      </w:rPr>
    </w:pPr>
    <w:r>
      <w:rPr>
        <w:rFonts w:ascii="Gill Sans MT" w:hAnsi="Gill Sans MT"/>
        <w:color w:val="808080"/>
        <w:sz w:val="20"/>
        <w:szCs w:val="20"/>
      </w:rPr>
      <w:t xml:space="preserve">           </w:t>
    </w:r>
    <w:r w:rsidRPr="00C1437D">
      <w:rPr>
        <w:rFonts w:ascii="Gill Sans MT" w:hAnsi="Gill Sans MT"/>
        <w:color w:val="808080"/>
        <w:sz w:val="20"/>
        <w:szCs w:val="20"/>
      </w:rPr>
      <w:t>NS 09 2013</w:t>
    </w:r>
    <w:r w:rsidRPr="00C1437D">
      <w:rPr>
        <w:rFonts w:ascii="Gill Sans MT" w:hAnsi="Gill Sans MT"/>
        <w:color w:val="808080"/>
        <w:sz w:val="20"/>
        <w:szCs w:val="20"/>
      </w:rPr>
      <w:tab/>
    </w:r>
    <w:r w:rsidRPr="00C1437D">
      <w:rPr>
        <w:rFonts w:ascii="Gill Sans MT" w:hAnsi="Gill Sans MT"/>
        <w:color w:val="808080"/>
        <w:sz w:val="20"/>
        <w:szCs w:val="20"/>
      </w:rPr>
      <w:tab/>
    </w:r>
    <w:r>
      <w:rPr>
        <w:rFonts w:ascii="Gill Sans MT" w:hAnsi="Gill Sans MT"/>
        <w:color w:val="808080"/>
        <w:sz w:val="20"/>
        <w:szCs w:val="20"/>
      </w:rPr>
      <w:t xml:space="preserve">       </w:t>
    </w:r>
    <w:r w:rsidRPr="00C1437D">
      <w:rPr>
        <w:rFonts w:ascii="Gill Sans MT" w:hAnsi="Gill Sans MT"/>
        <w:color w:val="808080"/>
        <w:sz w:val="20"/>
        <w:szCs w:val="20"/>
      </w:rPr>
      <w:t>SIAMS Inspection School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2410" w14:textId="77777777" w:rsidR="008B7317" w:rsidRDefault="008B7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D550" w14:textId="77777777" w:rsidR="00837C3C" w:rsidRDefault="00837C3C">
      <w:r>
        <w:separator/>
      </w:r>
    </w:p>
  </w:footnote>
  <w:footnote w:type="continuationSeparator" w:id="0">
    <w:p w14:paraId="29908DE2" w14:textId="77777777" w:rsidR="00837C3C" w:rsidRDefault="00837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AEAB" w14:textId="77777777" w:rsidR="008B7317" w:rsidRDefault="008B7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8230" w14:textId="31BC0EB7" w:rsidR="008B7317" w:rsidRDefault="008B7317" w:rsidP="002363E9">
    <w:pPr>
      <w:pStyle w:val="Header"/>
      <w:ind w:hanging="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07CB9" w14:textId="545C00A7" w:rsidR="008B7317" w:rsidRDefault="007A495A" w:rsidP="00FE45D1">
    <w:pPr>
      <w:pStyle w:val="Header"/>
      <w:ind w:hanging="900"/>
    </w:pPr>
    <w:r>
      <w:rPr>
        <w:noProof/>
        <w:lang w:val="en-US" w:bidi="ar-SA"/>
      </w:rPr>
      <w:drawing>
        <wp:anchor distT="0" distB="0" distL="114300" distR="114300" simplePos="0" relativeHeight="251657216" behindDoc="0" locked="0" layoutInCell="1" allowOverlap="1" wp14:anchorId="5FD93652" wp14:editId="7A84D13D">
          <wp:simplePos x="0" y="0"/>
          <wp:positionH relativeFrom="column">
            <wp:posOffset>3432810</wp:posOffset>
          </wp:positionH>
          <wp:positionV relativeFrom="paragraph">
            <wp:posOffset>1170940</wp:posOffset>
          </wp:positionV>
          <wp:extent cx="2295525" cy="362585"/>
          <wp:effectExtent l="0" t="0" r="0" b="0"/>
          <wp:wrapSquare wrapText="bothSides"/>
          <wp:docPr id="2" name="Picture 1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US" w:bidi="ar-SA"/>
      </w:rPr>
      <w:drawing>
        <wp:inline distT="0" distB="0" distL="0" distR="0" wp14:anchorId="2B05DC3B" wp14:editId="7E53D40C">
          <wp:extent cx="7943850" cy="1885950"/>
          <wp:effectExtent l="0" t="0" r="0" b="0"/>
          <wp:docPr id="1" name="Picture 1" descr="Dual Brande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al Branded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B21"/>
    <w:multiLevelType w:val="hybridMultilevel"/>
    <w:tmpl w:val="2E086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B60B3"/>
    <w:multiLevelType w:val="hybridMultilevel"/>
    <w:tmpl w:val="9B6C0558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0D035CB4"/>
    <w:multiLevelType w:val="hybridMultilevel"/>
    <w:tmpl w:val="7DE8D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56D50"/>
    <w:multiLevelType w:val="hybridMultilevel"/>
    <w:tmpl w:val="4DEC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121A"/>
    <w:multiLevelType w:val="hybridMultilevel"/>
    <w:tmpl w:val="28409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772F"/>
    <w:multiLevelType w:val="hybridMultilevel"/>
    <w:tmpl w:val="130A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7E6B"/>
    <w:multiLevelType w:val="hybridMultilevel"/>
    <w:tmpl w:val="59B0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6834"/>
    <w:multiLevelType w:val="hybridMultilevel"/>
    <w:tmpl w:val="DBA61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5498"/>
    <w:multiLevelType w:val="hybridMultilevel"/>
    <w:tmpl w:val="1BA01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05448A"/>
    <w:multiLevelType w:val="hybridMultilevel"/>
    <w:tmpl w:val="4C1E77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734CCE"/>
    <w:multiLevelType w:val="hybridMultilevel"/>
    <w:tmpl w:val="A13E51D4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1" w15:restartNumberingAfterBreak="0">
    <w:nsid w:val="533A1A70"/>
    <w:multiLevelType w:val="hybridMultilevel"/>
    <w:tmpl w:val="071AC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554250"/>
    <w:multiLevelType w:val="hybridMultilevel"/>
    <w:tmpl w:val="B95689E0"/>
    <w:lvl w:ilvl="0" w:tplc="0809000F">
      <w:start w:val="1"/>
      <w:numFmt w:val="decimal"/>
      <w:lvlText w:val="%1."/>
      <w:lvlJc w:val="left"/>
      <w:pPr>
        <w:ind w:left="1030" w:hanging="360"/>
      </w:p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3" w15:restartNumberingAfterBreak="0">
    <w:nsid w:val="64252FE2"/>
    <w:multiLevelType w:val="hybridMultilevel"/>
    <w:tmpl w:val="AA924A5A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 w15:restartNumberingAfterBreak="0">
    <w:nsid w:val="68B93BE1"/>
    <w:multiLevelType w:val="hybridMultilevel"/>
    <w:tmpl w:val="5EB8352C"/>
    <w:lvl w:ilvl="0" w:tplc="0809000F">
      <w:start w:val="1"/>
      <w:numFmt w:val="decimal"/>
      <w:lvlText w:val="%1."/>
      <w:lvlJc w:val="left"/>
      <w:pPr>
        <w:ind w:left="1030" w:hanging="360"/>
      </w:p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5" w15:restartNumberingAfterBreak="0">
    <w:nsid w:val="6FB554EF"/>
    <w:multiLevelType w:val="hybridMultilevel"/>
    <w:tmpl w:val="F150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E115F"/>
    <w:multiLevelType w:val="hybridMultilevel"/>
    <w:tmpl w:val="0EE4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89"/>
    <w:rsid w:val="00002324"/>
    <w:rsid w:val="000066D2"/>
    <w:rsid w:val="000077E0"/>
    <w:rsid w:val="00011BB8"/>
    <w:rsid w:val="000127D7"/>
    <w:rsid w:val="0001750E"/>
    <w:rsid w:val="000201AC"/>
    <w:rsid w:val="0002538D"/>
    <w:rsid w:val="000253D1"/>
    <w:rsid w:val="000269A3"/>
    <w:rsid w:val="000309C7"/>
    <w:rsid w:val="000337B8"/>
    <w:rsid w:val="00034000"/>
    <w:rsid w:val="00040E0D"/>
    <w:rsid w:val="0004139C"/>
    <w:rsid w:val="000418B2"/>
    <w:rsid w:val="00043D1A"/>
    <w:rsid w:val="00044108"/>
    <w:rsid w:val="00045890"/>
    <w:rsid w:val="00046D16"/>
    <w:rsid w:val="00052565"/>
    <w:rsid w:val="00056E78"/>
    <w:rsid w:val="0005701F"/>
    <w:rsid w:val="0005765C"/>
    <w:rsid w:val="00057A67"/>
    <w:rsid w:val="000633D6"/>
    <w:rsid w:val="00066F5D"/>
    <w:rsid w:val="00076378"/>
    <w:rsid w:val="00076440"/>
    <w:rsid w:val="00085E76"/>
    <w:rsid w:val="00090192"/>
    <w:rsid w:val="000939C0"/>
    <w:rsid w:val="000965A4"/>
    <w:rsid w:val="00097FAA"/>
    <w:rsid w:val="000A1F01"/>
    <w:rsid w:val="000A4A72"/>
    <w:rsid w:val="000B25C5"/>
    <w:rsid w:val="000B5C07"/>
    <w:rsid w:val="000C372D"/>
    <w:rsid w:val="000D278D"/>
    <w:rsid w:val="000D342D"/>
    <w:rsid w:val="000E50B4"/>
    <w:rsid w:val="000E6425"/>
    <w:rsid w:val="000E6547"/>
    <w:rsid w:val="00103A73"/>
    <w:rsid w:val="00116F87"/>
    <w:rsid w:val="00124EF2"/>
    <w:rsid w:val="00125CDB"/>
    <w:rsid w:val="001314C4"/>
    <w:rsid w:val="00132A89"/>
    <w:rsid w:val="00132BC2"/>
    <w:rsid w:val="001437C1"/>
    <w:rsid w:val="001440F8"/>
    <w:rsid w:val="00145729"/>
    <w:rsid w:val="00152A93"/>
    <w:rsid w:val="00153472"/>
    <w:rsid w:val="001537AA"/>
    <w:rsid w:val="00155507"/>
    <w:rsid w:val="00162CD0"/>
    <w:rsid w:val="00165E33"/>
    <w:rsid w:val="00166377"/>
    <w:rsid w:val="00170190"/>
    <w:rsid w:val="001727D9"/>
    <w:rsid w:val="00174CA7"/>
    <w:rsid w:val="00177B8A"/>
    <w:rsid w:val="001823C1"/>
    <w:rsid w:val="00186462"/>
    <w:rsid w:val="00186D22"/>
    <w:rsid w:val="00187550"/>
    <w:rsid w:val="00190B42"/>
    <w:rsid w:val="00193430"/>
    <w:rsid w:val="001A3A99"/>
    <w:rsid w:val="001B0DFC"/>
    <w:rsid w:val="001B22CA"/>
    <w:rsid w:val="001C129F"/>
    <w:rsid w:val="001C346F"/>
    <w:rsid w:val="001C6029"/>
    <w:rsid w:val="001C6445"/>
    <w:rsid w:val="001D63A0"/>
    <w:rsid w:val="001F2066"/>
    <w:rsid w:val="001F4433"/>
    <w:rsid w:val="0020060F"/>
    <w:rsid w:val="002040EA"/>
    <w:rsid w:val="00211939"/>
    <w:rsid w:val="002123C7"/>
    <w:rsid w:val="00215905"/>
    <w:rsid w:val="002159A8"/>
    <w:rsid w:val="00221591"/>
    <w:rsid w:val="00222F48"/>
    <w:rsid w:val="0022523B"/>
    <w:rsid w:val="00226B49"/>
    <w:rsid w:val="002340C8"/>
    <w:rsid w:val="002363E9"/>
    <w:rsid w:val="002467FB"/>
    <w:rsid w:val="00257527"/>
    <w:rsid w:val="00263957"/>
    <w:rsid w:val="002667E3"/>
    <w:rsid w:val="0027169D"/>
    <w:rsid w:val="00276CE7"/>
    <w:rsid w:val="0027754F"/>
    <w:rsid w:val="0028455A"/>
    <w:rsid w:val="00295FB0"/>
    <w:rsid w:val="002A68BB"/>
    <w:rsid w:val="002B4271"/>
    <w:rsid w:val="002C03AB"/>
    <w:rsid w:val="002C5E43"/>
    <w:rsid w:val="002E2B0D"/>
    <w:rsid w:val="002E67B5"/>
    <w:rsid w:val="00301205"/>
    <w:rsid w:val="00320995"/>
    <w:rsid w:val="00325484"/>
    <w:rsid w:val="00327563"/>
    <w:rsid w:val="003413A9"/>
    <w:rsid w:val="00344AE0"/>
    <w:rsid w:val="00356298"/>
    <w:rsid w:val="0035769F"/>
    <w:rsid w:val="003605A1"/>
    <w:rsid w:val="00375619"/>
    <w:rsid w:val="00380F73"/>
    <w:rsid w:val="003826FF"/>
    <w:rsid w:val="00384C8E"/>
    <w:rsid w:val="003944BE"/>
    <w:rsid w:val="00394AAC"/>
    <w:rsid w:val="003950C8"/>
    <w:rsid w:val="003A09C4"/>
    <w:rsid w:val="003A6645"/>
    <w:rsid w:val="003A7470"/>
    <w:rsid w:val="003B47E5"/>
    <w:rsid w:val="003B5623"/>
    <w:rsid w:val="003B7329"/>
    <w:rsid w:val="003C1EE0"/>
    <w:rsid w:val="003C7DBA"/>
    <w:rsid w:val="003D1C0D"/>
    <w:rsid w:val="003D1E67"/>
    <w:rsid w:val="003F587B"/>
    <w:rsid w:val="003F61F1"/>
    <w:rsid w:val="003F6F7B"/>
    <w:rsid w:val="003F77FA"/>
    <w:rsid w:val="003F7DA1"/>
    <w:rsid w:val="00404596"/>
    <w:rsid w:val="00406A4E"/>
    <w:rsid w:val="00411150"/>
    <w:rsid w:val="0042436D"/>
    <w:rsid w:val="00433F15"/>
    <w:rsid w:val="00436299"/>
    <w:rsid w:val="0044085C"/>
    <w:rsid w:val="00443330"/>
    <w:rsid w:val="00444C2C"/>
    <w:rsid w:val="00445515"/>
    <w:rsid w:val="00446075"/>
    <w:rsid w:val="00454093"/>
    <w:rsid w:val="0045648F"/>
    <w:rsid w:val="00463461"/>
    <w:rsid w:val="0046394A"/>
    <w:rsid w:val="004650B8"/>
    <w:rsid w:val="0047092F"/>
    <w:rsid w:val="0048093C"/>
    <w:rsid w:val="0048098E"/>
    <w:rsid w:val="004858D5"/>
    <w:rsid w:val="00486587"/>
    <w:rsid w:val="004B1D20"/>
    <w:rsid w:val="004B1E23"/>
    <w:rsid w:val="004B2836"/>
    <w:rsid w:val="004B4BA0"/>
    <w:rsid w:val="004B6C45"/>
    <w:rsid w:val="004C2C08"/>
    <w:rsid w:val="004C2FD2"/>
    <w:rsid w:val="004D37F1"/>
    <w:rsid w:val="004E061B"/>
    <w:rsid w:val="004E2307"/>
    <w:rsid w:val="004E7B8F"/>
    <w:rsid w:val="004F00BC"/>
    <w:rsid w:val="004F3F3F"/>
    <w:rsid w:val="005010CA"/>
    <w:rsid w:val="00506397"/>
    <w:rsid w:val="005063E1"/>
    <w:rsid w:val="0051191E"/>
    <w:rsid w:val="005125AA"/>
    <w:rsid w:val="00517FA1"/>
    <w:rsid w:val="00531050"/>
    <w:rsid w:val="00534130"/>
    <w:rsid w:val="005376B9"/>
    <w:rsid w:val="00540AE8"/>
    <w:rsid w:val="0054470C"/>
    <w:rsid w:val="00557ECF"/>
    <w:rsid w:val="00560A35"/>
    <w:rsid w:val="00563760"/>
    <w:rsid w:val="005662F1"/>
    <w:rsid w:val="00576486"/>
    <w:rsid w:val="005770C2"/>
    <w:rsid w:val="005850FC"/>
    <w:rsid w:val="00585BD6"/>
    <w:rsid w:val="00587FC2"/>
    <w:rsid w:val="00592191"/>
    <w:rsid w:val="00595011"/>
    <w:rsid w:val="00595A6A"/>
    <w:rsid w:val="005A3FD0"/>
    <w:rsid w:val="005A6650"/>
    <w:rsid w:val="005A70E6"/>
    <w:rsid w:val="005A7E89"/>
    <w:rsid w:val="005D3F11"/>
    <w:rsid w:val="005D6982"/>
    <w:rsid w:val="005E08DD"/>
    <w:rsid w:val="005F1BDA"/>
    <w:rsid w:val="005F4504"/>
    <w:rsid w:val="00602FCC"/>
    <w:rsid w:val="00606C22"/>
    <w:rsid w:val="00612FE6"/>
    <w:rsid w:val="006177AE"/>
    <w:rsid w:val="00622085"/>
    <w:rsid w:val="006277F0"/>
    <w:rsid w:val="00641A21"/>
    <w:rsid w:val="00643A51"/>
    <w:rsid w:val="00643A8A"/>
    <w:rsid w:val="006442D4"/>
    <w:rsid w:val="00644FE3"/>
    <w:rsid w:val="00647BF5"/>
    <w:rsid w:val="0065511E"/>
    <w:rsid w:val="0066217E"/>
    <w:rsid w:val="0066260C"/>
    <w:rsid w:val="0066333A"/>
    <w:rsid w:val="0066770D"/>
    <w:rsid w:val="006708A1"/>
    <w:rsid w:val="00671799"/>
    <w:rsid w:val="0067259C"/>
    <w:rsid w:val="00682DE6"/>
    <w:rsid w:val="00686682"/>
    <w:rsid w:val="006A037A"/>
    <w:rsid w:val="006A5A41"/>
    <w:rsid w:val="006C0FEE"/>
    <w:rsid w:val="006C4A28"/>
    <w:rsid w:val="006C5B63"/>
    <w:rsid w:val="006C6F43"/>
    <w:rsid w:val="006D4ECB"/>
    <w:rsid w:val="006E3B00"/>
    <w:rsid w:val="006F1708"/>
    <w:rsid w:val="006F527D"/>
    <w:rsid w:val="006F58D9"/>
    <w:rsid w:val="007001BE"/>
    <w:rsid w:val="0070156D"/>
    <w:rsid w:val="00703AFA"/>
    <w:rsid w:val="0070484D"/>
    <w:rsid w:val="00710521"/>
    <w:rsid w:val="00726F13"/>
    <w:rsid w:val="007335A8"/>
    <w:rsid w:val="0073414E"/>
    <w:rsid w:val="00735FB3"/>
    <w:rsid w:val="007427F7"/>
    <w:rsid w:val="00743214"/>
    <w:rsid w:val="007440C2"/>
    <w:rsid w:val="00747408"/>
    <w:rsid w:val="007515BA"/>
    <w:rsid w:val="0075177C"/>
    <w:rsid w:val="007542B7"/>
    <w:rsid w:val="00762B71"/>
    <w:rsid w:val="00766032"/>
    <w:rsid w:val="007668BD"/>
    <w:rsid w:val="00770303"/>
    <w:rsid w:val="00771F44"/>
    <w:rsid w:val="00774E2C"/>
    <w:rsid w:val="00780967"/>
    <w:rsid w:val="00784F4F"/>
    <w:rsid w:val="007858D7"/>
    <w:rsid w:val="0079096D"/>
    <w:rsid w:val="007A0AEF"/>
    <w:rsid w:val="007A1C41"/>
    <w:rsid w:val="007A495A"/>
    <w:rsid w:val="007A5D27"/>
    <w:rsid w:val="007C7D50"/>
    <w:rsid w:val="007D00AD"/>
    <w:rsid w:val="007D2207"/>
    <w:rsid w:val="007E150F"/>
    <w:rsid w:val="007E63B3"/>
    <w:rsid w:val="007F4734"/>
    <w:rsid w:val="00804234"/>
    <w:rsid w:val="00805B4B"/>
    <w:rsid w:val="00806444"/>
    <w:rsid w:val="00807104"/>
    <w:rsid w:val="00810D75"/>
    <w:rsid w:val="00812833"/>
    <w:rsid w:val="00813291"/>
    <w:rsid w:val="008242B4"/>
    <w:rsid w:val="00826813"/>
    <w:rsid w:val="00830D5D"/>
    <w:rsid w:val="008348A9"/>
    <w:rsid w:val="00834B2F"/>
    <w:rsid w:val="00837C3C"/>
    <w:rsid w:val="00841CD0"/>
    <w:rsid w:val="008439C8"/>
    <w:rsid w:val="00845EC3"/>
    <w:rsid w:val="0085087C"/>
    <w:rsid w:val="0085680D"/>
    <w:rsid w:val="00857B6E"/>
    <w:rsid w:val="00862062"/>
    <w:rsid w:val="008633F3"/>
    <w:rsid w:val="008719A9"/>
    <w:rsid w:val="008722A0"/>
    <w:rsid w:val="0087520C"/>
    <w:rsid w:val="00877351"/>
    <w:rsid w:val="00887F5D"/>
    <w:rsid w:val="00891905"/>
    <w:rsid w:val="00893813"/>
    <w:rsid w:val="0089598B"/>
    <w:rsid w:val="008A2BC0"/>
    <w:rsid w:val="008A5A3C"/>
    <w:rsid w:val="008B04BF"/>
    <w:rsid w:val="008B7317"/>
    <w:rsid w:val="008C3E63"/>
    <w:rsid w:val="008C67CA"/>
    <w:rsid w:val="008D4D0E"/>
    <w:rsid w:val="008E07E8"/>
    <w:rsid w:val="008E327F"/>
    <w:rsid w:val="008F2280"/>
    <w:rsid w:val="008F2599"/>
    <w:rsid w:val="008F2B6C"/>
    <w:rsid w:val="0091017E"/>
    <w:rsid w:val="0093075C"/>
    <w:rsid w:val="00937CD8"/>
    <w:rsid w:val="00940828"/>
    <w:rsid w:val="00941D52"/>
    <w:rsid w:val="00942973"/>
    <w:rsid w:val="00944893"/>
    <w:rsid w:val="00946354"/>
    <w:rsid w:val="00946772"/>
    <w:rsid w:val="009514E1"/>
    <w:rsid w:val="009569F1"/>
    <w:rsid w:val="0096759D"/>
    <w:rsid w:val="00971C47"/>
    <w:rsid w:val="009759FD"/>
    <w:rsid w:val="00982705"/>
    <w:rsid w:val="009A216D"/>
    <w:rsid w:val="009B0640"/>
    <w:rsid w:val="009B4D76"/>
    <w:rsid w:val="009B6CCE"/>
    <w:rsid w:val="009B6EC8"/>
    <w:rsid w:val="009C0668"/>
    <w:rsid w:val="009C28DF"/>
    <w:rsid w:val="009C4BC0"/>
    <w:rsid w:val="009C6932"/>
    <w:rsid w:val="009C6FF1"/>
    <w:rsid w:val="009C7A8A"/>
    <w:rsid w:val="009D0DE6"/>
    <w:rsid w:val="009D3B20"/>
    <w:rsid w:val="009E4024"/>
    <w:rsid w:val="009E5587"/>
    <w:rsid w:val="009E7293"/>
    <w:rsid w:val="009F25F7"/>
    <w:rsid w:val="009F2737"/>
    <w:rsid w:val="009F7979"/>
    <w:rsid w:val="00A03789"/>
    <w:rsid w:val="00A03CE4"/>
    <w:rsid w:val="00A05D2D"/>
    <w:rsid w:val="00A06DA6"/>
    <w:rsid w:val="00A15A04"/>
    <w:rsid w:val="00A20AB2"/>
    <w:rsid w:val="00A22124"/>
    <w:rsid w:val="00A25680"/>
    <w:rsid w:val="00A36FCD"/>
    <w:rsid w:val="00A4339E"/>
    <w:rsid w:val="00A460E0"/>
    <w:rsid w:val="00A53B79"/>
    <w:rsid w:val="00A605B5"/>
    <w:rsid w:val="00A61619"/>
    <w:rsid w:val="00A64882"/>
    <w:rsid w:val="00A70638"/>
    <w:rsid w:val="00A74623"/>
    <w:rsid w:val="00A76A7A"/>
    <w:rsid w:val="00A85D9A"/>
    <w:rsid w:val="00A90DC8"/>
    <w:rsid w:val="00A921E2"/>
    <w:rsid w:val="00AA2D23"/>
    <w:rsid w:val="00AA57C6"/>
    <w:rsid w:val="00AA62B5"/>
    <w:rsid w:val="00AB2620"/>
    <w:rsid w:val="00AB3C02"/>
    <w:rsid w:val="00AB3C13"/>
    <w:rsid w:val="00AB6209"/>
    <w:rsid w:val="00AB66CA"/>
    <w:rsid w:val="00AC223A"/>
    <w:rsid w:val="00AC3F6C"/>
    <w:rsid w:val="00AC5A38"/>
    <w:rsid w:val="00AC63F8"/>
    <w:rsid w:val="00AE0412"/>
    <w:rsid w:val="00AE0669"/>
    <w:rsid w:val="00AE1218"/>
    <w:rsid w:val="00AE3538"/>
    <w:rsid w:val="00AE4168"/>
    <w:rsid w:val="00AE4BC7"/>
    <w:rsid w:val="00AE7238"/>
    <w:rsid w:val="00AF384D"/>
    <w:rsid w:val="00AF6B9A"/>
    <w:rsid w:val="00AF6E5B"/>
    <w:rsid w:val="00AF7F19"/>
    <w:rsid w:val="00B016B5"/>
    <w:rsid w:val="00B04B55"/>
    <w:rsid w:val="00B204EF"/>
    <w:rsid w:val="00B20AC9"/>
    <w:rsid w:val="00B25D6D"/>
    <w:rsid w:val="00B27F81"/>
    <w:rsid w:val="00B30260"/>
    <w:rsid w:val="00B3199E"/>
    <w:rsid w:val="00B40F58"/>
    <w:rsid w:val="00B4195C"/>
    <w:rsid w:val="00B506EB"/>
    <w:rsid w:val="00B524E8"/>
    <w:rsid w:val="00B5532D"/>
    <w:rsid w:val="00B57309"/>
    <w:rsid w:val="00B622F4"/>
    <w:rsid w:val="00B62E31"/>
    <w:rsid w:val="00B672A1"/>
    <w:rsid w:val="00B6796E"/>
    <w:rsid w:val="00B807EF"/>
    <w:rsid w:val="00B821B2"/>
    <w:rsid w:val="00B82CDC"/>
    <w:rsid w:val="00B82F10"/>
    <w:rsid w:val="00B8344F"/>
    <w:rsid w:val="00B84522"/>
    <w:rsid w:val="00B9050B"/>
    <w:rsid w:val="00B9224C"/>
    <w:rsid w:val="00B930DE"/>
    <w:rsid w:val="00B97B81"/>
    <w:rsid w:val="00BA1817"/>
    <w:rsid w:val="00BA3AF2"/>
    <w:rsid w:val="00BB21BC"/>
    <w:rsid w:val="00BB6D68"/>
    <w:rsid w:val="00BC022D"/>
    <w:rsid w:val="00BC24C4"/>
    <w:rsid w:val="00BC7A2A"/>
    <w:rsid w:val="00BD01F6"/>
    <w:rsid w:val="00BD1004"/>
    <w:rsid w:val="00BD3901"/>
    <w:rsid w:val="00BD4597"/>
    <w:rsid w:val="00BE2051"/>
    <w:rsid w:val="00BE2C80"/>
    <w:rsid w:val="00C00BD9"/>
    <w:rsid w:val="00C02BF4"/>
    <w:rsid w:val="00C0647E"/>
    <w:rsid w:val="00C1437D"/>
    <w:rsid w:val="00C16C21"/>
    <w:rsid w:val="00C216A9"/>
    <w:rsid w:val="00C23310"/>
    <w:rsid w:val="00C26CD6"/>
    <w:rsid w:val="00C375E1"/>
    <w:rsid w:val="00C53205"/>
    <w:rsid w:val="00C6288E"/>
    <w:rsid w:val="00C628DF"/>
    <w:rsid w:val="00C6376F"/>
    <w:rsid w:val="00C742DD"/>
    <w:rsid w:val="00C87B5D"/>
    <w:rsid w:val="00C92AB9"/>
    <w:rsid w:val="00C92C48"/>
    <w:rsid w:val="00C949DA"/>
    <w:rsid w:val="00CA096D"/>
    <w:rsid w:val="00CA0DFD"/>
    <w:rsid w:val="00CA1879"/>
    <w:rsid w:val="00CA4DE2"/>
    <w:rsid w:val="00CA67A7"/>
    <w:rsid w:val="00CB13EA"/>
    <w:rsid w:val="00CB1AC6"/>
    <w:rsid w:val="00CB2B2A"/>
    <w:rsid w:val="00CB2D8B"/>
    <w:rsid w:val="00CB37F9"/>
    <w:rsid w:val="00CB48BF"/>
    <w:rsid w:val="00CB5CC3"/>
    <w:rsid w:val="00CB6403"/>
    <w:rsid w:val="00CB7B8E"/>
    <w:rsid w:val="00CD06CD"/>
    <w:rsid w:val="00CD3FC4"/>
    <w:rsid w:val="00CD53F2"/>
    <w:rsid w:val="00CE3004"/>
    <w:rsid w:val="00CE3A3E"/>
    <w:rsid w:val="00CE7CCD"/>
    <w:rsid w:val="00CF0942"/>
    <w:rsid w:val="00CF16AD"/>
    <w:rsid w:val="00CF5214"/>
    <w:rsid w:val="00D02E32"/>
    <w:rsid w:val="00D20F79"/>
    <w:rsid w:val="00D22631"/>
    <w:rsid w:val="00D27271"/>
    <w:rsid w:val="00D5396B"/>
    <w:rsid w:val="00D56B75"/>
    <w:rsid w:val="00D62A9E"/>
    <w:rsid w:val="00D65598"/>
    <w:rsid w:val="00D65A47"/>
    <w:rsid w:val="00D81465"/>
    <w:rsid w:val="00D87038"/>
    <w:rsid w:val="00D91933"/>
    <w:rsid w:val="00D943A8"/>
    <w:rsid w:val="00D94E9D"/>
    <w:rsid w:val="00D96D23"/>
    <w:rsid w:val="00D97DAF"/>
    <w:rsid w:val="00DA0E25"/>
    <w:rsid w:val="00DA451F"/>
    <w:rsid w:val="00DB08C0"/>
    <w:rsid w:val="00DC2F33"/>
    <w:rsid w:val="00DC4141"/>
    <w:rsid w:val="00DC4448"/>
    <w:rsid w:val="00DD1E8F"/>
    <w:rsid w:val="00DD3CAB"/>
    <w:rsid w:val="00DD554D"/>
    <w:rsid w:val="00DD5F96"/>
    <w:rsid w:val="00DD73DD"/>
    <w:rsid w:val="00DE6D39"/>
    <w:rsid w:val="00DF1064"/>
    <w:rsid w:val="00E04E85"/>
    <w:rsid w:val="00E113B2"/>
    <w:rsid w:val="00E1282B"/>
    <w:rsid w:val="00E14077"/>
    <w:rsid w:val="00E14259"/>
    <w:rsid w:val="00E14D0E"/>
    <w:rsid w:val="00E2496B"/>
    <w:rsid w:val="00E31C57"/>
    <w:rsid w:val="00E43F8D"/>
    <w:rsid w:val="00E52D48"/>
    <w:rsid w:val="00E535FC"/>
    <w:rsid w:val="00E548FE"/>
    <w:rsid w:val="00E577B0"/>
    <w:rsid w:val="00E606AA"/>
    <w:rsid w:val="00E61289"/>
    <w:rsid w:val="00E61805"/>
    <w:rsid w:val="00E65634"/>
    <w:rsid w:val="00E7075E"/>
    <w:rsid w:val="00E857F7"/>
    <w:rsid w:val="00E86CD3"/>
    <w:rsid w:val="00E91F3D"/>
    <w:rsid w:val="00E93767"/>
    <w:rsid w:val="00EA0ABB"/>
    <w:rsid w:val="00EA537F"/>
    <w:rsid w:val="00EA69DD"/>
    <w:rsid w:val="00EB6EFE"/>
    <w:rsid w:val="00EC4B9A"/>
    <w:rsid w:val="00EC775A"/>
    <w:rsid w:val="00EE5A48"/>
    <w:rsid w:val="00EE6E9C"/>
    <w:rsid w:val="00EE7FD8"/>
    <w:rsid w:val="00F014EE"/>
    <w:rsid w:val="00F06544"/>
    <w:rsid w:val="00F07518"/>
    <w:rsid w:val="00F1142C"/>
    <w:rsid w:val="00F16156"/>
    <w:rsid w:val="00F22E26"/>
    <w:rsid w:val="00F262F6"/>
    <w:rsid w:val="00F422C3"/>
    <w:rsid w:val="00F44A3A"/>
    <w:rsid w:val="00F44E2D"/>
    <w:rsid w:val="00F50AD1"/>
    <w:rsid w:val="00F64B76"/>
    <w:rsid w:val="00F7317A"/>
    <w:rsid w:val="00F737DC"/>
    <w:rsid w:val="00F75067"/>
    <w:rsid w:val="00F77BC7"/>
    <w:rsid w:val="00F80936"/>
    <w:rsid w:val="00F82B16"/>
    <w:rsid w:val="00F90827"/>
    <w:rsid w:val="00F96B8C"/>
    <w:rsid w:val="00FA0919"/>
    <w:rsid w:val="00FA3923"/>
    <w:rsid w:val="00FA6387"/>
    <w:rsid w:val="00FC0C26"/>
    <w:rsid w:val="00FC4829"/>
    <w:rsid w:val="00FD0117"/>
    <w:rsid w:val="00FD1F68"/>
    <w:rsid w:val="00FD29B4"/>
    <w:rsid w:val="00FD2B1E"/>
    <w:rsid w:val="00FD4ABC"/>
    <w:rsid w:val="00FD55AA"/>
    <w:rsid w:val="00FE08C9"/>
    <w:rsid w:val="00FE45D1"/>
    <w:rsid w:val="00FE6263"/>
    <w:rsid w:val="00FE7608"/>
    <w:rsid w:val="00FF2442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25560"/>
  <w15:docId w15:val="{E0BAB65B-A3D9-44BE-83B7-3AE8468E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B22CA"/>
    <w:pPr>
      <w:widowControl w:val="0"/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cs="Tahoma"/>
      <w:snapToGrid w:val="0"/>
      <w:sz w:val="24"/>
      <w:szCs w:val="24"/>
      <w:lang w:eastAsia="en-US" w:bidi="th-TH"/>
    </w:rPr>
  </w:style>
  <w:style w:type="paragraph" w:styleId="Heading1">
    <w:name w:val="heading 1"/>
    <w:basedOn w:val="Normal"/>
    <w:next w:val="Normal"/>
    <w:qFormat/>
    <w:rsid w:val="001B22CA"/>
    <w:pPr>
      <w:keepNext/>
      <w:tabs>
        <w:tab w:val="left" w:pos="1974"/>
      </w:tabs>
      <w:outlineLvl w:val="0"/>
    </w:pPr>
    <w:rPr>
      <w:color w:val="0000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123C7"/>
    <w:pPr>
      <w:keepNext/>
      <w:keepLines/>
      <w:spacing w:before="200"/>
      <w:outlineLvl w:val="4"/>
    </w:pPr>
    <w:rPr>
      <w:rFonts w:ascii="Cambria" w:eastAsia="MS Gothic" w:hAnsi="Cambria" w:cs="Angsana New"/>
      <w:color w:val="243F6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B22C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95011"/>
    <w:pPr>
      <w:tabs>
        <w:tab w:val="clear" w:pos="567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A67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67A7"/>
    <w:rPr>
      <w:rFonts w:ascii="Tahoma" w:hAnsi="Tahoma" w:cs="Angsana New"/>
      <w:snapToGrid w:val="0"/>
      <w:sz w:val="16"/>
      <w:lang w:eastAsia="en-US" w:bidi="th-TH"/>
    </w:rPr>
  </w:style>
  <w:style w:type="character" w:customStyle="1" w:styleId="Heading5Char">
    <w:name w:val="Heading 5 Char"/>
    <w:link w:val="Heading5"/>
    <w:semiHidden/>
    <w:rsid w:val="002123C7"/>
    <w:rPr>
      <w:rFonts w:ascii="Cambria" w:eastAsia="MS Gothic" w:hAnsi="Cambria" w:cs="Angsana New"/>
      <w:snapToGrid w:val="0"/>
      <w:color w:val="243F60"/>
      <w:sz w:val="24"/>
      <w:szCs w:val="30"/>
      <w:lang w:eastAsia="en-US" w:bidi="th-TH"/>
    </w:rPr>
  </w:style>
  <w:style w:type="character" w:customStyle="1" w:styleId="street-address">
    <w:name w:val="street-address"/>
    <w:basedOn w:val="DefaultParagraphFont"/>
    <w:rsid w:val="0005765C"/>
  </w:style>
  <w:style w:type="character" w:customStyle="1" w:styleId="locality">
    <w:name w:val="locality"/>
    <w:basedOn w:val="DefaultParagraphFont"/>
    <w:rsid w:val="0005765C"/>
  </w:style>
  <w:style w:type="character" w:customStyle="1" w:styleId="region">
    <w:name w:val="region"/>
    <w:basedOn w:val="DefaultParagraphFont"/>
    <w:rsid w:val="0005765C"/>
  </w:style>
  <w:style w:type="character" w:customStyle="1" w:styleId="postal-code">
    <w:name w:val="postal-code"/>
    <w:basedOn w:val="DefaultParagraphFont"/>
    <w:rsid w:val="0005765C"/>
  </w:style>
  <w:style w:type="paragraph" w:styleId="ListParagraph">
    <w:name w:val="List Paragraph"/>
    <w:basedOn w:val="Normal"/>
    <w:uiPriority w:val="34"/>
    <w:qFormat/>
    <w:rsid w:val="00A70638"/>
    <w:pPr>
      <w:ind w:left="720"/>
      <w:contextualSpacing/>
    </w:pPr>
    <w:rPr>
      <w:rFonts w:cs="Angsana New"/>
      <w:szCs w:val="30"/>
    </w:rPr>
  </w:style>
  <w:style w:type="paragraph" w:customStyle="1" w:styleId="Default">
    <w:name w:val="Default"/>
    <w:rsid w:val="00585B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link w:val="Footer"/>
    <w:rsid w:val="00942973"/>
    <w:rPr>
      <w:rFonts w:cs="Tahoma"/>
      <w:snapToGrid w:val="0"/>
      <w:sz w:val="24"/>
      <w:szCs w:val="24"/>
      <w:lang w:eastAsia="en-US" w:bidi="th-TH"/>
    </w:rPr>
  </w:style>
  <w:style w:type="character" w:styleId="FootnoteReference">
    <w:name w:val="footnote reference"/>
    <w:semiHidden/>
    <w:rsid w:val="00222F48"/>
    <w:rPr>
      <w:vertAlign w:val="superscript"/>
    </w:rPr>
  </w:style>
  <w:style w:type="character" w:styleId="CommentReference">
    <w:name w:val="annotation reference"/>
    <w:semiHidden/>
    <w:unhideWhenUsed/>
    <w:rsid w:val="003944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44BE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semiHidden/>
    <w:rsid w:val="003944BE"/>
    <w:rPr>
      <w:rFonts w:cs="Angsana New"/>
      <w:snapToGrid w:val="0"/>
      <w:szCs w:val="25"/>
      <w:lang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44BE"/>
    <w:rPr>
      <w:b/>
      <w:bCs/>
    </w:rPr>
  </w:style>
  <w:style w:type="character" w:customStyle="1" w:styleId="CommentSubjectChar">
    <w:name w:val="Comment Subject Char"/>
    <w:link w:val="CommentSubject"/>
    <w:semiHidden/>
    <w:rsid w:val="003944BE"/>
    <w:rPr>
      <w:rFonts w:cs="Angsana New"/>
      <w:b/>
      <w:bCs/>
      <w:snapToGrid w:val="0"/>
      <w:szCs w:val="25"/>
      <w:lang w:eastAsia="en-US" w:bidi="th-TH"/>
    </w:rPr>
  </w:style>
  <w:style w:type="character" w:customStyle="1" w:styleId="apple-converted-space">
    <w:name w:val="apple-converted-space"/>
    <w:rsid w:val="00132BC2"/>
  </w:style>
  <w:style w:type="character" w:styleId="Hyperlink">
    <w:name w:val="Hyperlink"/>
    <w:uiPriority w:val="99"/>
    <w:semiHidden/>
    <w:unhideWhenUsed/>
    <w:rsid w:val="00AA5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7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4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.churchill\Local%20Settings\Temporary%20Internet%20Files\Content.MSO\47131C9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A5C06-2CAB-4247-AF17-EC214C66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47131C9B.dot</Template>
  <TotalTime>3</TotalTime>
  <Pages>3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Archbishops Council corporate template</vt:lpstr>
    </vt:vector>
  </TitlesOfParts>
  <Company>Archbishops Council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Archbishops Council corporate template</dc:title>
  <dc:creator>C Payne</dc:creator>
  <cp:lastModifiedBy>Marcia Headon</cp:lastModifiedBy>
  <cp:revision>6</cp:revision>
  <cp:lastPrinted>2016-03-18T18:02:00Z</cp:lastPrinted>
  <dcterms:created xsi:type="dcterms:W3CDTF">2016-03-24T14:17:00Z</dcterms:created>
  <dcterms:modified xsi:type="dcterms:W3CDTF">2016-03-24T14:27:00Z</dcterms:modified>
</cp:coreProperties>
</file>