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212E9FB9" w14:textId="77777777" w:rsidTr="00D67486">
        <w:tc>
          <w:tcPr>
            <w:tcW w:w="9639" w:type="dxa"/>
          </w:tcPr>
          <w:p w14:paraId="5E5E70CF" w14:textId="74209F36" w:rsidR="002123C7" w:rsidRPr="004D37F1" w:rsidRDefault="000256C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 Newton Tony Church of England V</w:t>
            </w:r>
            <w:r w:rsidR="00E061E9">
              <w:rPr>
                <w:rFonts w:ascii="Gill Sans MT" w:hAnsi="Gill Sans MT" w:cs="Arial"/>
                <w:b/>
                <w:snapToGrid/>
                <w:lang w:bidi="ar-SA"/>
              </w:rPr>
              <w:t xml:space="preserve">oluntary Controlled Primary </w:t>
            </w:r>
            <w:r>
              <w:rPr>
                <w:rFonts w:ascii="Gill Sans MT" w:hAnsi="Gill Sans MT" w:cs="Arial"/>
                <w:b/>
                <w:snapToGrid/>
                <w:lang w:bidi="ar-SA"/>
              </w:rPr>
              <w:t>School</w:t>
            </w:r>
          </w:p>
          <w:p w14:paraId="066A1616" w14:textId="6CCE5999" w:rsidR="002123C7" w:rsidRDefault="000256CC" w:rsidP="000256C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Newton Tony</w:t>
            </w:r>
          </w:p>
          <w:p w14:paraId="4350355F" w14:textId="77777777" w:rsidR="000256CC" w:rsidRDefault="000256CC" w:rsidP="000256C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Salisbury</w:t>
            </w:r>
          </w:p>
          <w:p w14:paraId="16E25744" w14:textId="77777777" w:rsidR="000256CC" w:rsidRDefault="000256CC" w:rsidP="000256C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Wilts.</w:t>
            </w:r>
          </w:p>
          <w:p w14:paraId="52E8DC7C" w14:textId="4A7022A2" w:rsidR="000256CC" w:rsidRDefault="000256CC" w:rsidP="000256C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SP4 0HF</w:t>
            </w:r>
          </w:p>
          <w:p w14:paraId="2374FAC6" w14:textId="3EDAC469" w:rsidR="00AB66CA" w:rsidRPr="00D67486" w:rsidRDefault="00E061E9"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Pr>
                <w:rFonts w:ascii="Gill Sans MT" w:hAnsi="Gill Sans MT" w:cs="Arial"/>
                <w:b/>
                <w:bCs/>
                <w:snapToGrid/>
                <w:lang w:bidi="ar-SA"/>
              </w:rPr>
              <w:t xml:space="preserve">Previous inspection </w:t>
            </w:r>
            <w:r w:rsidR="00AB66CA">
              <w:rPr>
                <w:rFonts w:ascii="Gill Sans MT" w:hAnsi="Gill Sans MT" w:cs="Arial"/>
                <w:b/>
                <w:bCs/>
                <w:snapToGrid/>
                <w:lang w:bidi="ar-SA"/>
              </w:rPr>
              <w:t>grade:</w:t>
            </w:r>
            <w:r w:rsidR="00D67486">
              <w:rPr>
                <w:rFonts w:ascii="Gill Sans MT" w:hAnsi="Gill Sans MT" w:cs="Arial"/>
                <w:b/>
                <w:bCs/>
                <w:snapToGrid/>
                <w:lang w:bidi="ar-SA"/>
              </w:rPr>
              <w:t xml:space="preserve">  </w:t>
            </w:r>
            <w:r w:rsidR="000256CC" w:rsidRPr="001801D6">
              <w:rPr>
                <w:rFonts w:ascii="Gill Sans MT" w:hAnsi="Gill Sans MT" w:cs="Arial"/>
                <w:bCs/>
                <w:snapToGrid/>
                <w:color w:val="000000" w:themeColor="text1"/>
                <w:lang w:bidi="ar-SA"/>
              </w:rPr>
              <w:t xml:space="preserve">Good </w:t>
            </w:r>
          </w:p>
          <w:p w14:paraId="2345D3BE" w14:textId="2AD9A24F" w:rsidR="00FB7FAC" w:rsidRPr="00D67486"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color w:val="EF008E"/>
                <w:lang w:bidi="ar-SA"/>
              </w:rPr>
            </w:pPr>
            <w:r>
              <w:rPr>
                <w:rFonts w:ascii="Gill Sans MT" w:hAnsi="Gill Sans MT" w:cs="Arial"/>
                <w:b/>
                <w:bCs/>
                <w:snapToGrid/>
                <w:lang w:bidi="ar-SA"/>
              </w:rPr>
              <w:t>Current inspection grade:</w:t>
            </w:r>
            <w:r w:rsidR="00D67486">
              <w:rPr>
                <w:rFonts w:ascii="Gill Sans MT" w:hAnsi="Gill Sans MT" w:cs="Arial"/>
                <w:b/>
                <w:bCs/>
                <w:snapToGrid/>
                <w:lang w:bidi="ar-SA"/>
              </w:rPr>
              <w:t xml:space="preserve">  </w:t>
            </w:r>
            <w:r w:rsidR="00EC01F8" w:rsidRPr="00EC01F8">
              <w:rPr>
                <w:rFonts w:ascii="Gill Sans MT" w:hAnsi="Gill Sans MT" w:cs="Arial"/>
                <w:bCs/>
                <w:snapToGrid/>
                <w:lang w:bidi="ar-SA"/>
              </w:rPr>
              <w:t xml:space="preserve">Good </w:t>
            </w:r>
          </w:p>
          <w:p w14:paraId="2EDDF8E6" w14:textId="129734D7"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0256CC">
              <w:rPr>
                <w:rFonts w:ascii="Gill Sans MT" w:hAnsi="Gill Sans MT" w:cs="Arial"/>
                <w:b/>
                <w:bCs/>
                <w:snapToGrid/>
                <w:lang w:bidi="ar-SA"/>
              </w:rPr>
              <w:t>Salisbury</w:t>
            </w:r>
          </w:p>
          <w:p w14:paraId="14A25E28" w14:textId="2B839807"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0256CC" w:rsidRPr="001801D6">
              <w:rPr>
                <w:rFonts w:ascii="Gill Sans MT" w:hAnsi="Gill Sans MT" w:cs="Arial"/>
                <w:snapToGrid/>
                <w:color w:val="000000" w:themeColor="text1"/>
                <w:lang w:bidi="ar-SA"/>
              </w:rPr>
              <w:t>Wiltshire</w:t>
            </w:r>
          </w:p>
          <w:p w14:paraId="3402ECC3" w14:textId="018303E4" w:rsidR="002123C7" w:rsidRPr="004D37F1" w:rsidRDefault="00E061E9"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Date</w:t>
            </w:r>
            <w:r w:rsidR="002123C7" w:rsidRPr="004D37F1">
              <w:rPr>
                <w:rFonts w:ascii="Gill Sans MT" w:hAnsi="Gill Sans MT" w:cs="Arial"/>
                <w:snapToGrid/>
                <w:lang w:bidi="ar-SA"/>
              </w:rPr>
              <w:t xml:space="preserve"> of inspection: </w:t>
            </w:r>
            <w:r w:rsidR="004B1D20">
              <w:rPr>
                <w:rFonts w:ascii="Gill Sans MT" w:hAnsi="Gill Sans MT" w:cs="Arial"/>
                <w:snapToGrid/>
                <w:lang w:bidi="ar-SA"/>
              </w:rPr>
              <w:t xml:space="preserve"> </w:t>
            </w:r>
            <w:r w:rsidR="00EC01F8">
              <w:rPr>
                <w:rFonts w:ascii="Gill Sans MT" w:hAnsi="Gill Sans MT" w:cs="Arial"/>
                <w:snapToGrid/>
                <w:lang w:bidi="ar-SA"/>
              </w:rPr>
              <w:t>15</w:t>
            </w:r>
            <w:r w:rsidR="00433718">
              <w:rPr>
                <w:rFonts w:ascii="Gill Sans MT" w:hAnsi="Gill Sans MT" w:cs="Arial"/>
                <w:snapToGrid/>
                <w:vertAlign w:val="superscript"/>
                <w:lang w:bidi="ar-SA"/>
              </w:rPr>
              <w:t xml:space="preserve"> </w:t>
            </w:r>
            <w:r w:rsidR="00EC01F8">
              <w:rPr>
                <w:rFonts w:ascii="Gill Sans MT" w:hAnsi="Gill Sans MT" w:cs="Arial"/>
                <w:snapToGrid/>
                <w:lang w:bidi="ar-SA"/>
              </w:rPr>
              <w:t>March 2016</w:t>
            </w:r>
          </w:p>
          <w:p w14:paraId="6F41D293" w14:textId="4C297B3B"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last inspection: </w:t>
            </w:r>
            <w:r w:rsidR="00433718">
              <w:rPr>
                <w:rFonts w:ascii="Gill Sans MT" w:hAnsi="Gill Sans MT" w:cs="Arial"/>
                <w:snapToGrid/>
                <w:lang w:bidi="ar-SA"/>
              </w:rPr>
              <w:t>2</w:t>
            </w:r>
            <w:r w:rsidR="00EC01F8">
              <w:rPr>
                <w:rFonts w:ascii="Gill Sans MT" w:hAnsi="Gill Sans MT" w:cs="Arial"/>
                <w:snapToGrid/>
                <w:lang w:bidi="ar-SA"/>
              </w:rPr>
              <w:t xml:space="preserve"> March 2011</w:t>
            </w:r>
          </w:p>
          <w:p w14:paraId="4B383428" w14:textId="57D9C6B4"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4B1D20">
              <w:rPr>
                <w:rFonts w:ascii="Gill Sans MT" w:hAnsi="Gill Sans MT" w:cs="Arial"/>
                <w:snapToGrid/>
                <w:lang w:bidi="ar-SA"/>
              </w:rPr>
              <w:t xml:space="preserve"> </w:t>
            </w:r>
            <w:r w:rsidR="000256CC" w:rsidRPr="00EC01F8">
              <w:rPr>
                <w:rFonts w:ascii="Gill Sans MT" w:hAnsi="Gill Sans MT" w:cs="Arial"/>
                <w:snapToGrid/>
                <w:color w:val="000000" w:themeColor="text1"/>
                <w:lang w:bidi="ar-SA"/>
              </w:rPr>
              <w:t>126343</w:t>
            </w:r>
          </w:p>
          <w:p w14:paraId="4635CBF5" w14:textId="63CCB110"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0256CC">
              <w:rPr>
                <w:rFonts w:ascii="Gill Sans MT" w:hAnsi="Gill Sans MT" w:cs="Arial"/>
                <w:snapToGrid/>
                <w:lang w:bidi="ar-SA"/>
              </w:rPr>
              <w:t>Gay</w:t>
            </w:r>
            <w:r w:rsidR="00A14E61">
              <w:rPr>
                <w:rFonts w:ascii="Gill Sans MT" w:hAnsi="Gill Sans MT" w:cs="Arial"/>
                <w:snapToGrid/>
                <w:lang w:bidi="ar-SA"/>
              </w:rPr>
              <w:t>nor</w:t>
            </w:r>
            <w:r w:rsidR="000256CC">
              <w:rPr>
                <w:rFonts w:ascii="Gill Sans MT" w:hAnsi="Gill Sans MT" w:cs="Arial"/>
                <w:snapToGrid/>
                <w:lang w:bidi="ar-SA"/>
              </w:rPr>
              <w:t xml:space="preserve"> Clark</w:t>
            </w:r>
          </w:p>
          <w:p w14:paraId="18DE3F49" w14:textId="6184B281"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0256CC">
              <w:rPr>
                <w:rFonts w:ascii="Gill Sans MT" w:hAnsi="Gill Sans MT" w:cs="Arial"/>
                <w:snapToGrid/>
                <w:lang w:bidi="ar-SA"/>
              </w:rPr>
              <w:t>Revd David Hatrey 844</w:t>
            </w:r>
          </w:p>
        </w:tc>
      </w:tr>
      <w:tr w:rsidR="00406A4E" w:rsidRPr="001801D6" w14:paraId="4256BDA6" w14:textId="77777777" w:rsidTr="00D67486">
        <w:tc>
          <w:tcPr>
            <w:tcW w:w="9639" w:type="dxa"/>
          </w:tcPr>
          <w:p w14:paraId="14B24BA2" w14:textId="77777777" w:rsidR="002123C7" w:rsidRPr="00BE5728"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BE5728">
              <w:rPr>
                <w:rFonts w:ascii="Gill Sans MT" w:hAnsi="Gill Sans MT" w:cs="Arial"/>
                <w:b/>
                <w:bCs/>
                <w:snapToGrid/>
                <w:lang w:bidi="ar-SA"/>
              </w:rPr>
              <w:t>School context</w:t>
            </w:r>
          </w:p>
          <w:p w14:paraId="4E19797E" w14:textId="4E4437D9" w:rsidR="002123C7" w:rsidRPr="00EC01F8" w:rsidRDefault="00EC01F8" w:rsidP="00EC01F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color w:val="000000" w:themeColor="text1"/>
                <w:lang w:bidi="ar-SA"/>
              </w:rPr>
            </w:pPr>
            <w:r w:rsidRPr="00EC01F8">
              <w:rPr>
                <w:rFonts w:ascii="Gill Sans MT" w:hAnsi="Gill Sans MT" w:cs="Arial"/>
                <w:snapToGrid/>
                <w:color w:val="000000" w:themeColor="text1"/>
                <w:lang w:bidi="ar-SA"/>
              </w:rPr>
              <w:t>Newton Tony</w:t>
            </w:r>
            <w:r>
              <w:rPr>
                <w:rFonts w:ascii="Gill Sans MT" w:hAnsi="Gill Sans MT" w:cs="Arial"/>
                <w:snapToGrid/>
                <w:color w:val="000000" w:themeColor="text1"/>
                <w:lang w:bidi="ar-SA"/>
              </w:rPr>
              <w:t xml:space="preserve"> CE VC Primary School is part of the St</w:t>
            </w:r>
            <w:r w:rsidR="00433718">
              <w:rPr>
                <w:rFonts w:ascii="Gill Sans MT" w:hAnsi="Gill Sans MT" w:cs="Arial"/>
                <w:snapToGrid/>
                <w:color w:val="000000" w:themeColor="text1"/>
                <w:lang w:bidi="ar-SA"/>
              </w:rPr>
              <w:t>onehenge cluster of schools and has</w:t>
            </w:r>
            <w:r>
              <w:rPr>
                <w:rFonts w:ascii="Gill Sans MT" w:hAnsi="Gill Sans MT" w:cs="Arial"/>
                <w:snapToGrid/>
                <w:color w:val="000000" w:themeColor="text1"/>
                <w:lang w:bidi="ar-SA"/>
              </w:rPr>
              <w:t xml:space="preserve"> 51 children on roll. The number of children who have special educational needs as well as the number of children who have statements is significantly above national averages. The number of children who </w:t>
            </w:r>
            <w:r w:rsidR="00E061E9">
              <w:rPr>
                <w:rFonts w:ascii="Gill Sans MT" w:hAnsi="Gill Sans MT" w:cs="Arial"/>
                <w:snapToGrid/>
                <w:color w:val="000000" w:themeColor="text1"/>
                <w:lang w:bidi="ar-SA"/>
              </w:rPr>
              <w:t xml:space="preserve">speak English as an additional </w:t>
            </w:r>
            <w:r>
              <w:rPr>
                <w:rFonts w:ascii="Gill Sans MT" w:hAnsi="Gill Sans MT" w:cs="Arial"/>
                <w:snapToGrid/>
                <w:color w:val="000000" w:themeColor="text1"/>
                <w:lang w:bidi="ar-SA"/>
              </w:rPr>
              <w:t>language is significantly below national averages. The number of children who receive support through pupil premium funding or</w:t>
            </w:r>
            <w:r w:rsidR="00EE4091">
              <w:rPr>
                <w:rFonts w:ascii="Gill Sans MT" w:hAnsi="Gill Sans MT" w:cs="Arial"/>
                <w:snapToGrid/>
                <w:color w:val="000000" w:themeColor="text1"/>
                <w:lang w:bidi="ar-SA"/>
              </w:rPr>
              <w:t xml:space="preserve"> come from military families is</w:t>
            </w:r>
            <w:r>
              <w:rPr>
                <w:rFonts w:ascii="Gill Sans MT" w:hAnsi="Gill Sans MT" w:cs="Arial"/>
                <w:snapToGrid/>
                <w:color w:val="000000" w:themeColor="text1"/>
                <w:lang w:bidi="ar-SA"/>
              </w:rPr>
              <w:t xml:space="preserve"> above national averages. </w:t>
            </w:r>
          </w:p>
        </w:tc>
      </w:tr>
      <w:tr w:rsidR="00406A4E" w:rsidRPr="001801D6" w14:paraId="0E883C14" w14:textId="77777777" w:rsidTr="00D67486">
        <w:trPr>
          <w:trHeight w:val="1186"/>
        </w:trPr>
        <w:tc>
          <w:tcPr>
            <w:tcW w:w="9639" w:type="dxa"/>
          </w:tcPr>
          <w:p w14:paraId="6BEA332F" w14:textId="697C7DDC" w:rsidR="00B506EB" w:rsidRPr="00BE5728"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BE5728">
              <w:rPr>
                <w:rFonts w:ascii="Gill Sans MT" w:hAnsi="Gill Sans MT" w:cs="Arial"/>
                <w:b/>
                <w:snapToGrid/>
                <w:lang w:bidi="ar-SA"/>
              </w:rPr>
              <w:t>The distinct</w:t>
            </w:r>
            <w:r w:rsidR="001801D6" w:rsidRPr="00BE5728">
              <w:rPr>
                <w:rFonts w:ascii="Gill Sans MT" w:hAnsi="Gill Sans MT" w:cs="Arial"/>
                <w:b/>
                <w:snapToGrid/>
                <w:lang w:bidi="ar-SA"/>
              </w:rPr>
              <w:t>iveness and effectiveness of Newton Tony Church of England Volu</w:t>
            </w:r>
            <w:r w:rsidR="00EC01F8" w:rsidRPr="00BE5728">
              <w:rPr>
                <w:rFonts w:ascii="Gill Sans MT" w:hAnsi="Gill Sans MT" w:cs="Arial"/>
                <w:b/>
                <w:snapToGrid/>
                <w:lang w:bidi="ar-SA"/>
              </w:rPr>
              <w:t>ntary Controlled Primary School</w:t>
            </w:r>
            <w:r w:rsidRPr="00BE5728">
              <w:rPr>
                <w:rFonts w:ascii="Gill Sans MT" w:hAnsi="Gill Sans MT" w:cs="Arial"/>
                <w:b/>
                <w:snapToGrid/>
                <w:lang w:bidi="ar-SA"/>
              </w:rPr>
              <w:t xml:space="preserve"> as a Church of</w:t>
            </w:r>
            <w:r w:rsidR="001801D6" w:rsidRPr="00BE5728">
              <w:rPr>
                <w:rFonts w:ascii="Gill Sans MT" w:hAnsi="Gill Sans MT" w:cs="Arial"/>
                <w:b/>
                <w:snapToGrid/>
                <w:lang w:bidi="ar-SA"/>
              </w:rPr>
              <w:t xml:space="preserve"> England school are good.</w:t>
            </w:r>
          </w:p>
          <w:p w14:paraId="5AB6F93C" w14:textId="4AB9925D" w:rsidR="00A14E61" w:rsidRDefault="003A15E3" w:rsidP="00EC01F8">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The head</w:t>
            </w:r>
            <w:r w:rsidR="00E061E9">
              <w:rPr>
                <w:rFonts w:ascii="Gill Sans MT" w:hAnsi="Gill Sans MT" w:cs="Arial"/>
                <w:bCs/>
                <w:snapToGrid/>
                <w:lang w:bidi="ar-SA"/>
              </w:rPr>
              <w:t>teacher</w:t>
            </w:r>
            <w:r w:rsidR="002C4A0B">
              <w:rPr>
                <w:rFonts w:ascii="Gill Sans MT" w:hAnsi="Gill Sans MT" w:cs="Arial"/>
                <w:bCs/>
                <w:snapToGrid/>
                <w:lang w:bidi="ar-SA"/>
              </w:rPr>
              <w:t xml:space="preserve"> provides strong,</w:t>
            </w:r>
            <w:r>
              <w:rPr>
                <w:rFonts w:ascii="Gill Sans MT" w:hAnsi="Gill Sans MT" w:cs="Arial"/>
                <w:bCs/>
                <w:snapToGrid/>
                <w:lang w:bidi="ar-SA"/>
              </w:rPr>
              <w:t xml:space="preserve"> effective leadership and has a clear Christian vision for the work of the school as a church school</w:t>
            </w:r>
            <w:r w:rsidR="001D6330">
              <w:rPr>
                <w:rFonts w:ascii="Gill Sans MT" w:hAnsi="Gill Sans MT" w:cs="Arial"/>
                <w:bCs/>
                <w:snapToGrid/>
                <w:lang w:bidi="ar-SA"/>
              </w:rPr>
              <w:t xml:space="preserve"> which has created </w:t>
            </w:r>
            <w:r w:rsidR="00E061E9">
              <w:rPr>
                <w:rFonts w:ascii="Gill Sans MT" w:hAnsi="Gill Sans MT" w:cs="Arial"/>
                <w:bCs/>
                <w:snapToGrid/>
                <w:lang w:bidi="ar-SA"/>
              </w:rPr>
              <w:t xml:space="preserve">a caring Christian community. </w:t>
            </w:r>
            <w:r>
              <w:rPr>
                <w:rFonts w:ascii="Gill Sans MT" w:hAnsi="Gill Sans MT" w:cs="Arial"/>
                <w:bCs/>
                <w:snapToGrid/>
                <w:lang w:bidi="ar-SA"/>
              </w:rPr>
              <w:t xml:space="preserve"> </w:t>
            </w:r>
          </w:p>
          <w:p w14:paraId="249E5507" w14:textId="7AB2E7B4" w:rsidR="003A15E3" w:rsidRDefault="003A15E3" w:rsidP="00EC01F8">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Christian values are well embedded across the school and</w:t>
            </w:r>
            <w:r w:rsidR="00E061E9">
              <w:rPr>
                <w:rFonts w:ascii="Gill Sans MT" w:hAnsi="Gill Sans MT" w:cs="Arial"/>
                <w:bCs/>
                <w:snapToGrid/>
                <w:lang w:bidi="ar-SA"/>
              </w:rPr>
              <w:t xml:space="preserve"> are understood by the children. T</w:t>
            </w:r>
            <w:r>
              <w:rPr>
                <w:rFonts w:ascii="Gill Sans MT" w:hAnsi="Gill Sans MT" w:cs="Arial"/>
                <w:bCs/>
                <w:snapToGrid/>
                <w:lang w:bidi="ar-SA"/>
              </w:rPr>
              <w:t>hese make a real contribution to children’s relationships and the</w:t>
            </w:r>
            <w:r w:rsidR="0098687C">
              <w:rPr>
                <w:rFonts w:ascii="Gill Sans MT" w:hAnsi="Gill Sans MT" w:cs="Arial"/>
                <w:bCs/>
                <w:snapToGrid/>
                <w:lang w:bidi="ar-SA"/>
              </w:rPr>
              <w:t>ir choices.</w:t>
            </w:r>
          </w:p>
          <w:p w14:paraId="459C0C14" w14:textId="625BED40" w:rsidR="002123C7" w:rsidRPr="002C4A0B" w:rsidRDefault="003A15E3" w:rsidP="00B82CDC">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Collective worship has a central </w:t>
            </w:r>
            <w:r w:rsidR="00E061E9">
              <w:rPr>
                <w:rFonts w:ascii="Gill Sans MT" w:hAnsi="Gill Sans MT" w:cs="Arial"/>
                <w:bCs/>
                <w:snapToGrid/>
                <w:lang w:bidi="ar-SA"/>
              </w:rPr>
              <w:t>role in the life of the school. I</w:t>
            </w:r>
            <w:r>
              <w:rPr>
                <w:rFonts w:ascii="Gill Sans MT" w:hAnsi="Gill Sans MT" w:cs="Arial"/>
                <w:bCs/>
                <w:snapToGrid/>
                <w:lang w:bidi="ar-SA"/>
              </w:rPr>
              <w:t xml:space="preserve">t is engaging and makes a good contribution to the children’s understanding of Jesus. </w:t>
            </w:r>
          </w:p>
        </w:tc>
      </w:tr>
      <w:tr w:rsidR="00406A4E" w:rsidRPr="001801D6" w14:paraId="6C33C40E" w14:textId="77777777" w:rsidTr="00D67486">
        <w:tc>
          <w:tcPr>
            <w:tcW w:w="9639" w:type="dxa"/>
          </w:tcPr>
          <w:p w14:paraId="1B757275" w14:textId="743015F2" w:rsidR="002123C7" w:rsidRPr="00BE5728"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BE5728">
              <w:rPr>
                <w:rFonts w:ascii="Gill Sans MT" w:hAnsi="Gill Sans MT" w:cs="Arial"/>
                <w:b/>
                <w:bCs/>
                <w:snapToGrid/>
                <w:lang w:bidi="ar-SA"/>
              </w:rPr>
              <w:t>Areas to improve</w:t>
            </w:r>
          </w:p>
          <w:p w14:paraId="3BA42EB0" w14:textId="77777777" w:rsidR="003F5AB0" w:rsidRDefault="00AA1947" w:rsidP="00175C46">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Support children to plan and lead worship</w:t>
            </w:r>
            <w:r w:rsidR="00D25D93">
              <w:rPr>
                <w:rFonts w:ascii="Gill Sans MT" w:hAnsi="Gill Sans MT" w:cs="Arial"/>
                <w:bCs/>
                <w:snapToGrid/>
                <w:lang w:bidi="ar-SA"/>
              </w:rPr>
              <w:t xml:space="preserve"> so that they take greater ownership of this and develop themes which are particularly relevant to themselves. </w:t>
            </w:r>
            <w:r>
              <w:rPr>
                <w:rFonts w:ascii="Gill Sans MT" w:hAnsi="Gill Sans MT" w:cs="Arial"/>
                <w:bCs/>
                <w:snapToGrid/>
                <w:lang w:bidi="ar-SA"/>
              </w:rPr>
              <w:t xml:space="preserve"> </w:t>
            </w:r>
          </w:p>
          <w:p w14:paraId="33B64F65" w14:textId="2B853FFC" w:rsidR="003F5AB0" w:rsidRPr="003F5AB0" w:rsidRDefault="003F5AB0" w:rsidP="003F5AB0">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Establish an agreed definition of spirituality and identify areas across all subjects where there are opportunities for reflection to enable children to develop their understanding</w:t>
            </w:r>
          </w:p>
          <w:p w14:paraId="444D7FFC" w14:textId="09D1602D" w:rsidR="00B82CDC" w:rsidRPr="003F5AB0" w:rsidRDefault="00B52057" w:rsidP="003F5AB0">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Develop a robust and rigorous approach by all governors to monitor a</w:t>
            </w:r>
            <w:r w:rsidR="00EF3324">
              <w:rPr>
                <w:rFonts w:ascii="Gill Sans MT" w:hAnsi="Gill Sans MT" w:cs="Arial"/>
                <w:bCs/>
                <w:snapToGrid/>
                <w:lang w:bidi="ar-SA"/>
              </w:rPr>
              <w:t>nd evaluate the impact which</w:t>
            </w:r>
            <w:r>
              <w:rPr>
                <w:rFonts w:ascii="Gill Sans MT" w:hAnsi="Gill Sans MT" w:cs="Arial"/>
                <w:bCs/>
                <w:snapToGrid/>
                <w:lang w:bidi="ar-SA"/>
              </w:rPr>
              <w:t xml:space="preserve"> Christian distinctiveness and spirituality have </w:t>
            </w:r>
            <w:r w:rsidR="00E45F4F">
              <w:rPr>
                <w:rFonts w:ascii="Gill Sans MT" w:hAnsi="Gill Sans MT" w:cs="Arial"/>
                <w:bCs/>
                <w:snapToGrid/>
                <w:lang w:bidi="ar-SA"/>
              </w:rPr>
              <w:t>upon the lives of the children</w:t>
            </w:r>
            <w:r w:rsidR="00D25D93">
              <w:rPr>
                <w:rFonts w:ascii="Gill Sans MT" w:hAnsi="Gill Sans MT" w:cs="Arial"/>
                <w:bCs/>
                <w:snapToGrid/>
                <w:lang w:bidi="ar-SA"/>
              </w:rPr>
              <w:t xml:space="preserve"> in order to</w:t>
            </w:r>
            <w:r w:rsidR="00E45F4F">
              <w:rPr>
                <w:rFonts w:ascii="Gill Sans MT" w:hAnsi="Gill Sans MT" w:cs="Arial"/>
                <w:bCs/>
                <w:snapToGrid/>
                <w:lang w:bidi="ar-SA"/>
              </w:rPr>
              <w:t xml:space="preserve"> lead to further improvements.</w:t>
            </w:r>
          </w:p>
        </w:tc>
      </w:tr>
    </w:tbl>
    <w:p w14:paraId="5B77B06B" w14:textId="77777777" w:rsidR="00A14E61" w:rsidRPr="001801D6" w:rsidRDefault="00A14E61"/>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1801D6" w14:paraId="6573F5AB" w14:textId="77777777" w:rsidTr="00D67486">
        <w:tc>
          <w:tcPr>
            <w:tcW w:w="9639" w:type="dxa"/>
          </w:tcPr>
          <w:p w14:paraId="12E0C869" w14:textId="6D8EB167" w:rsidR="000268BA" w:rsidRPr="00BE5728" w:rsidRDefault="00C1437D" w:rsidP="00BE5728">
            <w:pPr>
              <w:spacing w:before="120" w:after="120"/>
              <w:jc w:val="center"/>
              <w:rPr>
                <w:rFonts w:ascii="Gill Sans MT" w:hAnsi="Gill Sans MT" w:cs="Arial"/>
                <w:b/>
                <w:bCs/>
              </w:rPr>
            </w:pPr>
            <w:r w:rsidRPr="00BE5728">
              <w:rPr>
                <w:rFonts w:ascii="Gill Sans MT" w:hAnsi="Gill Sans MT" w:cs="Arial"/>
                <w:b/>
                <w:bCs/>
              </w:rPr>
              <w:lastRenderedPageBreak/>
              <w:t>The school, through its distinctive Chr</w:t>
            </w:r>
            <w:r w:rsidR="00E64C06" w:rsidRPr="00BE5728">
              <w:rPr>
                <w:rFonts w:ascii="Gill Sans MT" w:hAnsi="Gill Sans MT" w:cs="Arial"/>
                <w:b/>
                <w:bCs/>
              </w:rPr>
              <w:t>istian character, is good</w:t>
            </w:r>
            <w:r w:rsidRPr="00BE5728">
              <w:rPr>
                <w:rFonts w:ascii="Gill Sans MT" w:hAnsi="Gill Sans MT" w:cs="Arial"/>
                <w:b/>
                <w:bCs/>
              </w:rPr>
              <w:t xml:space="preserve"> at meeting the needs of all learners</w:t>
            </w:r>
          </w:p>
          <w:p w14:paraId="3639E0DB" w14:textId="1AFB9A57" w:rsidR="002123C7" w:rsidRPr="001801D6" w:rsidRDefault="000268BA" w:rsidP="0098687C">
            <w:pPr>
              <w:spacing w:before="120" w:after="120"/>
              <w:rPr>
                <w:rFonts w:ascii="Gill Sans MT" w:hAnsi="Gill Sans MT" w:cs="Arial"/>
                <w:bCs/>
              </w:rPr>
            </w:pPr>
            <w:r w:rsidRPr="001801D6">
              <w:rPr>
                <w:rFonts w:ascii="Gill Sans MT" w:hAnsi="Gill Sans MT" w:cs="Arial"/>
                <w:bCs/>
              </w:rPr>
              <w:t xml:space="preserve"> P</w:t>
            </w:r>
            <w:r w:rsidR="00CF3ABF" w:rsidRPr="001801D6">
              <w:rPr>
                <w:rFonts w:ascii="Gill Sans MT" w:hAnsi="Gill Sans MT" w:cs="Arial"/>
                <w:bCs/>
              </w:rPr>
              <w:t>arents</w:t>
            </w:r>
            <w:r w:rsidRPr="001801D6">
              <w:rPr>
                <w:rFonts w:ascii="Gill Sans MT" w:hAnsi="Gill Sans MT" w:cs="Arial"/>
                <w:bCs/>
              </w:rPr>
              <w:t>, children</w:t>
            </w:r>
            <w:r w:rsidR="00CF3ABF" w:rsidRPr="001801D6">
              <w:rPr>
                <w:rFonts w:ascii="Gill Sans MT" w:hAnsi="Gill Sans MT" w:cs="Arial"/>
                <w:bCs/>
              </w:rPr>
              <w:t xml:space="preserve"> and staff have identified forgiveness, ambition, resilience, </w:t>
            </w:r>
            <w:r w:rsidRPr="001801D6">
              <w:rPr>
                <w:rFonts w:ascii="Gill Sans MT" w:hAnsi="Gill Sans MT" w:cs="Arial"/>
                <w:bCs/>
              </w:rPr>
              <w:t>respect, compassion and creativity as core Christian value</w:t>
            </w:r>
            <w:r w:rsidR="00097D1B">
              <w:rPr>
                <w:rFonts w:ascii="Gill Sans MT" w:hAnsi="Gill Sans MT" w:cs="Arial"/>
                <w:bCs/>
              </w:rPr>
              <w:t>s. T</w:t>
            </w:r>
            <w:r w:rsidR="00E45F4F">
              <w:rPr>
                <w:rFonts w:ascii="Gill Sans MT" w:hAnsi="Gill Sans MT" w:cs="Arial"/>
                <w:bCs/>
              </w:rPr>
              <w:t>hese</w:t>
            </w:r>
            <w:r w:rsidRPr="001801D6">
              <w:rPr>
                <w:rFonts w:ascii="Gill Sans MT" w:hAnsi="Gill Sans MT" w:cs="Arial"/>
                <w:bCs/>
              </w:rPr>
              <w:t xml:space="preserve"> make an impact on the</w:t>
            </w:r>
            <w:r w:rsidR="00097D1B">
              <w:rPr>
                <w:rFonts w:ascii="Gill Sans MT" w:hAnsi="Gill Sans MT" w:cs="Arial"/>
                <w:bCs/>
              </w:rPr>
              <w:t xml:space="preserve"> lives and choices of children, their </w:t>
            </w:r>
            <w:r w:rsidR="00EA34F8">
              <w:rPr>
                <w:rFonts w:ascii="Gill Sans MT" w:hAnsi="Gill Sans MT" w:cs="Arial"/>
                <w:bCs/>
              </w:rPr>
              <w:t xml:space="preserve">academic </w:t>
            </w:r>
            <w:r w:rsidR="00097D1B">
              <w:rPr>
                <w:rFonts w:ascii="Gill Sans MT" w:hAnsi="Gill Sans MT" w:cs="Arial"/>
                <w:bCs/>
              </w:rPr>
              <w:t xml:space="preserve">progress and standards attained. </w:t>
            </w:r>
            <w:r w:rsidRPr="001801D6">
              <w:rPr>
                <w:rFonts w:ascii="Gill Sans MT" w:hAnsi="Gill Sans MT" w:cs="Arial"/>
                <w:bCs/>
              </w:rPr>
              <w:t>Children are eager to explain what these values look like in daily life an</w:t>
            </w:r>
            <w:r w:rsidR="00097D1B">
              <w:rPr>
                <w:rFonts w:ascii="Gill Sans MT" w:hAnsi="Gill Sans MT" w:cs="Arial"/>
                <w:bCs/>
              </w:rPr>
              <w:t>d can link each to a Bible</w:t>
            </w:r>
            <w:r w:rsidRPr="001801D6">
              <w:rPr>
                <w:rFonts w:ascii="Gill Sans MT" w:hAnsi="Gill Sans MT" w:cs="Arial"/>
                <w:bCs/>
              </w:rPr>
              <w:t xml:space="preserve"> story</w:t>
            </w:r>
            <w:r w:rsidR="00097D1B">
              <w:rPr>
                <w:rFonts w:ascii="Gill Sans MT" w:hAnsi="Gill Sans MT" w:cs="Arial"/>
                <w:bCs/>
              </w:rPr>
              <w:t>. These are understood to be distinct</w:t>
            </w:r>
            <w:r w:rsidR="00847B48">
              <w:rPr>
                <w:rFonts w:ascii="Gill Sans MT" w:hAnsi="Gill Sans MT" w:cs="Arial"/>
                <w:bCs/>
              </w:rPr>
              <w:t>ive</w:t>
            </w:r>
            <w:r w:rsidR="00097D1B">
              <w:rPr>
                <w:rFonts w:ascii="Gill Sans MT" w:hAnsi="Gill Sans MT" w:cs="Arial"/>
                <w:bCs/>
              </w:rPr>
              <w:t xml:space="preserve"> Christian values by</w:t>
            </w:r>
            <w:r w:rsidR="00B02CC4">
              <w:rPr>
                <w:rFonts w:ascii="Gill Sans MT" w:hAnsi="Gill Sans MT" w:cs="Arial"/>
                <w:bCs/>
              </w:rPr>
              <w:t xml:space="preserve"> all</w:t>
            </w:r>
            <w:r w:rsidR="00097D1B">
              <w:rPr>
                <w:rFonts w:ascii="Gill Sans MT" w:hAnsi="Gill Sans MT" w:cs="Arial"/>
                <w:bCs/>
              </w:rPr>
              <w:t xml:space="preserve"> the school community.</w:t>
            </w:r>
            <w:r w:rsidRPr="001801D6">
              <w:rPr>
                <w:rFonts w:ascii="Gill Sans MT" w:hAnsi="Gill Sans MT" w:cs="Arial"/>
                <w:bCs/>
              </w:rPr>
              <w:t xml:space="preserve"> Where</w:t>
            </w:r>
            <w:r w:rsidR="004D5AA6">
              <w:rPr>
                <w:rFonts w:ascii="Gill Sans MT" w:hAnsi="Gill Sans MT" w:cs="Arial"/>
                <w:bCs/>
              </w:rPr>
              <w:t xml:space="preserve"> these values are seen</w:t>
            </w:r>
            <w:r w:rsidRPr="001801D6">
              <w:rPr>
                <w:rFonts w:ascii="Gill Sans MT" w:hAnsi="Gill Sans MT" w:cs="Arial"/>
                <w:bCs/>
              </w:rPr>
              <w:t xml:space="preserve"> in children’s actions awards are given, which parents say are prestigious. </w:t>
            </w:r>
            <w:r w:rsidRPr="005E4094">
              <w:rPr>
                <w:rFonts w:ascii="Gill Sans MT" w:hAnsi="Gill Sans MT" w:cs="Arial"/>
                <w:bCs/>
              </w:rPr>
              <w:t xml:space="preserve">Children naturally refer to these values when they see behaviour in </w:t>
            </w:r>
            <w:r w:rsidR="005E4094" w:rsidRPr="005E4094">
              <w:rPr>
                <w:rFonts w:ascii="Gill Sans MT" w:hAnsi="Gill Sans MT" w:cs="Arial"/>
                <w:bCs/>
              </w:rPr>
              <w:t>school which makes others unhappy</w:t>
            </w:r>
            <w:r w:rsidR="00E5381F" w:rsidRPr="005E4094">
              <w:rPr>
                <w:rFonts w:ascii="Gill Sans MT" w:hAnsi="Gill Sans MT" w:cs="Arial"/>
                <w:bCs/>
              </w:rPr>
              <w:t>.</w:t>
            </w:r>
            <w:r w:rsidR="00E5381F" w:rsidRPr="001801D6">
              <w:rPr>
                <w:rFonts w:ascii="Gill Sans MT" w:hAnsi="Gill Sans MT" w:cs="Arial"/>
                <w:bCs/>
              </w:rPr>
              <w:t xml:space="preserve"> When compassion was being explored the children responde</w:t>
            </w:r>
            <w:r w:rsidR="00847B48">
              <w:rPr>
                <w:rFonts w:ascii="Gill Sans MT" w:hAnsi="Gill Sans MT" w:cs="Arial"/>
                <w:bCs/>
              </w:rPr>
              <w:t>d by fund</w:t>
            </w:r>
            <w:r w:rsidR="00B02CC4">
              <w:rPr>
                <w:rFonts w:ascii="Gill Sans MT" w:hAnsi="Gill Sans MT" w:cs="Arial"/>
                <w:bCs/>
              </w:rPr>
              <w:t>raising for children affected by an earthquake</w:t>
            </w:r>
            <w:r w:rsidR="00097D1B">
              <w:rPr>
                <w:rFonts w:ascii="Gill Sans MT" w:hAnsi="Gill Sans MT" w:cs="Arial"/>
                <w:bCs/>
              </w:rPr>
              <w:t>.</w:t>
            </w:r>
            <w:r w:rsidR="00E45F4F">
              <w:rPr>
                <w:rFonts w:ascii="Gill Sans MT" w:hAnsi="Gill Sans MT" w:cs="Arial"/>
                <w:bCs/>
              </w:rPr>
              <w:t xml:space="preserve"> These v</w:t>
            </w:r>
            <w:r w:rsidR="00E5381F" w:rsidRPr="001801D6">
              <w:rPr>
                <w:rFonts w:ascii="Gill Sans MT" w:hAnsi="Gill Sans MT" w:cs="Arial"/>
                <w:bCs/>
              </w:rPr>
              <w:t xml:space="preserve">alues </w:t>
            </w:r>
            <w:r w:rsidR="00712A6A">
              <w:rPr>
                <w:rFonts w:ascii="Gill Sans MT" w:hAnsi="Gill Sans MT" w:cs="Arial"/>
                <w:bCs/>
              </w:rPr>
              <w:t xml:space="preserve">also </w:t>
            </w:r>
            <w:r w:rsidR="00E5381F" w:rsidRPr="001801D6">
              <w:rPr>
                <w:rFonts w:ascii="Gill Sans MT" w:hAnsi="Gill Sans MT" w:cs="Arial"/>
                <w:bCs/>
              </w:rPr>
              <w:t>make a good contribution to the quality of relationships within the school</w:t>
            </w:r>
            <w:r w:rsidR="00B02CC4">
              <w:rPr>
                <w:rFonts w:ascii="Gill Sans MT" w:hAnsi="Gill Sans MT" w:cs="Arial"/>
                <w:bCs/>
              </w:rPr>
              <w:t>,</w:t>
            </w:r>
            <w:r w:rsidR="00E5381F" w:rsidRPr="001801D6">
              <w:rPr>
                <w:rFonts w:ascii="Gill Sans MT" w:hAnsi="Gill Sans MT" w:cs="Arial"/>
                <w:bCs/>
              </w:rPr>
              <w:t xml:space="preserve"> with the staff leading by example. Bullying and name calling are rare, as children value one another and treat each other with respect. </w:t>
            </w:r>
            <w:r w:rsidR="009B4051">
              <w:rPr>
                <w:rFonts w:ascii="Gill Sans MT" w:hAnsi="Gill Sans MT" w:cs="Arial"/>
                <w:bCs/>
              </w:rPr>
              <w:t xml:space="preserve">The school’s Christian character is equally reflected in the care and challenge it provides for each child to achieve their potential. </w:t>
            </w:r>
            <w:r w:rsidR="009B4051" w:rsidRPr="009B4051">
              <w:rPr>
                <w:rFonts w:ascii="Gill Sans MT" w:hAnsi="Gill Sans MT" w:cs="Times New Roman"/>
                <w:snapToGrid/>
                <w:lang w:bidi="ar-SA"/>
              </w:rPr>
              <w:t>Although the size of the cohorts make year on year comparisons difficult, the data suggests that standards are rising. There is good support for disadvantaged children where their needs are effectively met through interventions. These reflect the school’s Christian distinctiveness, where each child is special to God.</w:t>
            </w:r>
            <w:r w:rsidR="009B4051">
              <w:rPr>
                <w:rFonts w:ascii="Gill Sans MT" w:hAnsi="Gill Sans MT" w:cs="Times New Roman"/>
                <w:snapToGrid/>
                <w:lang w:bidi="ar-SA"/>
              </w:rPr>
              <w:t xml:space="preserve"> </w:t>
            </w:r>
            <w:r w:rsidR="00E5381F" w:rsidRPr="001801D6">
              <w:rPr>
                <w:rFonts w:ascii="Gill Sans MT" w:hAnsi="Gill Sans MT" w:cs="Arial"/>
                <w:bCs/>
              </w:rPr>
              <w:t>Provision</w:t>
            </w:r>
            <w:r w:rsidR="005E4094">
              <w:rPr>
                <w:rFonts w:ascii="Gill Sans MT" w:hAnsi="Gill Sans MT" w:cs="Arial"/>
                <w:bCs/>
              </w:rPr>
              <w:t xml:space="preserve"> for spirituality is developing</w:t>
            </w:r>
            <w:r w:rsidR="007D5C1C">
              <w:rPr>
                <w:rFonts w:ascii="Gill Sans MT" w:hAnsi="Gill Sans MT" w:cs="Arial"/>
                <w:bCs/>
              </w:rPr>
              <w:t>,</w:t>
            </w:r>
            <w:r w:rsidR="00E5381F" w:rsidRPr="001801D6">
              <w:rPr>
                <w:rFonts w:ascii="Gill Sans MT" w:hAnsi="Gill Sans MT" w:cs="Arial"/>
                <w:bCs/>
              </w:rPr>
              <w:t xml:space="preserve"> </w:t>
            </w:r>
            <w:r w:rsidR="007D5C1C">
              <w:rPr>
                <w:rFonts w:ascii="Gill Sans MT" w:hAnsi="Gill Sans MT" w:cs="Arial"/>
                <w:bCs/>
              </w:rPr>
              <w:t>although there is not an agreed understanding of this. T</w:t>
            </w:r>
            <w:r w:rsidR="00E5381F" w:rsidRPr="001801D6">
              <w:rPr>
                <w:rFonts w:ascii="Gill Sans MT" w:hAnsi="Gill Sans MT" w:cs="Arial"/>
                <w:bCs/>
              </w:rPr>
              <w:t xml:space="preserve">ime is given for children to reflect on a variety of learning experiences and </w:t>
            </w:r>
            <w:r w:rsidR="00A67A8F">
              <w:rPr>
                <w:rFonts w:ascii="Gill Sans MT" w:hAnsi="Gill Sans MT" w:cs="Arial"/>
                <w:bCs/>
              </w:rPr>
              <w:t>to record their thoughts and feelings</w:t>
            </w:r>
            <w:r w:rsidR="00E5381F" w:rsidRPr="001801D6">
              <w:rPr>
                <w:rFonts w:ascii="Gill Sans MT" w:hAnsi="Gill Sans MT" w:cs="Arial"/>
                <w:bCs/>
              </w:rPr>
              <w:t>. Reflection diaries in which these are collated sho</w:t>
            </w:r>
            <w:r w:rsidR="005E4094">
              <w:rPr>
                <w:rFonts w:ascii="Gill Sans MT" w:hAnsi="Gill Sans MT" w:cs="Arial"/>
                <w:bCs/>
              </w:rPr>
              <w:t xml:space="preserve">w a deepening level of thought. </w:t>
            </w:r>
            <w:r w:rsidR="003A15E3" w:rsidRPr="007D5C1C">
              <w:rPr>
                <w:rFonts w:ascii="Gill Sans MT" w:hAnsi="Gill Sans MT" w:cs="Arial"/>
                <w:bCs/>
              </w:rPr>
              <w:t>The introduction of the Windows, Mirrors and D</w:t>
            </w:r>
            <w:r w:rsidR="00E7676B" w:rsidRPr="007D5C1C">
              <w:rPr>
                <w:rFonts w:ascii="Gill Sans MT" w:hAnsi="Gill Sans MT" w:cs="Arial"/>
                <w:bCs/>
              </w:rPr>
              <w:t>oors programme</w:t>
            </w:r>
            <w:r w:rsidR="00803A3F" w:rsidRPr="007D5C1C">
              <w:rPr>
                <w:rFonts w:ascii="Gill Sans MT" w:hAnsi="Gill Sans MT" w:cs="Arial"/>
                <w:bCs/>
              </w:rPr>
              <w:t xml:space="preserve"> for spirituality</w:t>
            </w:r>
            <w:r w:rsidR="00E7676B" w:rsidRPr="007D5C1C">
              <w:rPr>
                <w:rFonts w:ascii="Gill Sans MT" w:hAnsi="Gill Sans MT" w:cs="Arial"/>
                <w:bCs/>
              </w:rPr>
              <w:t xml:space="preserve"> has begun, but</w:t>
            </w:r>
            <w:r w:rsidR="00E45F4F" w:rsidRPr="007D5C1C">
              <w:rPr>
                <w:rFonts w:ascii="Gill Sans MT" w:hAnsi="Gill Sans MT" w:cs="Arial"/>
                <w:bCs/>
              </w:rPr>
              <w:t xml:space="preserve"> is</w:t>
            </w:r>
            <w:r w:rsidR="007D5C1C" w:rsidRPr="007D5C1C">
              <w:rPr>
                <w:rFonts w:ascii="Gill Sans MT" w:hAnsi="Gill Sans MT" w:cs="Arial"/>
                <w:bCs/>
              </w:rPr>
              <w:t xml:space="preserve"> not yet embedded,</w:t>
            </w:r>
            <w:r w:rsidR="00712A6A" w:rsidRPr="007D5C1C">
              <w:rPr>
                <w:rFonts w:ascii="Gill Sans MT" w:hAnsi="Gill Sans MT" w:cs="Arial"/>
                <w:bCs/>
              </w:rPr>
              <w:t xml:space="preserve"> nor are opportunities in the curriculum identified for reflection.</w:t>
            </w:r>
            <w:r w:rsidR="00E7676B" w:rsidRPr="001801D6">
              <w:rPr>
                <w:rFonts w:ascii="Gill Sans MT" w:hAnsi="Gill Sans MT" w:cs="Arial"/>
                <w:bCs/>
              </w:rPr>
              <w:t xml:space="preserve"> Using Discovery RE has provided a more structured a</w:t>
            </w:r>
            <w:r w:rsidR="00712A6A">
              <w:rPr>
                <w:rFonts w:ascii="Gill Sans MT" w:hAnsi="Gill Sans MT" w:cs="Arial"/>
                <w:bCs/>
              </w:rPr>
              <w:t>pproach to teaching in this subject</w:t>
            </w:r>
            <w:r w:rsidR="00E7676B" w:rsidRPr="001801D6">
              <w:rPr>
                <w:rFonts w:ascii="Gill Sans MT" w:hAnsi="Gill Sans MT" w:cs="Arial"/>
                <w:bCs/>
              </w:rPr>
              <w:t xml:space="preserve">. </w:t>
            </w:r>
            <w:r w:rsidR="00153012">
              <w:rPr>
                <w:rFonts w:ascii="Gill Sans MT" w:hAnsi="Gill Sans MT" w:cs="Arial"/>
                <w:bCs/>
              </w:rPr>
              <w:t>Within RE t</w:t>
            </w:r>
            <w:r w:rsidR="00E7676B" w:rsidRPr="001801D6">
              <w:rPr>
                <w:rFonts w:ascii="Gill Sans MT" w:hAnsi="Gill Sans MT" w:cs="Arial"/>
                <w:bCs/>
              </w:rPr>
              <w:t xml:space="preserve">here is </w:t>
            </w:r>
            <w:r w:rsidR="00E45F4F">
              <w:rPr>
                <w:rFonts w:ascii="Gill Sans MT" w:hAnsi="Gill Sans MT" w:cs="Arial"/>
                <w:bCs/>
              </w:rPr>
              <w:t>now a recognised progression of</w:t>
            </w:r>
            <w:r w:rsidR="00E7676B" w:rsidRPr="001801D6">
              <w:rPr>
                <w:rFonts w:ascii="Gill Sans MT" w:hAnsi="Gill Sans MT" w:cs="Arial"/>
                <w:bCs/>
              </w:rPr>
              <w:t xml:space="preserve"> skills and attitudes relating to spirituality and moral understanding. Childre</w:t>
            </w:r>
            <w:r w:rsidR="003A15E3">
              <w:rPr>
                <w:rFonts w:ascii="Gill Sans MT" w:hAnsi="Gill Sans MT" w:cs="Arial"/>
                <w:bCs/>
              </w:rPr>
              <w:t>n across the school demonstrate</w:t>
            </w:r>
            <w:r w:rsidR="00E7676B" w:rsidRPr="001801D6">
              <w:rPr>
                <w:rFonts w:ascii="Gill Sans MT" w:hAnsi="Gill Sans MT" w:cs="Arial"/>
                <w:bCs/>
              </w:rPr>
              <w:t xml:space="preserve"> a good knowledge and underst</w:t>
            </w:r>
            <w:r w:rsidR="00EA34F8">
              <w:rPr>
                <w:rFonts w:ascii="Gill Sans MT" w:hAnsi="Gill Sans MT" w:cs="Arial"/>
                <w:bCs/>
              </w:rPr>
              <w:t>anding of Christianity and are able to</w:t>
            </w:r>
            <w:r w:rsidR="00E7676B" w:rsidRPr="001801D6">
              <w:rPr>
                <w:rFonts w:ascii="Gill Sans MT" w:hAnsi="Gill Sans MT" w:cs="Arial"/>
                <w:bCs/>
              </w:rPr>
              <w:t xml:space="preserve"> explain more difficult terms readily and with confid</w:t>
            </w:r>
            <w:r w:rsidR="00EA34F8">
              <w:rPr>
                <w:rFonts w:ascii="Gill Sans MT" w:hAnsi="Gill Sans MT" w:cs="Arial"/>
                <w:bCs/>
              </w:rPr>
              <w:t>ence. Big questions of life are</w:t>
            </w:r>
            <w:r w:rsidR="00E7676B" w:rsidRPr="001801D6">
              <w:rPr>
                <w:rFonts w:ascii="Gill Sans MT" w:hAnsi="Gill Sans MT" w:cs="Arial"/>
                <w:bCs/>
              </w:rPr>
              <w:t xml:space="preserve"> considered, such as, “ca</w:t>
            </w:r>
            <w:r w:rsidR="00EA34F8">
              <w:rPr>
                <w:rFonts w:ascii="Gill Sans MT" w:hAnsi="Gill Sans MT" w:cs="Arial"/>
                <w:bCs/>
              </w:rPr>
              <w:t>n you always forgive?” Children draw</w:t>
            </w:r>
            <w:r w:rsidR="00712A6A">
              <w:rPr>
                <w:rFonts w:ascii="Gill Sans MT" w:hAnsi="Gill Sans MT" w:cs="Arial"/>
                <w:bCs/>
              </w:rPr>
              <w:t xml:space="preserve"> upon their</w:t>
            </w:r>
            <w:r w:rsidR="00E7676B" w:rsidRPr="001801D6">
              <w:rPr>
                <w:rFonts w:ascii="Gill Sans MT" w:hAnsi="Gill Sans MT" w:cs="Arial"/>
                <w:bCs/>
              </w:rPr>
              <w:t xml:space="preserve"> knowledge to begin to answe</w:t>
            </w:r>
            <w:r w:rsidR="00847B48">
              <w:rPr>
                <w:rFonts w:ascii="Gill Sans MT" w:hAnsi="Gill Sans MT" w:cs="Arial"/>
                <w:bCs/>
              </w:rPr>
              <w:t>r these</w:t>
            </w:r>
            <w:r w:rsidR="00E7676B" w:rsidRPr="001801D6">
              <w:rPr>
                <w:rFonts w:ascii="Gill Sans MT" w:hAnsi="Gill Sans MT" w:cs="Arial"/>
                <w:bCs/>
              </w:rPr>
              <w:t>.</w:t>
            </w:r>
            <w:r w:rsidR="00B2582B" w:rsidRPr="001801D6">
              <w:rPr>
                <w:rFonts w:ascii="Gill Sans MT" w:hAnsi="Gill Sans MT" w:cs="Arial"/>
                <w:bCs/>
              </w:rPr>
              <w:t xml:space="preserve"> Although the school’s evaluation has recognised that the teaching of other world faiths could be developed further, the tolerance and respect which children have for the different views of others is good. They recognise values in other faiths which are </w:t>
            </w:r>
            <w:r w:rsidR="00712A6A">
              <w:rPr>
                <w:rFonts w:ascii="Gill Sans MT" w:hAnsi="Gill Sans MT" w:cs="Arial"/>
                <w:bCs/>
              </w:rPr>
              <w:t>similar to their own</w:t>
            </w:r>
            <w:r w:rsidR="00847B48">
              <w:rPr>
                <w:rFonts w:ascii="Gill Sans MT" w:hAnsi="Gill Sans MT" w:cs="Arial"/>
                <w:bCs/>
              </w:rPr>
              <w:t xml:space="preserve"> school values</w:t>
            </w:r>
            <w:r w:rsidR="00EA34F8">
              <w:rPr>
                <w:rFonts w:ascii="Gill Sans MT" w:hAnsi="Gill Sans MT" w:cs="Arial"/>
                <w:bCs/>
              </w:rPr>
              <w:t>.</w:t>
            </w:r>
            <w:r w:rsidR="00B2582B" w:rsidRPr="001801D6">
              <w:rPr>
                <w:rFonts w:ascii="Gill Sans MT" w:hAnsi="Gill Sans MT" w:cs="Arial"/>
                <w:bCs/>
              </w:rPr>
              <w:t xml:space="preserve"> </w:t>
            </w:r>
            <w:r w:rsidR="00EA34F8">
              <w:rPr>
                <w:rFonts w:ascii="Gill Sans MT" w:hAnsi="Gill Sans MT" w:cs="Arial"/>
                <w:bCs/>
              </w:rPr>
              <w:t>T</w:t>
            </w:r>
            <w:r w:rsidR="00712A6A">
              <w:rPr>
                <w:rFonts w:ascii="Gill Sans MT" w:hAnsi="Gill Sans MT" w:cs="Arial"/>
                <w:bCs/>
              </w:rPr>
              <w:t xml:space="preserve">hey </w:t>
            </w:r>
            <w:r w:rsidR="00B2582B" w:rsidRPr="001801D6">
              <w:rPr>
                <w:rFonts w:ascii="Gill Sans MT" w:hAnsi="Gill Sans MT" w:cs="Arial"/>
                <w:bCs/>
              </w:rPr>
              <w:t xml:space="preserve">see how faith leads </w:t>
            </w:r>
            <w:r w:rsidR="00E45F4F">
              <w:rPr>
                <w:rFonts w:ascii="Gill Sans MT" w:hAnsi="Gill Sans MT" w:cs="Arial"/>
                <w:bCs/>
              </w:rPr>
              <w:t>to different practices and that</w:t>
            </w:r>
            <w:r w:rsidR="00B2582B" w:rsidRPr="001801D6">
              <w:rPr>
                <w:rFonts w:ascii="Gill Sans MT" w:hAnsi="Gill Sans MT" w:cs="Arial"/>
                <w:bCs/>
              </w:rPr>
              <w:t xml:space="preserve"> studying these faiths enables them to understand practices in Christianity bett</w:t>
            </w:r>
            <w:r w:rsidR="00CA50C5">
              <w:rPr>
                <w:rFonts w:ascii="Gill Sans MT" w:hAnsi="Gill Sans MT" w:cs="Arial"/>
                <w:bCs/>
              </w:rPr>
              <w:t xml:space="preserve">er. </w:t>
            </w:r>
          </w:p>
        </w:tc>
      </w:tr>
      <w:tr w:rsidR="00406A4E" w:rsidRPr="001801D6" w14:paraId="23A59FA5" w14:textId="77777777" w:rsidTr="00D67486">
        <w:tc>
          <w:tcPr>
            <w:tcW w:w="9639" w:type="dxa"/>
          </w:tcPr>
          <w:p w14:paraId="27831ED3" w14:textId="77777777" w:rsidR="009570FC" w:rsidRPr="00BE5728" w:rsidRDefault="00C1437D" w:rsidP="009570FC">
            <w:pPr>
              <w:spacing w:before="120" w:after="120"/>
              <w:jc w:val="center"/>
              <w:rPr>
                <w:rFonts w:ascii="Gill Sans MT" w:hAnsi="Gill Sans MT" w:cs="Arial"/>
                <w:b/>
                <w:bCs/>
              </w:rPr>
            </w:pPr>
            <w:r w:rsidRPr="00BE5728">
              <w:rPr>
                <w:rFonts w:ascii="Gill Sans MT" w:hAnsi="Gill Sans MT" w:cs="Arial"/>
                <w:b/>
                <w:bCs/>
              </w:rPr>
              <w:t>The impact of collective worship on the</w:t>
            </w:r>
            <w:r w:rsidR="00B2582B" w:rsidRPr="00BE5728">
              <w:rPr>
                <w:rFonts w:ascii="Gill Sans MT" w:hAnsi="Gill Sans MT" w:cs="Arial"/>
                <w:b/>
                <w:bCs/>
              </w:rPr>
              <w:t xml:space="preserve"> school community is good.</w:t>
            </w:r>
          </w:p>
          <w:p w14:paraId="5233ADF6" w14:textId="304C3E81" w:rsidR="00B02CC4" w:rsidRPr="001801D6" w:rsidRDefault="009570FC" w:rsidP="00BB4B09">
            <w:pPr>
              <w:spacing w:before="120" w:after="120"/>
              <w:rPr>
                <w:rFonts w:ascii="Gill Sans MT" w:hAnsi="Gill Sans MT" w:cs="Arial"/>
                <w:bCs/>
              </w:rPr>
            </w:pPr>
            <w:r w:rsidRPr="001801D6">
              <w:rPr>
                <w:rFonts w:ascii="Gill Sans MT" w:hAnsi="Gill Sans MT" w:cs="Arial"/>
                <w:bCs/>
              </w:rPr>
              <w:t xml:space="preserve">Collective worship has a central role in the life of the school and is seen as a special occasion for all to share with God. Children are engaged and interested in worship due to the varied contributions which they make, </w:t>
            </w:r>
            <w:r w:rsidR="00847B48">
              <w:rPr>
                <w:rFonts w:ascii="Gill Sans MT" w:hAnsi="Gill Sans MT" w:cs="Arial"/>
                <w:bCs/>
              </w:rPr>
              <w:t xml:space="preserve">for example </w:t>
            </w:r>
            <w:r w:rsidRPr="001801D6">
              <w:rPr>
                <w:rFonts w:ascii="Gill Sans MT" w:hAnsi="Gill Sans MT" w:cs="Arial"/>
                <w:bCs/>
              </w:rPr>
              <w:t>playing their musical instrume</w:t>
            </w:r>
            <w:r w:rsidR="00E45F4F">
              <w:rPr>
                <w:rFonts w:ascii="Gill Sans MT" w:hAnsi="Gill Sans MT" w:cs="Arial"/>
                <w:bCs/>
              </w:rPr>
              <w:t xml:space="preserve">nts, singing </w:t>
            </w:r>
            <w:r w:rsidRPr="001801D6">
              <w:rPr>
                <w:rFonts w:ascii="Gill Sans MT" w:hAnsi="Gill Sans MT" w:cs="Arial"/>
                <w:bCs/>
              </w:rPr>
              <w:t xml:space="preserve">contemporary songs </w:t>
            </w:r>
            <w:r w:rsidR="00E45F4F">
              <w:rPr>
                <w:rFonts w:ascii="Gill Sans MT" w:hAnsi="Gill Sans MT" w:cs="Arial"/>
                <w:bCs/>
              </w:rPr>
              <w:t>enthusiastically</w:t>
            </w:r>
            <w:r w:rsidRPr="001801D6">
              <w:rPr>
                <w:rFonts w:ascii="Gill Sans MT" w:hAnsi="Gill Sans MT" w:cs="Arial"/>
                <w:bCs/>
              </w:rPr>
              <w:t xml:space="preserve"> with actions and taking it in turns to use greetings and share the peace. De</w:t>
            </w:r>
            <w:r w:rsidR="001B2680">
              <w:rPr>
                <w:rFonts w:ascii="Gill Sans MT" w:hAnsi="Gill Sans MT" w:cs="Arial"/>
                <w:bCs/>
              </w:rPr>
              <w:t xml:space="preserve">eper understanding of how the </w:t>
            </w:r>
            <w:r w:rsidR="00A77A4E">
              <w:rPr>
                <w:rFonts w:ascii="Gill Sans MT" w:hAnsi="Gill Sans MT" w:cs="Arial"/>
                <w:bCs/>
              </w:rPr>
              <w:t xml:space="preserve">values influence daily </w:t>
            </w:r>
            <w:r w:rsidR="001B2680">
              <w:rPr>
                <w:rFonts w:ascii="Gill Sans MT" w:hAnsi="Gill Sans MT" w:cs="Arial"/>
                <w:bCs/>
              </w:rPr>
              <w:t>lives and actions come from themes</w:t>
            </w:r>
            <w:r w:rsidR="005C494E">
              <w:rPr>
                <w:rFonts w:ascii="Gill Sans MT" w:hAnsi="Gill Sans MT" w:cs="Arial"/>
                <w:bCs/>
              </w:rPr>
              <w:t>, often biblical,</w:t>
            </w:r>
            <w:r w:rsidR="001B2680">
              <w:rPr>
                <w:rFonts w:ascii="Gill Sans MT" w:hAnsi="Gill Sans MT" w:cs="Arial"/>
                <w:bCs/>
              </w:rPr>
              <w:t xml:space="preserve"> </w:t>
            </w:r>
            <w:r w:rsidR="00EA34F8">
              <w:rPr>
                <w:rFonts w:ascii="Gill Sans MT" w:hAnsi="Gill Sans MT" w:cs="Arial"/>
                <w:bCs/>
              </w:rPr>
              <w:t>being developed. F</w:t>
            </w:r>
            <w:r w:rsidRPr="001801D6">
              <w:rPr>
                <w:rFonts w:ascii="Gill Sans MT" w:hAnsi="Gill Sans MT" w:cs="Arial"/>
                <w:bCs/>
              </w:rPr>
              <w:t>or example</w:t>
            </w:r>
            <w:r w:rsidR="001B2680">
              <w:rPr>
                <w:rFonts w:ascii="Gill Sans MT" w:hAnsi="Gill Sans MT" w:cs="Arial"/>
                <w:bCs/>
              </w:rPr>
              <w:t>,</w:t>
            </w:r>
            <w:r w:rsidRPr="001801D6">
              <w:rPr>
                <w:rFonts w:ascii="Gill Sans MT" w:hAnsi="Gill Sans MT" w:cs="Arial"/>
                <w:bCs/>
              </w:rPr>
              <w:t xml:space="preserve"> children recall how Martin Luther </w:t>
            </w:r>
            <w:r w:rsidR="001B2680">
              <w:rPr>
                <w:rFonts w:ascii="Gill Sans MT" w:hAnsi="Gill Sans MT" w:cs="Arial"/>
                <w:bCs/>
              </w:rPr>
              <w:t xml:space="preserve">King </w:t>
            </w:r>
            <w:r w:rsidRPr="001801D6">
              <w:rPr>
                <w:rFonts w:ascii="Gill Sans MT" w:hAnsi="Gill Sans MT" w:cs="Arial"/>
                <w:bCs/>
              </w:rPr>
              <w:t>showed resi</w:t>
            </w:r>
            <w:r w:rsidR="001B7F7C" w:rsidRPr="001801D6">
              <w:rPr>
                <w:rFonts w:ascii="Gill Sans MT" w:hAnsi="Gill Sans MT" w:cs="Arial"/>
                <w:bCs/>
              </w:rPr>
              <w:t>lience as he worked for equality</w:t>
            </w:r>
            <w:r w:rsidRPr="001801D6">
              <w:rPr>
                <w:rFonts w:ascii="Gill Sans MT" w:hAnsi="Gill Sans MT" w:cs="Arial"/>
                <w:bCs/>
              </w:rPr>
              <w:t>. Prayer is well taught, with younger children seeing this as a natural</w:t>
            </w:r>
            <w:r w:rsidR="001B7F7C" w:rsidRPr="001801D6">
              <w:rPr>
                <w:rFonts w:ascii="Gill Sans MT" w:hAnsi="Gill Sans MT" w:cs="Arial"/>
                <w:bCs/>
              </w:rPr>
              <w:t xml:space="preserve"> way to talk and share with God.</w:t>
            </w:r>
            <w:r w:rsidRPr="001801D6">
              <w:rPr>
                <w:rFonts w:ascii="Gill Sans MT" w:hAnsi="Gill Sans MT" w:cs="Arial"/>
                <w:bCs/>
              </w:rPr>
              <w:t xml:space="preserve"> </w:t>
            </w:r>
            <w:r w:rsidR="001B7F7C" w:rsidRPr="001801D6">
              <w:rPr>
                <w:rFonts w:ascii="Gill Sans MT" w:hAnsi="Gill Sans MT" w:cs="Arial"/>
                <w:bCs/>
              </w:rPr>
              <w:t>Through the support of the Bridge group, a Christian organisation, this is developed</w:t>
            </w:r>
            <w:r w:rsidR="00A77A4E">
              <w:rPr>
                <w:rFonts w:ascii="Gill Sans MT" w:hAnsi="Gill Sans MT" w:cs="Arial"/>
                <w:bCs/>
              </w:rPr>
              <w:t xml:space="preserve"> so that older children use</w:t>
            </w:r>
            <w:r w:rsidR="001B7F7C" w:rsidRPr="001801D6">
              <w:rPr>
                <w:rFonts w:ascii="Gill Sans MT" w:hAnsi="Gill Sans MT" w:cs="Arial"/>
                <w:bCs/>
              </w:rPr>
              <w:t xml:space="preserve"> prayer for others and </w:t>
            </w:r>
            <w:r w:rsidR="00847B48">
              <w:rPr>
                <w:rFonts w:ascii="Gill Sans MT" w:hAnsi="Gill Sans MT" w:cs="Arial"/>
                <w:bCs/>
              </w:rPr>
              <w:t xml:space="preserve">for </w:t>
            </w:r>
            <w:r w:rsidR="001B7F7C" w:rsidRPr="001801D6">
              <w:rPr>
                <w:rFonts w:ascii="Gill Sans MT" w:hAnsi="Gill Sans MT" w:cs="Arial"/>
                <w:bCs/>
              </w:rPr>
              <w:t>world issues as well as</w:t>
            </w:r>
            <w:r w:rsidR="00847B48">
              <w:rPr>
                <w:rFonts w:ascii="Gill Sans MT" w:hAnsi="Gill Sans MT" w:cs="Arial"/>
                <w:bCs/>
              </w:rPr>
              <w:t xml:space="preserve"> for</w:t>
            </w:r>
            <w:r w:rsidR="001B7F7C" w:rsidRPr="001801D6">
              <w:rPr>
                <w:rFonts w:ascii="Gill Sans MT" w:hAnsi="Gill Sans MT" w:cs="Arial"/>
                <w:bCs/>
              </w:rPr>
              <w:t xml:space="preserve"> themselves. Children recognise </w:t>
            </w:r>
            <w:r w:rsidR="00A77A4E">
              <w:rPr>
                <w:rFonts w:ascii="Gill Sans MT" w:hAnsi="Gill Sans MT" w:cs="Arial"/>
                <w:bCs/>
              </w:rPr>
              <w:t>that they can use prayer at any time</w:t>
            </w:r>
            <w:r w:rsidR="00EA34F8">
              <w:rPr>
                <w:rFonts w:ascii="Gill Sans MT" w:hAnsi="Gill Sans MT" w:cs="Arial"/>
                <w:bCs/>
              </w:rPr>
              <w:t xml:space="preserve"> for a wide range of</w:t>
            </w:r>
            <w:r w:rsidR="001B7F7C" w:rsidRPr="001801D6">
              <w:rPr>
                <w:rFonts w:ascii="Gill Sans MT" w:hAnsi="Gill Sans MT" w:cs="Arial"/>
                <w:bCs/>
              </w:rPr>
              <w:t xml:space="preserve"> reasons. Spontan</w:t>
            </w:r>
            <w:r w:rsidR="00E50809">
              <w:rPr>
                <w:rFonts w:ascii="Gill Sans MT" w:hAnsi="Gill Sans MT" w:cs="Arial"/>
                <w:bCs/>
              </w:rPr>
              <w:t>eous prayer is used confidently</w:t>
            </w:r>
            <w:r w:rsidR="001B7F7C" w:rsidRPr="001801D6">
              <w:rPr>
                <w:rFonts w:ascii="Gill Sans MT" w:hAnsi="Gill Sans MT" w:cs="Arial"/>
                <w:bCs/>
              </w:rPr>
              <w:t xml:space="preserve"> at</w:t>
            </w:r>
            <w:r w:rsidR="00EA34F8">
              <w:rPr>
                <w:rFonts w:ascii="Gill Sans MT" w:hAnsi="Gill Sans MT" w:cs="Arial"/>
                <w:bCs/>
              </w:rPr>
              <w:t xml:space="preserve"> lunch times or in worship, at which times children </w:t>
            </w:r>
            <w:r w:rsidR="001B7F7C" w:rsidRPr="001801D6">
              <w:rPr>
                <w:rFonts w:ascii="Gill Sans MT" w:hAnsi="Gill Sans MT" w:cs="Arial"/>
                <w:bCs/>
              </w:rPr>
              <w:t>share th</w:t>
            </w:r>
            <w:r w:rsidR="00A77A4E">
              <w:rPr>
                <w:rFonts w:ascii="Gill Sans MT" w:hAnsi="Gill Sans MT" w:cs="Arial"/>
                <w:bCs/>
              </w:rPr>
              <w:t>eir ideas</w:t>
            </w:r>
            <w:r w:rsidR="00EA34F8">
              <w:rPr>
                <w:rFonts w:ascii="Gill Sans MT" w:hAnsi="Gill Sans MT" w:cs="Arial"/>
                <w:bCs/>
              </w:rPr>
              <w:t xml:space="preserve">, </w:t>
            </w:r>
            <w:r w:rsidR="00A77A4E">
              <w:rPr>
                <w:rFonts w:ascii="Gill Sans MT" w:hAnsi="Gill Sans MT" w:cs="Arial"/>
                <w:bCs/>
              </w:rPr>
              <w:t>express</w:t>
            </w:r>
            <w:r w:rsidR="00EA34F8">
              <w:rPr>
                <w:rFonts w:ascii="Gill Sans MT" w:hAnsi="Gill Sans MT" w:cs="Arial"/>
                <w:bCs/>
              </w:rPr>
              <w:t xml:space="preserve">ing </w:t>
            </w:r>
            <w:r w:rsidR="00A77A4E">
              <w:rPr>
                <w:rFonts w:ascii="Gill Sans MT" w:hAnsi="Gill Sans MT" w:cs="Arial"/>
                <w:bCs/>
              </w:rPr>
              <w:t xml:space="preserve">these </w:t>
            </w:r>
            <w:r w:rsidR="001B7F7C" w:rsidRPr="001801D6">
              <w:rPr>
                <w:rFonts w:ascii="Gill Sans MT" w:hAnsi="Gill Sans MT" w:cs="Arial"/>
                <w:bCs/>
              </w:rPr>
              <w:t>thought</w:t>
            </w:r>
            <w:r w:rsidR="00A77A4E">
              <w:rPr>
                <w:rFonts w:ascii="Gill Sans MT" w:hAnsi="Gill Sans MT" w:cs="Arial"/>
                <w:bCs/>
              </w:rPr>
              <w:t xml:space="preserve">fully. </w:t>
            </w:r>
            <w:r w:rsidR="00BD6B3E">
              <w:rPr>
                <w:rFonts w:ascii="Gill Sans MT" w:hAnsi="Gill Sans MT" w:cs="Arial"/>
                <w:bCs/>
              </w:rPr>
              <w:t>Knowledge of J</w:t>
            </w:r>
            <w:r w:rsidR="001E25AB" w:rsidRPr="001801D6">
              <w:rPr>
                <w:rFonts w:ascii="Gill Sans MT" w:hAnsi="Gill Sans MT" w:cs="Arial"/>
                <w:bCs/>
              </w:rPr>
              <w:t xml:space="preserve">esus and His place within Christian worship is good. Evaluations by the school determined that </w:t>
            </w:r>
            <w:r w:rsidR="00A77A4E">
              <w:rPr>
                <w:rFonts w:ascii="Gill Sans MT" w:hAnsi="Gill Sans MT" w:cs="Arial"/>
                <w:bCs/>
              </w:rPr>
              <w:t xml:space="preserve">children’s </w:t>
            </w:r>
            <w:r w:rsidR="001E25AB" w:rsidRPr="001801D6">
              <w:rPr>
                <w:rFonts w:ascii="Gill Sans MT" w:hAnsi="Gill Sans MT" w:cs="Arial"/>
                <w:bCs/>
              </w:rPr>
              <w:t>understanding of the Trinity was weak. There is now a growing understanding of the Trinity due to focused teaching and</w:t>
            </w:r>
            <w:r w:rsidR="00EA34F8">
              <w:rPr>
                <w:rFonts w:ascii="Gill Sans MT" w:hAnsi="Gill Sans MT" w:cs="Arial"/>
                <w:bCs/>
              </w:rPr>
              <w:t xml:space="preserve"> children all contributing to the creation of a</w:t>
            </w:r>
            <w:r w:rsidR="005C494E">
              <w:rPr>
                <w:rFonts w:ascii="Gill Sans MT" w:hAnsi="Gill Sans MT" w:cs="Arial"/>
                <w:bCs/>
              </w:rPr>
              <w:t xml:space="preserve"> </w:t>
            </w:r>
            <w:r w:rsidR="001E25AB" w:rsidRPr="001801D6">
              <w:rPr>
                <w:rFonts w:ascii="Gill Sans MT" w:hAnsi="Gill Sans MT" w:cs="Arial"/>
                <w:bCs/>
              </w:rPr>
              <w:t xml:space="preserve">Trinity </w:t>
            </w:r>
            <w:r w:rsidR="00BE5728">
              <w:rPr>
                <w:rFonts w:ascii="Gill Sans MT" w:hAnsi="Gill Sans MT" w:cs="Arial"/>
                <w:bCs/>
              </w:rPr>
              <w:t>altar cloth</w:t>
            </w:r>
            <w:r w:rsidR="001E25AB" w:rsidRPr="001801D6">
              <w:rPr>
                <w:rFonts w:ascii="Gill Sans MT" w:hAnsi="Gill Sans MT" w:cs="Arial"/>
                <w:bCs/>
              </w:rPr>
              <w:t>. Leadership is effective</w:t>
            </w:r>
            <w:r w:rsidR="00773972" w:rsidRPr="001801D6">
              <w:rPr>
                <w:rFonts w:ascii="Gill Sans MT" w:hAnsi="Gill Sans MT" w:cs="Arial"/>
                <w:bCs/>
              </w:rPr>
              <w:t>, with the programme for wo</w:t>
            </w:r>
            <w:r w:rsidR="00BD6B3E">
              <w:rPr>
                <w:rFonts w:ascii="Gill Sans MT" w:hAnsi="Gill Sans MT" w:cs="Arial"/>
                <w:bCs/>
              </w:rPr>
              <w:t>rship weaving together ideas fro</w:t>
            </w:r>
            <w:r w:rsidR="00773972" w:rsidRPr="001801D6">
              <w:rPr>
                <w:rFonts w:ascii="Gill Sans MT" w:hAnsi="Gill Sans MT" w:cs="Arial"/>
                <w:bCs/>
              </w:rPr>
              <w:t xml:space="preserve">m the children, values, biblical teaching and the Church’s year. Monitoring </w:t>
            </w:r>
            <w:r w:rsidR="00A77A4E">
              <w:rPr>
                <w:rFonts w:ascii="Gill Sans MT" w:hAnsi="Gill Sans MT" w:cs="Arial"/>
                <w:bCs/>
              </w:rPr>
              <w:t xml:space="preserve">of the impact of worship is carried out by all at the school. </w:t>
            </w:r>
            <w:r w:rsidR="00773972" w:rsidRPr="001801D6">
              <w:rPr>
                <w:rFonts w:ascii="Gill Sans MT" w:hAnsi="Gill Sans MT" w:cs="Arial"/>
                <w:bCs/>
              </w:rPr>
              <w:t>C</w:t>
            </w:r>
            <w:r w:rsidR="00847B48">
              <w:rPr>
                <w:rFonts w:ascii="Gill Sans MT" w:hAnsi="Gill Sans MT" w:cs="Arial"/>
                <w:bCs/>
              </w:rPr>
              <w:t>hildren focus upon what the</w:t>
            </w:r>
            <w:r w:rsidR="00773972" w:rsidRPr="001801D6">
              <w:rPr>
                <w:rFonts w:ascii="Gill Sans MT" w:hAnsi="Gill Sans MT" w:cs="Arial"/>
                <w:bCs/>
              </w:rPr>
              <w:t xml:space="preserve"> message</w:t>
            </w:r>
            <w:r w:rsidR="00847B48">
              <w:rPr>
                <w:rFonts w:ascii="Gill Sans MT" w:hAnsi="Gill Sans MT" w:cs="Arial"/>
                <w:bCs/>
              </w:rPr>
              <w:t xml:space="preserve"> is</w:t>
            </w:r>
            <w:r w:rsidR="00773972" w:rsidRPr="001801D6">
              <w:rPr>
                <w:rFonts w:ascii="Gill Sans MT" w:hAnsi="Gill Sans MT" w:cs="Arial"/>
                <w:bCs/>
              </w:rPr>
              <w:t xml:space="preserve"> and whether this can be</w:t>
            </w:r>
            <w:r w:rsidR="00A77A4E">
              <w:rPr>
                <w:rFonts w:ascii="Gill Sans MT" w:hAnsi="Gill Sans MT" w:cs="Arial"/>
                <w:bCs/>
              </w:rPr>
              <w:t xml:space="preserve"> used in their daily lives. </w:t>
            </w:r>
            <w:r w:rsidR="00773972" w:rsidRPr="001801D6">
              <w:rPr>
                <w:rFonts w:ascii="Gill Sans MT" w:hAnsi="Gill Sans MT" w:cs="Arial"/>
                <w:bCs/>
              </w:rPr>
              <w:t>Their comments indicate that they see that they</w:t>
            </w:r>
            <w:r w:rsidR="00E45F4F">
              <w:rPr>
                <w:rFonts w:ascii="Gill Sans MT" w:hAnsi="Gill Sans MT" w:cs="Arial"/>
                <w:bCs/>
              </w:rPr>
              <w:t xml:space="preserve"> can learn from these </w:t>
            </w:r>
            <w:r w:rsidR="00E45F4F">
              <w:rPr>
                <w:rFonts w:ascii="Gill Sans MT" w:hAnsi="Gill Sans MT" w:cs="Arial"/>
                <w:bCs/>
              </w:rPr>
              <w:lastRenderedPageBreak/>
              <w:t>times and appreciate</w:t>
            </w:r>
            <w:r w:rsidR="00773972" w:rsidRPr="001801D6">
              <w:rPr>
                <w:rFonts w:ascii="Gill Sans MT" w:hAnsi="Gill Sans MT" w:cs="Arial"/>
                <w:bCs/>
              </w:rPr>
              <w:t xml:space="preserve"> a time of calm and reflection. </w:t>
            </w:r>
            <w:r w:rsidR="00C82185" w:rsidRPr="001801D6">
              <w:rPr>
                <w:rFonts w:ascii="Gill Sans MT" w:hAnsi="Gill Sans MT" w:cs="Arial"/>
                <w:bCs/>
              </w:rPr>
              <w:t>Evaluations have</w:t>
            </w:r>
            <w:r w:rsidR="00773972" w:rsidRPr="001801D6">
              <w:rPr>
                <w:rFonts w:ascii="Gill Sans MT" w:hAnsi="Gill Sans MT" w:cs="Arial"/>
                <w:bCs/>
              </w:rPr>
              <w:t xml:space="preserve"> led to changes, with a range </w:t>
            </w:r>
            <w:r w:rsidR="00E45F4F">
              <w:rPr>
                <w:rFonts w:ascii="Gill Sans MT" w:hAnsi="Gill Sans MT" w:cs="Arial"/>
                <w:bCs/>
              </w:rPr>
              <w:t xml:space="preserve">of songs being introduced, children’s </w:t>
            </w:r>
            <w:r w:rsidR="00773972" w:rsidRPr="001801D6">
              <w:rPr>
                <w:rFonts w:ascii="Gill Sans MT" w:hAnsi="Gill Sans MT" w:cs="Arial"/>
                <w:bCs/>
              </w:rPr>
              <w:t>own worship</w:t>
            </w:r>
            <w:r w:rsidR="00BE5728">
              <w:rPr>
                <w:rFonts w:ascii="Gill Sans MT" w:hAnsi="Gill Sans MT" w:cs="Arial"/>
                <w:bCs/>
              </w:rPr>
              <w:t xml:space="preserve"> </w:t>
            </w:r>
            <w:r w:rsidR="00773972" w:rsidRPr="001801D6">
              <w:rPr>
                <w:rFonts w:ascii="Gill Sans MT" w:hAnsi="Gill Sans MT" w:cs="Arial"/>
                <w:bCs/>
              </w:rPr>
              <w:t>themes</w:t>
            </w:r>
            <w:r w:rsidR="00E45F4F">
              <w:rPr>
                <w:rFonts w:ascii="Gill Sans MT" w:hAnsi="Gill Sans MT" w:cs="Arial"/>
                <w:bCs/>
              </w:rPr>
              <w:t xml:space="preserve"> used</w:t>
            </w:r>
            <w:r w:rsidR="00773972" w:rsidRPr="001801D6">
              <w:rPr>
                <w:rFonts w:ascii="Gill Sans MT" w:hAnsi="Gill Sans MT" w:cs="Arial"/>
                <w:bCs/>
              </w:rPr>
              <w:t xml:space="preserve"> and greater i</w:t>
            </w:r>
            <w:r w:rsidR="004B1732">
              <w:rPr>
                <w:rFonts w:ascii="Gill Sans MT" w:hAnsi="Gill Sans MT" w:cs="Arial"/>
                <w:bCs/>
              </w:rPr>
              <w:t>nvolvement. At present the</w:t>
            </w:r>
            <w:r w:rsidR="00773972" w:rsidRPr="001801D6">
              <w:rPr>
                <w:rFonts w:ascii="Gill Sans MT" w:hAnsi="Gill Sans MT" w:cs="Arial"/>
                <w:bCs/>
              </w:rPr>
              <w:t xml:space="preserve"> children</w:t>
            </w:r>
            <w:r w:rsidR="00FA75CC">
              <w:rPr>
                <w:rFonts w:ascii="Gill Sans MT" w:hAnsi="Gill Sans MT" w:cs="Arial"/>
                <w:bCs/>
              </w:rPr>
              <w:t xml:space="preserve"> do not</w:t>
            </w:r>
            <w:r w:rsidR="00E40631">
              <w:rPr>
                <w:rFonts w:ascii="Gill Sans MT" w:hAnsi="Gill Sans MT" w:cs="Arial"/>
                <w:bCs/>
              </w:rPr>
              <w:t xml:space="preserve"> plan and lead worship.</w:t>
            </w:r>
          </w:p>
        </w:tc>
      </w:tr>
      <w:tr w:rsidR="00406A4E" w:rsidRPr="00406A4E" w14:paraId="4A5D934A" w14:textId="77777777" w:rsidTr="00D67486">
        <w:tc>
          <w:tcPr>
            <w:tcW w:w="9639" w:type="dxa"/>
          </w:tcPr>
          <w:p w14:paraId="62BB2351" w14:textId="669B2EFF"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BB4B09">
              <w:rPr>
                <w:rFonts w:ascii="Gill Sans MT" w:hAnsi="Gill Sans MT" w:cs="Arial"/>
                <w:b/>
              </w:rPr>
              <w:t>good.</w:t>
            </w:r>
          </w:p>
          <w:p w14:paraId="2760DF27" w14:textId="14FC73F5" w:rsidR="006708A1" w:rsidRPr="00472216" w:rsidRDefault="009A23B3" w:rsidP="009B405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sidRPr="00DD501E">
              <w:rPr>
                <w:rFonts w:ascii="Gill Sans MT" w:hAnsi="Gill Sans MT" w:cs="Times New Roman"/>
                <w:snapToGrid/>
                <w:lang w:bidi="ar-SA"/>
              </w:rPr>
              <w:t>The head</w:t>
            </w:r>
            <w:r w:rsidR="00356E5F" w:rsidRPr="00DD501E">
              <w:rPr>
                <w:rFonts w:ascii="Gill Sans MT" w:hAnsi="Gill Sans MT" w:cs="Times New Roman"/>
                <w:snapToGrid/>
                <w:lang w:bidi="ar-SA"/>
              </w:rPr>
              <w:t>teacher</w:t>
            </w:r>
            <w:r w:rsidRPr="00DD501E">
              <w:rPr>
                <w:rFonts w:ascii="Gill Sans MT" w:hAnsi="Gill Sans MT" w:cs="Times New Roman"/>
                <w:snapToGrid/>
                <w:lang w:bidi="ar-SA"/>
              </w:rPr>
              <w:t xml:space="preserve"> has a clear vision for the </w:t>
            </w:r>
            <w:r w:rsidR="00BD6B3E" w:rsidRPr="00DD501E">
              <w:rPr>
                <w:rFonts w:ascii="Gill Sans MT" w:hAnsi="Gill Sans MT" w:cs="Times New Roman"/>
                <w:snapToGrid/>
                <w:lang w:bidi="ar-SA"/>
              </w:rPr>
              <w:t xml:space="preserve">school as a church school, </w:t>
            </w:r>
            <w:r w:rsidR="00B8347F" w:rsidRPr="00DD501E">
              <w:rPr>
                <w:rFonts w:ascii="Gill Sans MT" w:hAnsi="Gill Sans MT" w:cs="Times New Roman"/>
                <w:snapToGrid/>
                <w:lang w:bidi="ar-SA"/>
              </w:rPr>
              <w:t xml:space="preserve">for the children to grow and develop in a Christian community. The school summarises </w:t>
            </w:r>
            <w:r w:rsidR="00865BA6" w:rsidRPr="00DD501E">
              <w:rPr>
                <w:rFonts w:ascii="Gill Sans MT" w:hAnsi="Gill Sans MT" w:cs="Times New Roman"/>
                <w:snapToGrid/>
                <w:lang w:bidi="ar-SA"/>
              </w:rPr>
              <w:t>this as,</w:t>
            </w:r>
            <w:r w:rsidR="00DD501E" w:rsidRPr="00DD501E">
              <w:rPr>
                <w:rFonts w:ascii="Gill Sans MT" w:hAnsi="Gill Sans MT" w:cs="Times New Roman"/>
                <w:snapToGrid/>
                <w:lang w:bidi="ar-SA"/>
              </w:rPr>
              <w:t xml:space="preserve"> “</w:t>
            </w:r>
            <w:r w:rsidR="00DD501E">
              <w:rPr>
                <w:rFonts w:ascii="Gill Sans MT" w:hAnsi="Gill Sans MT" w:cs="Helvetica"/>
                <w:snapToGrid/>
                <w:lang w:val="en-US" w:eastAsia="en-GB" w:bidi="ar-SA"/>
              </w:rPr>
              <w:t>Learning to Love</w:t>
            </w:r>
            <w:bookmarkStart w:id="0" w:name="_GoBack"/>
            <w:bookmarkEnd w:id="0"/>
            <w:r w:rsidR="00DD501E" w:rsidRPr="00DD501E">
              <w:rPr>
                <w:rFonts w:ascii="Gill Sans MT" w:hAnsi="Gill Sans MT" w:cs="Helvetica"/>
                <w:snapToGrid/>
                <w:lang w:val="en-US" w:eastAsia="en-GB" w:bidi="ar-SA"/>
              </w:rPr>
              <w:t>, Loving to Learn</w:t>
            </w:r>
            <w:r w:rsidR="00DD501E">
              <w:rPr>
                <w:rFonts w:ascii="Helvetica" w:hAnsi="Helvetica" w:cs="Helvetica"/>
                <w:snapToGrid/>
                <w:lang w:val="en-US" w:eastAsia="en-GB" w:bidi="ar-SA"/>
              </w:rPr>
              <w:t>"</w:t>
            </w:r>
            <w:r w:rsidR="00847B48" w:rsidRPr="00472216">
              <w:rPr>
                <w:rFonts w:ascii="Gill Sans MT" w:hAnsi="Gill Sans MT" w:cs="Times New Roman"/>
                <w:snapToGrid/>
                <w:lang w:bidi="ar-SA"/>
              </w:rPr>
              <w:t>.</w:t>
            </w:r>
            <w:r w:rsidR="00865BA6" w:rsidRPr="00472216">
              <w:rPr>
                <w:rFonts w:ascii="Gill Sans MT" w:hAnsi="Gill Sans MT" w:cs="Times New Roman"/>
                <w:snapToGrid/>
                <w:lang w:bidi="ar-SA"/>
              </w:rPr>
              <w:t xml:space="preserve"> The </w:t>
            </w:r>
            <w:proofErr w:type="spellStart"/>
            <w:r w:rsidR="00865BA6" w:rsidRPr="00472216">
              <w:rPr>
                <w:rFonts w:ascii="Gill Sans MT" w:hAnsi="Gill Sans MT" w:cs="Times New Roman"/>
                <w:snapToGrid/>
                <w:lang w:bidi="ar-SA"/>
              </w:rPr>
              <w:t>headteacher</w:t>
            </w:r>
            <w:proofErr w:type="spellEnd"/>
            <w:r w:rsidR="00B8347F" w:rsidRPr="00472216">
              <w:rPr>
                <w:rFonts w:ascii="Gill Sans MT" w:hAnsi="Gill Sans MT" w:cs="Times New Roman"/>
                <w:snapToGrid/>
                <w:lang w:bidi="ar-SA"/>
              </w:rPr>
              <w:t xml:space="preserve"> is passionate and dedicated to this work</w:t>
            </w:r>
            <w:r w:rsidR="00CC4C22" w:rsidRPr="00472216">
              <w:rPr>
                <w:rFonts w:ascii="Gill Sans MT" w:hAnsi="Gill Sans MT" w:cs="Times New Roman"/>
                <w:snapToGrid/>
                <w:lang w:bidi="ar-SA"/>
              </w:rPr>
              <w:t xml:space="preserve"> in challenging circumstances</w:t>
            </w:r>
            <w:r w:rsidR="00B8347F" w:rsidRPr="00472216">
              <w:rPr>
                <w:rFonts w:ascii="Gill Sans MT" w:hAnsi="Gill Sans MT" w:cs="Times New Roman"/>
                <w:snapToGrid/>
                <w:lang w:bidi="ar-SA"/>
              </w:rPr>
              <w:t>. Rigorous and robust monitoring of each child’</w:t>
            </w:r>
            <w:r w:rsidR="00CC4C22" w:rsidRPr="00472216">
              <w:rPr>
                <w:rFonts w:ascii="Gill Sans MT" w:hAnsi="Gill Sans MT" w:cs="Times New Roman"/>
                <w:snapToGrid/>
                <w:lang w:bidi="ar-SA"/>
              </w:rPr>
              <w:t xml:space="preserve">s </w:t>
            </w:r>
            <w:r w:rsidR="00B8347F" w:rsidRPr="00472216">
              <w:rPr>
                <w:rFonts w:ascii="Gill Sans MT" w:hAnsi="Gill Sans MT" w:cs="Times New Roman"/>
                <w:snapToGrid/>
                <w:lang w:bidi="ar-SA"/>
              </w:rPr>
              <w:t>individual progress ensures that children make at least good progress and sometimes better.</w:t>
            </w:r>
            <w:r w:rsidR="00E40631" w:rsidRPr="00472216">
              <w:rPr>
                <w:rFonts w:ascii="Gill Sans MT" w:hAnsi="Gill Sans MT" w:cs="Times New Roman"/>
                <w:snapToGrid/>
                <w:lang w:bidi="ar-SA"/>
              </w:rPr>
              <w:t xml:space="preserve"> </w:t>
            </w:r>
            <w:r w:rsidR="00BA5B70" w:rsidRPr="00472216">
              <w:rPr>
                <w:rFonts w:ascii="Gill Sans MT" w:hAnsi="Gill Sans MT" w:cs="Times New Roman"/>
                <w:snapToGrid/>
                <w:lang w:bidi="ar-SA"/>
              </w:rPr>
              <w:t xml:space="preserve">Leaders articulate </w:t>
            </w:r>
            <w:r w:rsidR="00472216" w:rsidRPr="00472216">
              <w:rPr>
                <w:rFonts w:ascii="Gill Sans MT" w:hAnsi="Gill Sans MT" w:cs="Times New Roman"/>
                <w:snapToGrid/>
                <w:lang w:bidi="ar-SA"/>
              </w:rPr>
              <w:t xml:space="preserve">that their concern for each child’s progress and their well-being is at the heart of the school’s distinctiveness. The school’s work for each child’s well-being is an important element of this and is carefully planned. </w:t>
            </w:r>
            <w:r w:rsidR="00865BA6" w:rsidRPr="00472216">
              <w:rPr>
                <w:rFonts w:ascii="Gill Sans MT" w:hAnsi="Gill Sans MT" w:cs="Times New Roman"/>
                <w:snapToGrid/>
                <w:lang w:bidi="ar-SA"/>
              </w:rPr>
              <w:t>W</w:t>
            </w:r>
            <w:r w:rsidR="00CC4C22" w:rsidRPr="00472216">
              <w:rPr>
                <w:rFonts w:ascii="Gill Sans MT" w:hAnsi="Gill Sans MT" w:cs="Times New Roman"/>
                <w:snapToGrid/>
                <w:lang w:bidi="ar-SA"/>
              </w:rPr>
              <w:t>ork through</w:t>
            </w:r>
            <w:r w:rsidR="00865BA6" w:rsidRPr="00472216">
              <w:rPr>
                <w:rFonts w:ascii="Gill Sans MT" w:hAnsi="Gill Sans MT" w:cs="Times New Roman"/>
                <w:snapToGrid/>
                <w:lang w:bidi="ar-SA"/>
              </w:rPr>
              <w:t xml:space="preserve"> the Bridge group nurtures self-</w:t>
            </w:r>
            <w:r w:rsidR="00CC4C22" w:rsidRPr="00472216">
              <w:rPr>
                <w:rFonts w:ascii="Gill Sans MT" w:hAnsi="Gill Sans MT" w:cs="Times New Roman"/>
                <w:snapToGrid/>
                <w:lang w:bidi="ar-SA"/>
              </w:rPr>
              <w:t xml:space="preserve">confidence, supporting </w:t>
            </w:r>
            <w:r w:rsidR="0076598B" w:rsidRPr="00472216">
              <w:rPr>
                <w:rFonts w:ascii="Gill Sans MT" w:hAnsi="Gill Sans MT" w:cs="Times New Roman"/>
                <w:snapToGrid/>
                <w:lang w:bidi="ar-SA"/>
              </w:rPr>
              <w:t>children who have different needs.</w:t>
            </w:r>
            <w:r w:rsidR="00CC4C22" w:rsidRPr="00472216">
              <w:rPr>
                <w:rFonts w:ascii="Gill Sans MT" w:hAnsi="Gill Sans MT" w:cs="Times New Roman"/>
                <w:snapToGrid/>
                <w:lang w:bidi="ar-SA"/>
              </w:rPr>
              <w:t xml:space="preserve"> Military family children are supported through a lunch club which they share with similar children from other schools, enriching their sense of family. Whilst governors have undertaken monitoring and evaluating and challenged the school, this has not been focused clearly on the work of being a church school. As a </w:t>
            </w:r>
            <w:r w:rsidR="00C82185" w:rsidRPr="00472216">
              <w:rPr>
                <w:rFonts w:ascii="Gill Sans MT" w:hAnsi="Gill Sans MT" w:cs="Times New Roman"/>
                <w:snapToGrid/>
                <w:lang w:bidi="ar-SA"/>
              </w:rPr>
              <w:t>consequence,</w:t>
            </w:r>
            <w:r w:rsidR="00CC4C22" w:rsidRPr="00472216">
              <w:rPr>
                <w:rFonts w:ascii="Gill Sans MT" w:hAnsi="Gill Sans MT" w:cs="Times New Roman"/>
                <w:snapToGrid/>
                <w:lang w:bidi="ar-SA"/>
              </w:rPr>
              <w:t xml:space="preserve"> they are not aware of the impact which the school</w:t>
            </w:r>
            <w:r w:rsidR="0076598B" w:rsidRPr="00472216">
              <w:rPr>
                <w:rFonts w:ascii="Gill Sans MT" w:hAnsi="Gill Sans MT" w:cs="Times New Roman"/>
                <w:snapToGrid/>
                <w:lang w:bidi="ar-SA"/>
              </w:rPr>
              <w:t>’s</w:t>
            </w:r>
            <w:r w:rsidR="00CC4C22" w:rsidRPr="00472216">
              <w:rPr>
                <w:rFonts w:ascii="Gill Sans MT" w:hAnsi="Gill Sans MT" w:cs="Times New Roman"/>
                <w:snapToGrid/>
                <w:lang w:bidi="ar-SA"/>
              </w:rPr>
              <w:t xml:space="preserve"> Christian distinctiveness nor </w:t>
            </w:r>
            <w:r w:rsidR="0076598B" w:rsidRPr="00472216">
              <w:rPr>
                <w:rFonts w:ascii="Gill Sans MT" w:hAnsi="Gill Sans MT" w:cs="Times New Roman"/>
                <w:snapToGrid/>
                <w:lang w:bidi="ar-SA"/>
              </w:rPr>
              <w:t>opportunities for spiritual development have on children</w:t>
            </w:r>
            <w:r w:rsidR="00CC4C22" w:rsidRPr="00472216">
              <w:rPr>
                <w:rFonts w:ascii="Gill Sans MT" w:hAnsi="Gill Sans MT" w:cs="Times New Roman"/>
                <w:snapToGrid/>
                <w:lang w:bidi="ar-SA"/>
              </w:rPr>
              <w:t xml:space="preserve">. </w:t>
            </w:r>
            <w:r w:rsidR="00BD7B6B" w:rsidRPr="00472216">
              <w:rPr>
                <w:rFonts w:ascii="Gill Sans MT" w:hAnsi="Gill Sans MT" w:cs="Times New Roman"/>
                <w:snapToGrid/>
                <w:lang w:bidi="ar-SA"/>
              </w:rPr>
              <w:t>RE is effectively led</w:t>
            </w:r>
            <w:r w:rsidR="00791974" w:rsidRPr="00472216">
              <w:rPr>
                <w:rFonts w:ascii="Gill Sans MT" w:hAnsi="Gill Sans MT" w:cs="Times New Roman"/>
                <w:snapToGrid/>
                <w:lang w:bidi="ar-SA"/>
              </w:rPr>
              <w:t>,</w:t>
            </w:r>
            <w:r w:rsidR="00BD7B6B" w:rsidRPr="00472216">
              <w:rPr>
                <w:rFonts w:ascii="Gill Sans MT" w:hAnsi="Gill Sans MT" w:cs="Times New Roman"/>
                <w:snapToGrid/>
                <w:lang w:bidi="ar-SA"/>
              </w:rPr>
              <w:t xml:space="preserve"> </w:t>
            </w:r>
            <w:r w:rsidR="00791974" w:rsidRPr="00472216">
              <w:rPr>
                <w:rFonts w:ascii="Gill Sans MT" w:hAnsi="Gill Sans MT" w:cs="Times New Roman"/>
                <w:snapToGrid/>
                <w:lang w:bidi="ar-SA"/>
              </w:rPr>
              <w:t>drawing upon further training opportunities to address areas where t</w:t>
            </w:r>
            <w:r w:rsidR="00865BA6" w:rsidRPr="00472216">
              <w:rPr>
                <w:rFonts w:ascii="Gill Sans MT" w:hAnsi="Gill Sans MT" w:cs="Times New Roman"/>
                <w:snapToGrid/>
                <w:lang w:bidi="ar-SA"/>
              </w:rPr>
              <w:t>he provision could be enhanced. T</w:t>
            </w:r>
            <w:r w:rsidR="00791974" w:rsidRPr="00472216">
              <w:rPr>
                <w:rFonts w:ascii="Gill Sans MT" w:hAnsi="Gill Sans MT" w:cs="Times New Roman"/>
                <w:snapToGrid/>
                <w:lang w:bidi="ar-SA"/>
              </w:rPr>
              <w:t>he introduction of Discovery RE and reflection diaries is an example of this. The school is active in monito</w:t>
            </w:r>
            <w:r w:rsidR="00865BA6" w:rsidRPr="00472216">
              <w:rPr>
                <w:rFonts w:ascii="Gill Sans MT" w:hAnsi="Gill Sans MT" w:cs="Times New Roman"/>
                <w:snapToGrid/>
                <w:lang w:bidi="ar-SA"/>
              </w:rPr>
              <w:t xml:space="preserve">ring the impact of its RE provision </w:t>
            </w:r>
            <w:r w:rsidR="00791974" w:rsidRPr="00472216">
              <w:rPr>
                <w:rFonts w:ascii="Gill Sans MT" w:hAnsi="Gill Sans MT" w:cs="Times New Roman"/>
                <w:snapToGrid/>
                <w:lang w:bidi="ar-SA"/>
              </w:rPr>
              <w:t>through the pupil voice as well as work scrutiny, including the reflection diaries.</w:t>
            </w:r>
            <w:r w:rsidR="00B05544" w:rsidRPr="00472216">
              <w:rPr>
                <w:rFonts w:ascii="Gill Sans MT" w:hAnsi="Gill Sans MT" w:cs="Times New Roman"/>
                <w:snapToGrid/>
                <w:lang w:bidi="ar-SA"/>
              </w:rPr>
              <w:t xml:space="preserve"> The school fully meets the statutory requirements for both RE and collective worship. </w:t>
            </w:r>
            <w:r w:rsidR="00791974" w:rsidRPr="00472216">
              <w:rPr>
                <w:rFonts w:ascii="Gill Sans MT" w:hAnsi="Gill Sans MT" w:cs="Times New Roman"/>
                <w:snapToGrid/>
                <w:lang w:bidi="ar-SA"/>
              </w:rPr>
              <w:t xml:space="preserve"> </w:t>
            </w:r>
            <w:r w:rsidR="00CC4C22" w:rsidRPr="00472216">
              <w:rPr>
                <w:rFonts w:ascii="Gill Sans MT" w:hAnsi="Gill Sans MT" w:cs="Times New Roman"/>
                <w:snapToGrid/>
                <w:lang w:bidi="ar-SA"/>
              </w:rPr>
              <w:t>Diocesan training</w:t>
            </w:r>
            <w:r w:rsidR="00BD6B3E" w:rsidRPr="00472216">
              <w:rPr>
                <w:rFonts w:ascii="Gill Sans MT" w:hAnsi="Gill Sans MT" w:cs="Times New Roman"/>
                <w:snapToGrid/>
                <w:lang w:bidi="ar-SA"/>
              </w:rPr>
              <w:t>,</w:t>
            </w:r>
            <w:r w:rsidR="00CC4C22" w:rsidRPr="00472216">
              <w:rPr>
                <w:rFonts w:ascii="Gill Sans MT" w:hAnsi="Gill Sans MT" w:cs="Times New Roman"/>
                <w:snapToGrid/>
                <w:lang w:bidi="ar-SA"/>
              </w:rPr>
              <w:t xml:space="preserve"> as well as support from other schools in the cluster</w:t>
            </w:r>
            <w:r w:rsidR="00BD6B3E" w:rsidRPr="00472216">
              <w:rPr>
                <w:rFonts w:ascii="Gill Sans MT" w:hAnsi="Gill Sans MT" w:cs="Times New Roman"/>
                <w:snapToGrid/>
                <w:lang w:bidi="ar-SA"/>
              </w:rPr>
              <w:t>,</w:t>
            </w:r>
            <w:r w:rsidR="00CC4C22" w:rsidRPr="00472216">
              <w:rPr>
                <w:rFonts w:ascii="Gill Sans MT" w:hAnsi="Gill Sans MT" w:cs="Times New Roman"/>
                <w:snapToGrid/>
                <w:lang w:bidi="ar-SA"/>
              </w:rPr>
              <w:t xml:space="preserve"> has supported </w:t>
            </w:r>
            <w:r w:rsidR="005C494E" w:rsidRPr="00472216">
              <w:rPr>
                <w:rFonts w:ascii="Gill Sans MT" w:hAnsi="Gill Sans MT" w:cs="Times New Roman"/>
                <w:snapToGrid/>
                <w:lang w:bidi="ar-SA"/>
              </w:rPr>
              <w:t>teaching in RE</w:t>
            </w:r>
            <w:r w:rsidR="00CC4C22" w:rsidRPr="00472216">
              <w:rPr>
                <w:rFonts w:ascii="Gill Sans MT" w:hAnsi="Gill Sans MT" w:cs="Times New Roman"/>
                <w:snapToGrid/>
                <w:lang w:bidi="ar-SA"/>
              </w:rPr>
              <w:t xml:space="preserve">. </w:t>
            </w:r>
            <w:r w:rsidR="0076598B" w:rsidRPr="00472216">
              <w:rPr>
                <w:rFonts w:ascii="Gill Sans MT" w:hAnsi="Gill Sans MT" w:cs="Times New Roman"/>
                <w:snapToGrid/>
                <w:lang w:bidi="ar-SA"/>
              </w:rPr>
              <w:t>Experiences in the cathedral have</w:t>
            </w:r>
            <w:r w:rsidR="00CC4C22" w:rsidRPr="00472216">
              <w:rPr>
                <w:rFonts w:ascii="Gill Sans MT" w:hAnsi="Gill Sans MT" w:cs="Times New Roman"/>
                <w:snapToGrid/>
                <w:lang w:bidi="ar-SA"/>
              </w:rPr>
              <w:t xml:space="preserve"> enriched the children’s understanding that they are pa</w:t>
            </w:r>
            <w:r w:rsidR="006C6238" w:rsidRPr="00472216">
              <w:rPr>
                <w:rFonts w:ascii="Gill Sans MT" w:hAnsi="Gill Sans MT" w:cs="Times New Roman"/>
                <w:snapToGrid/>
                <w:lang w:bidi="ar-SA"/>
              </w:rPr>
              <w:t>rt of a wider Christian family. Christian festivals are celebrated involvin</w:t>
            </w:r>
            <w:r w:rsidR="00944284" w:rsidRPr="00472216">
              <w:rPr>
                <w:rFonts w:ascii="Gill Sans MT" w:hAnsi="Gill Sans MT" w:cs="Times New Roman"/>
                <w:snapToGrid/>
                <w:lang w:bidi="ar-SA"/>
              </w:rPr>
              <w:t>g the whole community in church. Children have a good understanding of these festivals and their significance.</w:t>
            </w:r>
            <w:r w:rsidR="006C6238" w:rsidRPr="00472216">
              <w:rPr>
                <w:rFonts w:ascii="Gill Sans MT" w:hAnsi="Gill Sans MT" w:cs="Times New Roman"/>
                <w:snapToGrid/>
                <w:lang w:bidi="ar-SA"/>
              </w:rPr>
              <w:t xml:space="preserve"> The vicar and other church members play an active role in the school at governor level often on a daily basis.</w:t>
            </w:r>
            <w:r w:rsidR="00057E78" w:rsidRPr="00472216">
              <w:rPr>
                <w:rFonts w:ascii="Gill Sans MT" w:hAnsi="Gill Sans MT" w:cs="Times New Roman"/>
                <w:snapToGrid/>
                <w:lang w:bidi="ar-SA"/>
              </w:rPr>
              <w:t xml:space="preserve"> This means that the children have a good understanding of the role of the local church in the community.</w:t>
            </w:r>
            <w:r w:rsidR="00267C46" w:rsidRPr="00472216">
              <w:rPr>
                <w:rFonts w:ascii="Gill Sans MT" w:hAnsi="Gill Sans MT" w:cs="Times New Roman"/>
                <w:snapToGrid/>
                <w:lang w:bidi="ar-SA"/>
              </w:rPr>
              <w:t xml:space="preserve"> Rela</w:t>
            </w:r>
            <w:r w:rsidR="00865BA6" w:rsidRPr="00472216">
              <w:rPr>
                <w:rFonts w:ascii="Gill Sans MT" w:hAnsi="Gill Sans MT" w:cs="Times New Roman"/>
                <w:snapToGrid/>
                <w:lang w:bidi="ar-SA"/>
              </w:rPr>
              <w:t>tionships with parents are good. T</w:t>
            </w:r>
            <w:r w:rsidR="00267C46" w:rsidRPr="00472216">
              <w:rPr>
                <w:rFonts w:ascii="Gill Sans MT" w:hAnsi="Gill Sans MT" w:cs="Times New Roman"/>
                <w:snapToGrid/>
                <w:lang w:bidi="ar-SA"/>
              </w:rPr>
              <w:t>hey feel that the school listens to their ideas and is dedicated to supporting their children. They recognise that the school’s values are making a very good contribution to the</w:t>
            </w:r>
            <w:r w:rsidR="00B02CC4" w:rsidRPr="00472216">
              <w:rPr>
                <w:rFonts w:ascii="Gill Sans MT" w:hAnsi="Gill Sans MT" w:cs="Times New Roman"/>
                <w:snapToGrid/>
                <w:lang w:bidi="ar-SA"/>
              </w:rPr>
              <w:t>ir</w:t>
            </w:r>
            <w:r w:rsidR="00267C46" w:rsidRPr="00472216">
              <w:rPr>
                <w:rFonts w:ascii="Gill Sans MT" w:hAnsi="Gill Sans MT" w:cs="Times New Roman"/>
                <w:snapToGrid/>
                <w:lang w:bidi="ar-SA"/>
              </w:rPr>
              <w:t xml:space="preserve"> children’s lives. Within the school there is a real sense that this is a distinct</w:t>
            </w:r>
            <w:r w:rsidR="00057160" w:rsidRPr="00472216">
              <w:rPr>
                <w:rFonts w:ascii="Gill Sans MT" w:hAnsi="Gill Sans MT" w:cs="Times New Roman"/>
                <w:snapToGrid/>
                <w:lang w:bidi="ar-SA"/>
              </w:rPr>
              <w:t xml:space="preserve">ive </w:t>
            </w:r>
            <w:r w:rsidR="00B02CC4" w:rsidRPr="00472216">
              <w:rPr>
                <w:rFonts w:ascii="Gill Sans MT" w:hAnsi="Gill Sans MT" w:cs="Times New Roman"/>
                <w:snapToGrid/>
                <w:lang w:bidi="ar-SA"/>
              </w:rPr>
              <w:t xml:space="preserve">and caring </w:t>
            </w:r>
            <w:r w:rsidR="00057160" w:rsidRPr="00472216">
              <w:rPr>
                <w:rFonts w:ascii="Gill Sans MT" w:hAnsi="Gill Sans MT" w:cs="Times New Roman"/>
                <w:snapToGrid/>
                <w:lang w:bidi="ar-SA"/>
              </w:rPr>
              <w:t>Christian community</w:t>
            </w:r>
            <w:r w:rsidR="00865BA6" w:rsidRPr="00472216">
              <w:rPr>
                <w:rFonts w:ascii="Gill Sans MT" w:hAnsi="Gill Sans MT" w:cs="Times New Roman"/>
                <w:snapToGrid/>
                <w:lang w:bidi="ar-SA"/>
              </w:rPr>
              <w:t>, an ethos</w:t>
            </w:r>
            <w:r w:rsidR="00B02CC4" w:rsidRPr="00472216">
              <w:rPr>
                <w:rFonts w:ascii="Gill Sans MT" w:hAnsi="Gill Sans MT" w:cs="Times New Roman"/>
                <w:snapToGrid/>
                <w:lang w:bidi="ar-SA"/>
              </w:rPr>
              <w:t xml:space="preserve"> which the school </w:t>
            </w:r>
            <w:r w:rsidR="00865BA6" w:rsidRPr="00472216">
              <w:rPr>
                <w:rFonts w:ascii="Gill Sans MT" w:hAnsi="Gill Sans MT" w:cs="Times New Roman"/>
                <w:snapToGrid/>
                <w:lang w:bidi="ar-SA"/>
              </w:rPr>
              <w:t>leaders have</w:t>
            </w:r>
            <w:r w:rsidR="00B02CC4" w:rsidRPr="00472216">
              <w:rPr>
                <w:rFonts w:ascii="Gill Sans MT" w:hAnsi="Gill Sans MT" w:cs="Times New Roman"/>
                <w:snapToGrid/>
                <w:lang w:bidi="ar-SA"/>
              </w:rPr>
              <w:t xml:space="preserve"> created</w:t>
            </w:r>
            <w:r w:rsidR="00057160" w:rsidRPr="00472216">
              <w:rPr>
                <w:rFonts w:ascii="Gill Sans MT" w:hAnsi="Gill Sans MT" w:cs="Times New Roman"/>
                <w:snapToGrid/>
                <w:lang w:bidi="ar-SA"/>
              </w:rPr>
              <w:t>.</w:t>
            </w:r>
            <w:r w:rsidR="00B02CC4" w:rsidRPr="00472216">
              <w:rPr>
                <w:rFonts w:ascii="Gill Sans MT" w:hAnsi="Gill Sans MT" w:cs="Times New Roman"/>
                <w:snapToGrid/>
                <w:lang w:bidi="ar-SA"/>
              </w:rPr>
              <w:t xml:space="preserve"> </w:t>
            </w:r>
          </w:p>
        </w:tc>
      </w:tr>
    </w:tbl>
    <w:p w14:paraId="02E85999" w14:textId="5D4CDC0A" w:rsidR="00C1437D" w:rsidRPr="00406A4E" w:rsidRDefault="00A14E61" w:rsidP="00B04B55">
      <w:pPr>
        <w:spacing w:before="240"/>
        <w:rPr>
          <w:rFonts w:ascii="Gill Sans MT" w:hAnsi="Gill Sans MT" w:cs="Arial"/>
        </w:rPr>
      </w:pPr>
      <w:r>
        <w:rPr>
          <w:rFonts w:ascii="Gill Sans MT" w:hAnsi="Gill Sans MT" w:cs="Arial"/>
        </w:rPr>
        <w:tab/>
        <w:t xml:space="preserve">SIAMS report March 2016 Newton Tony CE VC </w:t>
      </w:r>
      <w:r w:rsidR="006C6238">
        <w:rPr>
          <w:rFonts w:ascii="Gill Sans MT" w:hAnsi="Gill Sans MT" w:cs="Arial"/>
        </w:rPr>
        <w:t>Primary School Newton Tony Salisbury</w:t>
      </w:r>
      <w:r>
        <w:rPr>
          <w:rFonts w:ascii="Gill Sans MT" w:hAnsi="Gill Sans MT" w:cs="Arial"/>
        </w:rPr>
        <w:t xml:space="preserve"> SP4 0HF </w:t>
      </w:r>
    </w:p>
    <w:p w14:paraId="26C202A6" w14:textId="77777777"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even" r:id="rId8"/>
      <w:headerReference w:type="default" r:id="rId9"/>
      <w:footerReference w:type="even" r:id="rId10"/>
      <w:footerReference w:type="default" r:id="rId11"/>
      <w:headerReference w:type="first" r:id="rId12"/>
      <w:footerReference w:type="first" r:id="rId13"/>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1F54" w14:textId="77777777" w:rsidR="005F5A2D" w:rsidRDefault="005F5A2D">
      <w:r>
        <w:separator/>
      </w:r>
    </w:p>
  </w:endnote>
  <w:endnote w:type="continuationSeparator" w:id="0">
    <w:p w14:paraId="105AC021" w14:textId="77777777" w:rsidR="005F5A2D" w:rsidRDefault="005F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FF8D" w14:textId="77777777" w:rsidR="00562D29" w:rsidRDefault="00562D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A16A" w14:textId="6CB4750F"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6F4860">
      <w:rPr>
        <w:rFonts w:ascii="Gill Sans MT" w:hAnsi="Gill Sans MT"/>
        <w:color w:val="808080" w:themeColor="background1" w:themeShade="80"/>
        <w:sz w:val="20"/>
        <w:szCs w:val="20"/>
      </w:rPr>
      <w:t>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B43F" w14:textId="77777777" w:rsidR="00562D29" w:rsidRDefault="00562D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7B7B8" w14:textId="77777777" w:rsidR="005F5A2D" w:rsidRDefault="005F5A2D">
      <w:r>
        <w:separator/>
      </w:r>
    </w:p>
  </w:footnote>
  <w:footnote w:type="continuationSeparator" w:id="0">
    <w:p w14:paraId="6E5C8751" w14:textId="77777777" w:rsidR="005F5A2D" w:rsidRDefault="005F5A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B819" w14:textId="0A5A8035" w:rsidR="0072219E" w:rsidRDefault="007221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BBDE" w14:textId="304962A7" w:rsidR="00B82CDC" w:rsidRDefault="00B82CDC" w:rsidP="002363E9">
    <w:pPr>
      <w:pStyle w:val="Header"/>
      <w:ind w:hanging="9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82B6" w14:textId="4CF51512" w:rsidR="00B82CDC" w:rsidRDefault="00B82CDC" w:rsidP="00FE45D1">
    <w:pPr>
      <w:pStyle w:val="Header"/>
      <w:ind w:hanging="900"/>
    </w:pPr>
    <w:r>
      <w:rPr>
        <w:noProof/>
        <w:snapToGrid/>
        <w:lang w:val="en-US"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120F"/>
    <w:multiLevelType w:val="hybridMultilevel"/>
    <w:tmpl w:val="FEAA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F2A6A"/>
    <w:multiLevelType w:val="hybridMultilevel"/>
    <w:tmpl w:val="DB4C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256CC"/>
    <w:rsid w:val="000268BA"/>
    <w:rsid w:val="00043D1A"/>
    <w:rsid w:val="00057160"/>
    <w:rsid w:val="00057A67"/>
    <w:rsid w:val="00057E78"/>
    <w:rsid w:val="00085E76"/>
    <w:rsid w:val="00097D1B"/>
    <w:rsid w:val="000C7F51"/>
    <w:rsid w:val="000D278D"/>
    <w:rsid w:val="000D342D"/>
    <w:rsid w:val="000E094B"/>
    <w:rsid w:val="000E0ACC"/>
    <w:rsid w:val="00103A73"/>
    <w:rsid w:val="00125CDB"/>
    <w:rsid w:val="00140ACD"/>
    <w:rsid w:val="00153012"/>
    <w:rsid w:val="00166377"/>
    <w:rsid w:val="00175C46"/>
    <w:rsid w:val="001801D6"/>
    <w:rsid w:val="001823C1"/>
    <w:rsid w:val="001B2680"/>
    <w:rsid w:val="001B7F7C"/>
    <w:rsid w:val="001C6029"/>
    <w:rsid w:val="001C7651"/>
    <w:rsid w:val="001D6330"/>
    <w:rsid w:val="001E25AB"/>
    <w:rsid w:val="001F4433"/>
    <w:rsid w:val="0020060F"/>
    <w:rsid w:val="002123C7"/>
    <w:rsid w:val="002340C8"/>
    <w:rsid w:val="002363E9"/>
    <w:rsid w:val="00267C46"/>
    <w:rsid w:val="00276CE7"/>
    <w:rsid w:val="0028455A"/>
    <w:rsid w:val="00290D0D"/>
    <w:rsid w:val="002937A4"/>
    <w:rsid w:val="002C4A0B"/>
    <w:rsid w:val="002D6B07"/>
    <w:rsid w:val="00301205"/>
    <w:rsid w:val="00320995"/>
    <w:rsid w:val="00324B6B"/>
    <w:rsid w:val="003330B8"/>
    <w:rsid w:val="00336F86"/>
    <w:rsid w:val="003413A9"/>
    <w:rsid w:val="00356E5F"/>
    <w:rsid w:val="00371A3D"/>
    <w:rsid w:val="00380F73"/>
    <w:rsid w:val="003A15E3"/>
    <w:rsid w:val="003F2395"/>
    <w:rsid w:val="003F5AB0"/>
    <w:rsid w:val="003F61F1"/>
    <w:rsid w:val="00406A4E"/>
    <w:rsid w:val="00433718"/>
    <w:rsid w:val="00443330"/>
    <w:rsid w:val="00444C2C"/>
    <w:rsid w:val="00472216"/>
    <w:rsid w:val="004B1732"/>
    <w:rsid w:val="004B1D20"/>
    <w:rsid w:val="004B3E1A"/>
    <w:rsid w:val="004D148B"/>
    <w:rsid w:val="004D37F1"/>
    <w:rsid w:val="004D5AA6"/>
    <w:rsid w:val="004F011D"/>
    <w:rsid w:val="005125AA"/>
    <w:rsid w:val="00534130"/>
    <w:rsid w:val="00555A56"/>
    <w:rsid w:val="00562D29"/>
    <w:rsid w:val="00575576"/>
    <w:rsid w:val="00587FC2"/>
    <w:rsid w:val="00595011"/>
    <w:rsid w:val="005C494E"/>
    <w:rsid w:val="005E4094"/>
    <w:rsid w:val="005F5A2D"/>
    <w:rsid w:val="006033EA"/>
    <w:rsid w:val="0066260C"/>
    <w:rsid w:val="006708A1"/>
    <w:rsid w:val="00686682"/>
    <w:rsid w:val="006A5A41"/>
    <w:rsid w:val="006C6238"/>
    <w:rsid w:val="006F4860"/>
    <w:rsid w:val="00712A6A"/>
    <w:rsid w:val="0072219E"/>
    <w:rsid w:val="0076598B"/>
    <w:rsid w:val="00766032"/>
    <w:rsid w:val="00773972"/>
    <w:rsid w:val="007858D7"/>
    <w:rsid w:val="0079086F"/>
    <w:rsid w:val="00791974"/>
    <w:rsid w:val="007B3CB6"/>
    <w:rsid w:val="007D5C1C"/>
    <w:rsid w:val="007E150F"/>
    <w:rsid w:val="00803A3F"/>
    <w:rsid w:val="00806444"/>
    <w:rsid w:val="00813291"/>
    <w:rsid w:val="00837C2D"/>
    <w:rsid w:val="00847B48"/>
    <w:rsid w:val="008554B8"/>
    <w:rsid w:val="00865BA6"/>
    <w:rsid w:val="008722A0"/>
    <w:rsid w:val="00923E52"/>
    <w:rsid w:val="0093045B"/>
    <w:rsid w:val="00935D7B"/>
    <w:rsid w:val="00941D52"/>
    <w:rsid w:val="00944284"/>
    <w:rsid w:val="009570FC"/>
    <w:rsid w:val="0098687C"/>
    <w:rsid w:val="00992942"/>
    <w:rsid w:val="009A23B3"/>
    <w:rsid w:val="009A7FB7"/>
    <w:rsid w:val="009B221F"/>
    <w:rsid w:val="009B4051"/>
    <w:rsid w:val="009B6EC8"/>
    <w:rsid w:val="009C28DF"/>
    <w:rsid w:val="009C4A31"/>
    <w:rsid w:val="009C4BC0"/>
    <w:rsid w:val="009C59FB"/>
    <w:rsid w:val="009C6932"/>
    <w:rsid w:val="009C774B"/>
    <w:rsid w:val="009C7A9E"/>
    <w:rsid w:val="00A14E61"/>
    <w:rsid w:val="00A22124"/>
    <w:rsid w:val="00A61619"/>
    <w:rsid w:val="00A64882"/>
    <w:rsid w:val="00A67A8F"/>
    <w:rsid w:val="00A77A4E"/>
    <w:rsid w:val="00A921E2"/>
    <w:rsid w:val="00AA1947"/>
    <w:rsid w:val="00AB66CA"/>
    <w:rsid w:val="00AB7B27"/>
    <w:rsid w:val="00AD00E5"/>
    <w:rsid w:val="00AD454B"/>
    <w:rsid w:val="00AE0412"/>
    <w:rsid w:val="00AE17DC"/>
    <w:rsid w:val="00AE7238"/>
    <w:rsid w:val="00AF6E5B"/>
    <w:rsid w:val="00B016B5"/>
    <w:rsid w:val="00B02CC4"/>
    <w:rsid w:val="00B04B55"/>
    <w:rsid w:val="00B05544"/>
    <w:rsid w:val="00B2582B"/>
    <w:rsid w:val="00B506EB"/>
    <w:rsid w:val="00B52057"/>
    <w:rsid w:val="00B57309"/>
    <w:rsid w:val="00B6250A"/>
    <w:rsid w:val="00B82CDC"/>
    <w:rsid w:val="00B8347F"/>
    <w:rsid w:val="00B9224C"/>
    <w:rsid w:val="00B9333C"/>
    <w:rsid w:val="00BA5B70"/>
    <w:rsid w:val="00BB4B09"/>
    <w:rsid w:val="00BC24C4"/>
    <w:rsid w:val="00BC6363"/>
    <w:rsid w:val="00BD6B3E"/>
    <w:rsid w:val="00BD7B6B"/>
    <w:rsid w:val="00BE5728"/>
    <w:rsid w:val="00C02BF4"/>
    <w:rsid w:val="00C1437D"/>
    <w:rsid w:val="00C54DEF"/>
    <w:rsid w:val="00C616F8"/>
    <w:rsid w:val="00C77B63"/>
    <w:rsid w:val="00C82185"/>
    <w:rsid w:val="00CA50C5"/>
    <w:rsid w:val="00CA67A7"/>
    <w:rsid w:val="00CB2B2A"/>
    <w:rsid w:val="00CB2D8B"/>
    <w:rsid w:val="00CC4C22"/>
    <w:rsid w:val="00CD3FC4"/>
    <w:rsid w:val="00CF3ABF"/>
    <w:rsid w:val="00D25D93"/>
    <w:rsid w:val="00D5282F"/>
    <w:rsid w:val="00D67486"/>
    <w:rsid w:val="00D723C8"/>
    <w:rsid w:val="00DB5A8D"/>
    <w:rsid w:val="00DD501E"/>
    <w:rsid w:val="00E00659"/>
    <w:rsid w:val="00E04E85"/>
    <w:rsid w:val="00E061E9"/>
    <w:rsid w:val="00E25184"/>
    <w:rsid w:val="00E40631"/>
    <w:rsid w:val="00E45F4F"/>
    <w:rsid w:val="00E50809"/>
    <w:rsid w:val="00E5381F"/>
    <w:rsid w:val="00E606AA"/>
    <w:rsid w:val="00E61289"/>
    <w:rsid w:val="00E64C06"/>
    <w:rsid w:val="00E7676B"/>
    <w:rsid w:val="00E813F8"/>
    <w:rsid w:val="00EA34F8"/>
    <w:rsid w:val="00EC01F8"/>
    <w:rsid w:val="00EC7A94"/>
    <w:rsid w:val="00EE1EB8"/>
    <w:rsid w:val="00EE4091"/>
    <w:rsid w:val="00EE5DD2"/>
    <w:rsid w:val="00EF3324"/>
    <w:rsid w:val="00F262F6"/>
    <w:rsid w:val="00F64B76"/>
    <w:rsid w:val="00F92EB0"/>
    <w:rsid w:val="00F96B8C"/>
    <w:rsid w:val="00FA26A0"/>
    <w:rsid w:val="00FA75CC"/>
    <w:rsid w:val="00FB6F1D"/>
    <w:rsid w:val="00FB7FAC"/>
    <w:rsid w:val="00FC697E"/>
    <w:rsid w:val="00FD2B1E"/>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EC01F8"/>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DEA9-80F4-BC41-8312-C37218F7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Settings\Nicola.Sylvester\Local Settings\Temporary Internet Files\Content.MSO\26814ABB.dot</Template>
  <TotalTime>1</TotalTime>
  <Pages>3</Pages>
  <Words>1514</Words>
  <Characters>8631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Microsoft Office User</cp:lastModifiedBy>
  <cp:revision>2</cp:revision>
  <cp:lastPrinted>2014-10-19T19:46:00Z</cp:lastPrinted>
  <dcterms:created xsi:type="dcterms:W3CDTF">2016-04-01T08:07:00Z</dcterms:created>
  <dcterms:modified xsi:type="dcterms:W3CDTF">2016-04-01T08:07:00Z</dcterms:modified>
</cp:coreProperties>
</file>