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2123C7" w:rsidRPr="004D37F1" w:rsidRDefault="00CE54B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proofErr w:type="spellStart"/>
            <w:r>
              <w:rPr>
                <w:rFonts w:ascii="Gill Sans MT" w:hAnsi="Gill Sans MT" w:cs="Arial"/>
                <w:b/>
                <w:snapToGrid/>
                <w:lang w:bidi="ar-SA"/>
              </w:rPr>
              <w:t>Cranborne</w:t>
            </w:r>
            <w:proofErr w:type="spellEnd"/>
            <w:r>
              <w:rPr>
                <w:rFonts w:ascii="Gill Sans MT" w:hAnsi="Gill Sans MT" w:cs="Arial"/>
                <w:b/>
                <w:snapToGrid/>
                <w:lang w:bidi="ar-SA"/>
              </w:rPr>
              <w:t xml:space="preserve"> Church of England Voluntary Aided First School</w:t>
            </w:r>
          </w:p>
          <w:p w:rsidR="002123C7" w:rsidRPr="004D37F1" w:rsidRDefault="005A172B"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Water Street</w:t>
            </w:r>
            <w:r w:rsidR="002123C7" w:rsidRPr="004D37F1">
              <w:rPr>
                <w:rFonts w:ascii="Gill Sans MT" w:hAnsi="Gill Sans MT" w:cs="Arial"/>
                <w:bCs/>
                <w:snapToGrid/>
                <w:lang w:bidi="ar-SA"/>
              </w:rPr>
              <w:tab/>
            </w:r>
          </w:p>
          <w:p w:rsidR="005A172B" w:rsidRDefault="005A172B"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Cranborne</w:t>
            </w:r>
            <w:proofErr w:type="spellEnd"/>
          </w:p>
          <w:p w:rsidR="005A172B" w:rsidRDefault="005A172B"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Wimborne Dorset</w:t>
            </w:r>
            <w:r w:rsidR="002123C7" w:rsidRPr="004D37F1">
              <w:rPr>
                <w:rFonts w:ascii="Gill Sans MT" w:hAnsi="Gill Sans MT" w:cs="Arial"/>
                <w:bCs/>
                <w:snapToGrid/>
                <w:lang w:bidi="ar-SA"/>
              </w:rPr>
              <w:tab/>
            </w:r>
          </w:p>
          <w:p w:rsidR="005A172B" w:rsidRDefault="005A172B"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BH215QB</w:t>
            </w:r>
          </w:p>
          <w:p w:rsidR="005A172B" w:rsidRDefault="005A172B"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p>
          <w:p w:rsidR="00AB66CA" w:rsidRPr="005A172B" w:rsidRDefault="008C646D"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
                <w:bCs/>
                <w:snapToGrid/>
                <w:lang w:bidi="ar-SA"/>
              </w:rPr>
              <w:t>Previous SIA</w:t>
            </w:r>
            <w:r w:rsidR="00AB66CA">
              <w:rPr>
                <w:rFonts w:ascii="Gill Sans MT" w:hAnsi="Gill Sans MT" w:cs="Arial"/>
                <w:b/>
                <w:bCs/>
                <w:snapToGrid/>
                <w:lang w:bidi="ar-SA"/>
              </w:rPr>
              <w:t>S grade:</w:t>
            </w:r>
            <w:r w:rsidR="00D67486">
              <w:rPr>
                <w:rFonts w:ascii="Gill Sans MT" w:hAnsi="Gill Sans MT" w:cs="Arial"/>
                <w:b/>
                <w:bCs/>
                <w:snapToGrid/>
                <w:lang w:bidi="ar-SA"/>
              </w:rPr>
              <w:t xml:space="preserve">  </w:t>
            </w:r>
            <w:r w:rsidR="005A172B">
              <w:rPr>
                <w:rFonts w:ascii="Gill Sans MT" w:hAnsi="Gill Sans MT" w:cs="Arial"/>
                <w:b/>
                <w:bCs/>
                <w:snapToGrid/>
                <w:lang w:bidi="ar-SA"/>
              </w:rPr>
              <w:t>Outstanding</w:t>
            </w:r>
          </w:p>
          <w:p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56771F" w:rsidRPr="0056771F">
              <w:rPr>
                <w:rFonts w:ascii="Gill Sans MT" w:hAnsi="Gill Sans MT" w:cs="Arial"/>
                <w:b/>
                <w:bCs/>
                <w:snapToGrid/>
                <w:lang w:bidi="ar-SA"/>
              </w:rPr>
              <w:t xml:space="preserve">Outstanding </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CE54B2">
              <w:rPr>
                <w:rFonts w:ascii="Gill Sans MT" w:hAnsi="Gill Sans MT" w:cs="Arial"/>
                <w:b/>
                <w:bCs/>
                <w:snapToGrid/>
                <w:lang w:bidi="ar-SA"/>
              </w:rPr>
              <w:t>Salisbury</w:t>
            </w:r>
          </w:p>
          <w:p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Local authority: </w:t>
            </w:r>
            <w:r w:rsidR="005A172B" w:rsidRPr="005A172B">
              <w:rPr>
                <w:rFonts w:ascii="Gill Sans MT" w:hAnsi="Gill Sans MT" w:cs="Arial"/>
                <w:snapToGrid/>
                <w:lang w:bidi="ar-SA"/>
              </w:rPr>
              <w:t>Dorset</w:t>
            </w:r>
          </w:p>
          <w:p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Dates of inspection: </w:t>
            </w:r>
            <w:r w:rsidR="004B1D20" w:rsidRPr="005A172B">
              <w:rPr>
                <w:rFonts w:ascii="Gill Sans MT" w:hAnsi="Gill Sans MT" w:cs="Arial"/>
                <w:snapToGrid/>
                <w:lang w:bidi="ar-SA"/>
              </w:rPr>
              <w:t xml:space="preserve"> </w:t>
            </w:r>
            <w:r w:rsidR="005A172B" w:rsidRPr="005A172B">
              <w:rPr>
                <w:rFonts w:ascii="Gill Sans MT" w:hAnsi="Gill Sans MT" w:cs="Arial"/>
                <w:snapToGrid/>
                <w:lang w:bidi="ar-SA"/>
              </w:rPr>
              <w:t>6 June 2016</w:t>
            </w:r>
          </w:p>
          <w:p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Date of last inspection: </w:t>
            </w:r>
            <w:r w:rsidR="005A172B" w:rsidRPr="005A172B">
              <w:rPr>
                <w:rFonts w:ascii="Gill Sans MT" w:hAnsi="Gill Sans MT" w:cs="Arial"/>
                <w:snapToGrid/>
                <w:lang w:bidi="ar-SA"/>
              </w:rPr>
              <w:t>6 May 2011</w:t>
            </w:r>
          </w:p>
          <w:p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School’s unique reference number: </w:t>
            </w:r>
            <w:r w:rsidR="004B1D20" w:rsidRPr="005A172B">
              <w:rPr>
                <w:rFonts w:ascii="Gill Sans MT" w:hAnsi="Gill Sans MT" w:cs="Arial"/>
                <w:snapToGrid/>
                <w:lang w:bidi="ar-SA"/>
              </w:rPr>
              <w:t xml:space="preserve"> </w:t>
            </w:r>
            <w:r w:rsidR="005A172B" w:rsidRPr="005A172B">
              <w:rPr>
                <w:rFonts w:ascii="Gill Sans MT" w:hAnsi="Gill Sans MT" w:cs="Arial"/>
                <w:snapToGrid/>
                <w:lang w:bidi="ar-SA"/>
              </w:rPr>
              <w:t>113797</w:t>
            </w:r>
          </w:p>
          <w:p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Headteacher: </w:t>
            </w:r>
            <w:r w:rsidR="004B1D20" w:rsidRPr="005A172B">
              <w:rPr>
                <w:rFonts w:ascii="Gill Sans MT" w:hAnsi="Gill Sans MT" w:cs="Arial"/>
                <w:snapToGrid/>
                <w:lang w:bidi="ar-SA"/>
              </w:rPr>
              <w:t xml:space="preserve"> </w:t>
            </w:r>
            <w:r w:rsidR="005A172B" w:rsidRPr="005A172B">
              <w:rPr>
                <w:rFonts w:ascii="Gill Sans MT" w:hAnsi="Gill Sans MT" w:cs="Arial"/>
                <w:snapToGrid/>
                <w:lang w:bidi="ar-SA"/>
              </w:rPr>
              <w:t xml:space="preserve">Lindsey Stevenson </w:t>
            </w:r>
          </w:p>
          <w:p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5A172B">
              <w:rPr>
                <w:rFonts w:ascii="Gill Sans MT" w:hAnsi="Gill Sans MT" w:cs="Arial"/>
                <w:snapToGrid/>
                <w:lang w:bidi="ar-SA"/>
              </w:rPr>
              <w:t>Marcia Headon 761</w:t>
            </w:r>
          </w:p>
        </w:tc>
      </w:tr>
      <w:tr w:rsidR="00406A4E" w:rsidRPr="004D37F1" w:rsidTr="00D67486">
        <w:tc>
          <w:tcPr>
            <w:tcW w:w="9639"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rsidR="002123C7" w:rsidRPr="00E606AA" w:rsidRDefault="005A172B" w:rsidP="00317C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 Sans MT" w:hAnsi="Gill Sans MT" w:cs="Arial"/>
                <w:snapToGrid/>
                <w:color w:val="EF008E"/>
                <w:lang w:bidi="ar-SA"/>
              </w:rPr>
            </w:pPr>
            <w:proofErr w:type="spellStart"/>
            <w:r>
              <w:rPr>
                <w:rFonts w:ascii="Gill Sans MT" w:hAnsi="Gill Sans MT" w:cs="Arial"/>
                <w:snapToGrid/>
                <w:lang w:bidi="ar-SA"/>
              </w:rPr>
              <w:t>Cranborne</w:t>
            </w:r>
            <w:proofErr w:type="spellEnd"/>
            <w:r>
              <w:rPr>
                <w:rFonts w:ascii="Gill Sans MT" w:hAnsi="Gill Sans MT" w:cs="Arial"/>
                <w:snapToGrid/>
                <w:lang w:bidi="ar-SA"/>
              </w:rPr>
              <w:t xml:space="preserve"> is a smaller t</w:t>
            </w:r>
            <w:r w:rsidR="00317CDC">
              <w:rPr>
                <w:rFonts w:ascii="Gill Sans MT" w:hAnsi="Gill Sans MT" w:cs="Arial"/>
                <w:snapToGrid/>
                <w:lang w:bidi="ar-SA"/>
              </w:rPr>
              <w:t>han average first school of 127</w:t>
            </w:r>
            <w:r w:rsidR="004364A6">
              <w:rPr>
                <w:rFonts w:ascii="Gill Sans MT" w:hAnsi="Gill Sans MT" w:cs="Arial"/>
                <w:snapToGrid/>
                <w:lang w:bidi="ar-SA"/>
              </w:rPr>
              <w:t xml:space="preserve"> </w:t>
            </w:r>
            <w:r>
              <w:rPr>
                <w:rFonts w:ascii="Gill Sans MT" w:hAnsi="Gill Sans MT" w:cs="Arial"/>
                <w:snapToGrid/>
                <w:lang w:bidi="ar-SA"/>
              </w:rPr>
              <w:t>pu</w:t>
            </w:r>
            <w:r w:rsidR="00317CDC">
              <w:rPr>
                <w:rFonts w:ascii="Gill Sans MT" w:hAnsi="Gill Sans MT" w:cs="Arial"/>
                <w:snapToGrid/>
                <w:lang w:bidi="ar-SA"/>
              </w:rPr>
              <w:t>pils aged between four and nine</w:t>
            </w:r>
            <w:r>
              <w:rPr>
                <w:rFonts w:ascii="Gill Sans MT" w:hAnsi="Gill Sans MT" w:cs="Arial"/>
                <w:snapToGrid/>
                <w:lang w:bidi="ar-SA"/>
              </w:rPr>
              <w:t xml:space="preserve">. Over sixty percent of the children come from outside the catchment area and nearly </w:t>
            </w:r>
            <w:r w:rsidR="003E0CF8">
              <w:rPr>
                <w:rFonts w:ascii="Gill Sans MT" w:hAnsi="Gill Sans MT" w:cs="Arial"/>
                <w:snapToGrid/>
                <w:lang w:bidi="ar-SA"/>
              </w:rPr>
              <w:t>twenty-five</w:t>
            </w:r>
            <w:r>
              <w:rPr>
                <w:rFonts w:ascii="Gill Sans MT" w:hAnsi="Gill Sans MT" w:cs="Arial"/>
                <w:snapToGrid/>
                <w:lang w:bidi="ar-SA"/>
              </w:rPr>
              <w:t xml:space="preserve"> percent have transferred into the school </w:t>
            </w:r>
            <w:r w:rsidR="00926950">
              <w:rPr>
                <w:rFonts w:ascii="Gill Sans MT" w:hAnsi="Gill Sans MT" w:cs="Arial"/>
                <w:snapToGrid/>
                <w:lang w:bidi="ar-SA"/>
              </w:rPr>
              <w:t xml:space="preserve">at a time other than their normal admission age. </w:t>
            </w:r>
            <w:r w:rsidR="003E0CF8">
              <w:rPr>
                <w:rFonts w:ascii="Gill Sans MT" w:hAnsi="Gill Sans MT" w:cs="Arial"/>
                <w:lang w:bidi="ar-SA"/>
              </w:rPr>
              <w:t xml:space="preserve">  </w:t>
            </w:r>
            <w:r w:rsidR="003E0CF8">
              <w:rPr>
                <w:rFonts w:ascii="Gill Sans MT" w:hAnsi="Gill Sans MT"/>
                <w:lang w:eastAsia="en-GB"/>
              </w:rPr>
              <w:t xml:space="preserve">The vast majority of pupils are of white British heritage and there are </w:t>
            </w:r>
            <w:r w:rsidR="00317CDC">
              <w:rPr>
                <w:rFonts w:ascii="Gill Sans MT" w:hAnsi="Gill Sans MT"/>
                <w:lang w:eastAsia="en-GB"/>
              </w:rPr>
              <w:t xml:space="preserve">no </w:t>
            </w:r>
            <w:r w:rsidR="003E0CF8">
              <w:rPr>
                <w:rFonts w:ascii="Gill Sans MT" w:hAnsi="Gill Sans MT"/>
                <w:lang w:eastAsia="en-GB"/>
              </w:rPr>
              <w:t>children who speak English as an additional language. The percentage of children who have special educationa</w:t>
            </w:r>
            <w:r w:rsidR="00317CDC">
              <w:rPr>
                <w:rFonts w:ascii="Gill Sans MT" w:hAnsi="Gill Sans MT"/>
                <w:lang w:eastAsia="en-GB"/>
              </w:rPr>
              <w:t xml:space="preserve">l needs or disabilities </w:t>
            </w:r>
            <w:r w:rsidR="008C646D">
              <w:rPr>
                <w:rFonts w:ascii="Gill Sans MT" w:hAnsi="Gill Sans MT"/>
                <w:lang w:eastAsia="en-GB"/>
              </w:rPr>
              <w:t xml:space="preserve">slightly </w:t>
            </w:r>
            <w:r w:rsidR="00317CDC">
              <w:rPr>
                <w:rFonts w:ascii="Gill Sans MT" w:hAnsi="Gill Sans MT"/>
                <w:lang w:eastAsia="en-GB"/>
              </w:rPr>
              <w:t>is above</w:t>
            </w:r>
            <w:r w:rsidR="003E0CF8">
              <w:rPr>
                <w:rFonts w:ascii="Gill Sans MT" w:hAnsi="Gill Sans MT"/>
                <w:lang w:eastAsia="en-GB"/>
              </w:rPr>
              <w:t xml:space="preserve"> the national average</w:t>
            </w:r>
            <w:r w:rsidR="00317CDC">
              <w:rPr>
                <w:rFonts w:ascii="Gill Sans MT" w:hAnsi="Gill Sans MT"/>
                <w:lang w:eastAsia="en-GB"/>
              </w:rPr>
              <w:t>. T</w:t>
            </w:r>
            <w:r w:rsidR="003E0CF8">
              <w:rPr>
                <w:rFonts w:ascii="Gill Sans MT" w:hAnsi="Gill Sans MT"/>
                <w:lang w:eastAsia="en-GB"/>
              </w:rPr>
              <w:t>he</w:t>
            </w:r>
            <w:r w:rsidR="003E0CF8">
              <w:rPr>
                <w:rFonts w:ascii="Gill Sans MT" w:hAnsi="Gill Sans MT" w:cs="Arial"/>
                <w:lang w:bidi="ar-SA"/>
              </w:rPr>
              <w:t xml:space="preserve"> </w:t>
            </w:r>
            <w:r w:rsidR="003E0CF8">
              <w:rPr>
                <w:rFonts w:ascii="Gill Sans MT" w:hAnsi="Gill Sans MT"/>
                <w:lang w:eastAsia="en-GB" w:bidi="ar-SA"/>
              </w:rPr>
              <w:t xml:space="preserve">proportion of disadvantaged pupils </w:t>
            </w:r>
            <w:r w:rsidR="00317CDC">
              <w:rPr>
                <w:rFonts w:ascii="Gill Sans MT" w:hAnsi="Gill Sans MT"/>
                <w:lang w:eastAsia="en-GB" w:bidi="ar-SA"/>
              </w:rPr>
              <w:t>eligible for additional funding is below the national average.</w:t>
            </w:r>
            <w:r w:rsidR="003E0CF8">
              <w:rPr>
                <w:rFonts w:ascii="Gill Sans MT" w:hAnsi="Gill Sans MT"/>
                <w:lang w:eastAsia="en-GB" w:bidi="ar-SA"/>
              </w:rPr>
              <w:t xml:space="preserve"> </w:t>
            </w:r>
          </w:p>
        </w:tc>
      </w:tr>
      <w:tr w:rsidR="00406A4E" w:rsidRPr="004D37F1" w:rsidTr="00D67486">
        <w:trPr>
          <w:trHeight w:val="1186"/>
        </w:trPr>
        <w:tc>
          <w:tcPr>
            <w:tcW w:w="9639" w:type="dxa"/>
          </w:tcPr>
          <w:p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4364A6">
              <w:rPr>
                <w:rFonts w:ascii="Gill Sans MT" w:hAnsi="Gill Sans MT" w:cs="Arial"/>
                <w:b/>
                <w:snapToGrid/>
                <w:lang w:bidi="ar-SA"/>
              </w:rPr>
              <w:t xml:space="preserve">iveness and effectiveness of </w:t>
            </w:r>
            <w:proofErr w:type="spellStart"/>
            <w:r w:rsidR="004364A6">
              <w:rPr>
                <w:rFonts w:ascii="Gill Sans MT" w:hAnsi="Gill Sans MT" w:cs="Arial"/>
                <w:b/>
                <w:snapToGrid/>
                <w:lang w:bidi="ar-SA"/>
              </w:rPr>
              <w:t>Cranborne</w:t>
            </w:r>
            <w:proofErr w:type="spellEnd"/>
            <w:r w:rsidR="004364A6">
              <w:rPr>
                <w:rFonts w:ascii="Gill Sans MT" w:hAnsi="Gill Sans MT" w:cs="Arial"/>
                <w:b/>
                <w:snapToGrid/>
                <w:lang w:bidi="ar-SA"/>
              </w:rPr>
              <w:t xml:space="preserve"> </w:t>
            </w:r>
            <w:r w:rsidRPr="004D37F1">
              <w:rPr>
                <w:rFonts w:ascii="Gill Sans MT" w:hAnsi="Gill Sans MT" w:cs="Arial"/>
                <w:b/>
                <w:snapToGrid/>
                <w:lang w:bidi="ar-SA"/>
              </w:rPr>
              <w:t>as a Church of</w:t>
            </w:r>
            <w:r w:rsidR="004364A6">
              <w:rPr>
                <w:rFonts w:ascii="Gill Sans MT" w:hAnsi="Gill Sans MT" w:cs="Arial"/>
                <w:b/>
                <w:snapToGrid/>
                <w:lang w:bidi="ar-SA"/>
              </w:rPr>
              <w:t xml:space="preserve"> England school are outstanding </w:t>
            </w:r>
          </w:p>
          <w:p w:rsidR="002123C7" w:rsidRDefault="00D13343" w:rsidP="004364A6">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w:t>
            </w:r>
            <w:r w:rsidR="004364A6">
              <w:rPr>
                <w:rFonts w:ascii="Gill Sans MT" w:hAnsi="Gill Sans MT" w:cs="Arial"/>
                <w:bCs/>
                <w:snapToGrid/>
                <w:lang w:bidi="ar-SA"/>
              </w:rPr>
              <w:t xml:space="preserve">eeply embedded Christian values exercise a strong influence on the attitudes </w:t>
            </w:r>
            <w:r w:rsidR="002314C2">
              <w:rPr>
                <w:rFonts w:ascii="Gill Sans MT" w:hAnsi="Gill Sans MT" w:cs="Arial"/>
                <w:bCs/>
                <w:snapToGrid/>
                <w:lang w:bidi="ar-SA"/>
              </w:rPr>
              <w:t xml:space="preserve">of the pupils </w:t>
            </w:r>
            <w:r w:rsidR="004364A6">
              <w:rPr>
                <w:rFonts w:ascii="Gill Sans MT" w:hAnsi="Gill Sans MT" w:cs="Arial"/>
                <w:bCs/>
                <w:snapToGrid/>
                <w:lang w:bidi="ar-SA"/>
              </w:rPr>
              <w:t xml:space="preserve">and </w:t>
            </w:r>
            <w:r w:rsidR="00BB69FE">
              <w:rPr>
                <w:rFonts w:ascii="Gill Sans MT" w:hAnsi="Gill Sans MT" w:cs="Arial"/>
                <w:bCs/>
                <w:snapToGrid/>
                <w:lang w:bidi="ar-SA"/>
              </w:rPr>
              <w:t xml:space="preserve">the </w:t>
            </w:r>
            <w:r w:rsidR="004364A6">
              <w:rPr>
                <w:rFonts w:ascii="Gill Sans MT" w:hAnsi="Gill Sans MT" w:cs="Arial"/>
                <w:bCs/>
                <w:snapToGrid/>
                <w:lang w:bidi="ar-SA"/>
              </w:rPr>
              <w:t xml:space="preserve">way </w:t>
            </w:r>
            <w:r w:rsidR="002314C2">
              <w:rPr>
                <w:rFonts w:ascii="Gill Sans MT" w:hAnsi="Gill Sans MT" w:cs="Arial"/>
                <w:bCs/>
                <w:snapToGrid/>
                <w:lang w:bidi="ar-SA"/>
              </w:rPr>
              <w:t xml:space="preserve">they </w:t>
            </w:r>
            <w:r w:rsidR="004364A6">
              <w:rPr>
                <w:rFonts w:ascii="Gill Sans MT" w:hAnsi="Gill Sans MT" w:cs="Arial"/>
                <w:bCs/>
                <w:snapToGrid/>
                <w:lang w:bidi="ar-SA"/>
              </w:rPr>
              <w:t>behave</w:t>
            </w:r>
            <w:r w:rsidR="00514267">
              <w:rPr>
                <w:rFonts w:ascii="Gill Sans MT" w:hAnsi="Gill Sans MT" w:cs="Arial"/>
                <w:bCs/>
                <w:snapToGrid/>
                <w:lang w:bidi="ar-SA"/>
              </w:rPr>
              <w:t>.</w:t>
            </w:r>
          </w:p>
          <w:p w:rsidR="004364A6" w:rsidRDefault="004364A6" w:rsidP="004364A6">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The loving, caring and nurturing leadership of the headteacher </w:t>
            </w:r>
            <w:r w:rsidR="002314C2">
              <w:rPr>
                <w:rFonts w:ascii="Gill Sans MT" w:hAnsi="Gill Sans MT" w:cs="Arial"/>
                <w:bCs/>
                <w:snapToGrid/>
                <w:lang w:bidi="ar-SA"/>
              </w:rPr>
              <w:t xml:space="preserve">has </w:t>
            </w:r>
            <w:r w:rsidR="00514267">
              <w:rPr>
                <w:rFonts w:ascii="Gill Sans MT" w:hAnsi="Gill Sans MT" w:cs="Arial"/>
                <w:bCs/>
                <w:snapToGrid/>
                <w:lang w:bidi="ar-SA"/>
              </w:rPr>
              <w:t xml:space="preserve">given </w:t>
            </w:r>
            <w:r w:rsidR="002314C2">
              <w:rPr>
                <w:rFonts w:ascii="Gill Sans MT" w:hAnsi="Gill Sans MT" w:cs="Arial"/>
                <w:bCs/>
                <w:snapToGrid/>
                <w:lang w:bidi="ar-SA"/>
              </w:rPr>
              <w:t>a</w:t>
            </w:r>
            <w:r w:rsidR="00514267">
              <w:rPr>
                <w:rFonts w:ascii="Gill Sans MT" w:hAnsi="Gill Sans MT" w:cs="Arial"/>
                <w:bCs/>
                <w:snapToGrid/>
                <w:lang w:bidi="ar-SA"/>
              </w:rPr>
              <w:t xml:space="preserve"> very</w:t>
            </w:r>
            <w:r w:rsidR="002314C2">
              <w:rPr>
                <w:rFonts w:ascii="Gill Sans MT" w:hAnsi="Gill Sans MT" w:cs="Arial"/>
                <w:bCs/>
                <w:snapToGrid/>
                <w:lang w:bidi="ar-SA"/>
              </w:rPr>
              <w:t xml:space="preserve"> clear vision</w:t>
            </w:r>
            <w:r w:rsidR="00514267">
              <w:rPr>
                <w:rFonts w:ascii="Gill Sans MT" w:hAnsi="Gill Sans MT" w:cs="Arial"/>
                <w:bCs/>
                <w:snapToGrid/>
                <w:lang w:bidi="ar-SA"/>
              </w:rPr>
              <w:t xml:space="preserve"> and</w:t>
            </w:r>
            <w:r w:rsidR="002314C2">
              <w:rPr>
                <w:rFonts w:ascii="Gill Sans MT" w:hAnsi="Gill Sans MT" w:cs="Arial"/>
                <w:bCs/>
                <w:snapToGrid/>
                <w:lang w:bidi="ar-SA"/>
              </w:rPr>
              <w:t xml:space="preserve"> direction </w:t>
            </w:r>
            <w:r w:rsidR="00514267">
              <w:rPr>
                <w:rFonts w:ascii="Gill Sans MT" w:hAnsi="Gill Sans MT" w:cs="Arial"/>
                <w:bCs/>
                <w:snapToGrid/>
                <w:lang w:bidi="ar-SA"/>
              </w:rPr>
              <w:t>to the school.</w:t>
            </w:r>
          </w:p>
          <w:p w:rsidR="004364A6" w:rsidRPr="004364A6" w:rsidRDefault="004364A6" w:rsidP="004364A6">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commitment of the governors to improving the school and in preserving its strong Christian heritage</w:t>
            </w:r>
            <w:r w:rsidR="00BB69FE">
              <w:rPr>
                <w:rFonts w:ascii="Gill Sans MT" w:hAnsi="Gill Sans MT" w:cs="Arial"/>
                <w:bCs/>
                <w:snapToGrid/>
                <w:lang w:bidi="ar-SA"/>
              </w:rPr>
              <w:t xml:space="preserve"> is having a very pos</w:t>
            </w:r>
            <w:r w:rsidR="008C646D">
              <w:rPr>
                <w:rFonts w:ascii="Gill Sans MT" w:hAnsi="Gill Sans MT" w:cs="Arial"/>
                <w:bCs/>
                <w:snapToGrid/>
                <w:lang w:bidi="ar-SA"/>
              </w:rPr>
              <w:t>itive influence upon the school</w:t>
            </w:r>
            <w:r w:rsidR="00514267">
              <w:rPr>
                <w:rFonts w:ascii="Gill Sans MT" w:hAnsi="Gill Sans MT" w:cs="Arial"/>
                <w:bCs/>
                <w:snapToGrid/>
                <w:lang w:bidi="ar-SA"/>
              </w:rPr>
              <w:t>.</w:t>
            </w:r>
          </w:p>
        </w:tc>
      </w:tr>
      <w:tr w:rsidR="00406A4E" w:rsidRPr="004D37F1" w:rsidTr="00D67486">
        <w:tc>
          <w:tcPr>
            <w:tcW w:w="9639"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B82CDC" w:rsidRPr="004A105D" w:rsidRDefault="00D13343" w:rsidP="004A105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snapToGrid/>
                <w:lang w:bidi="ar-SA"/>
              </w:rPr>
              <w:t xml:space="preserve">Extend </w:t>
            </w:r>
            <w:r w:rsidR="004A105D" w:rsidRPr="004A105D">
              <w:rPr>
                <w:rFonts w:ascii="Gill Sans MT" w:hAnsi="Gill Sans MT"/>
                <w:snapToGrid/>
                <w:lang w:bidi="ar-SA"/>
              </w:rPr>
              <w:t>opportunities for pupils to become more involved in the planning and leading of collective worship</w:t>
            </w:r>
            <w:r w:rsidR="004A105D">
              <w:rPr>
                <w:rFonts w:ascii="Gill Sans MT" w:hAnsi="Gill Sans MT"/>
                <w:snapToGrid/>
                <w:lang w:bidi="ar-SA"/>
              </w:rPr>
              <w:t xml:space="preserve"> so their understanding of worship deepens even more.</w:t>
            </w:r>
          </w:p>
          <w:p w:rsidR="004A105D" w:rsidRPr="004A105D" w:rsidRDefault="00D13343" w:rsidP="004A105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snapToGrid/>
                <w:lang w:bidi="ar-SA"/>
              </w:rPr>
              <w:t>Ensure that marking in r</w:t>
            </w:r>
            <w:r w:rsidR="00BB69FE">
              <w:rPr>
                <w:rFonts w:ascii="Gill Sans MT" w:hAnsi="Gill Sans MT"/>
                <w:snapToGrid/>
                <w:lang w:bidi="ar-SA"/>
              </w:rPr>
              <w:t xml:space="preserve">eligious </w:t>
            </w:r>
            <w:r>
              <w:rPr>
                <w:rFonts w:ascii="Gill Sans MT" w:hAnsi="Gill Sans MT"/>
                <w:snapToGrid/>
                <w:lang w:bidi="ar-SA"/>
              </w:rPr>
              <w:t>e</w:t>
            </w:r>
            <w:r w:rsidR="00BB69FE">
              <w:rPr>
                <w:rFonts w:ascii="Gill Sans MT" w:hAnsi="Gill Sans MT"/>
                <w:snapToGrid/>
                <w:lang w:bidi="ar-SA"/>
              </w:rPr>
              <w:t>ducation (RE)</w:t>
            </w:r>
            <w:r w:rsidR="004A105D">
              <w:rPr>
                <w:rFonts w:ascii="Gill Sans MT" w:hAnsi="Gill Sans MT"/>
                <w:snapToGrid/>
                <w:lang w:bidi="ar-SA"/>
              </w:rPr>
              <w:t xml:space="preserve"> is consistent with th</w:t>
            </w:r>
            <w:r w:rsidR="00BB69FE">
              <w:rPr>
                <w:rFonts w:ascii="Gill Sans MT" w:hAnsi="Gill Sans MT"/>
                <w:snapToGrid/>
                <w:lang w:bidi="ar-SA"/>
              </w:rPr>
              <w:t>e whole school policy and</w:t>
            </w:r>
            <w:r w:rsidR="004A105D">
              <w:rPr>
                <w:rFonts w:ascii="Gill Sans MT" w:hAnsi="Gill Sans MT"/>
                <w:snapToGrid/>
                <w:lang w:bidi="ar-SA"/>
              </w:rPr>
              <w:t xml:space="preserve"> gives pupils guidance on how to improve their work.</w:t>
            </w:r>
          </w:p>
          <w:p w:rsidR="004A105D" w:rsidRPr="004A105D" w:rsidRDefault="00D13343" w:rsidP="004A105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snapToGrid/>
                <w:lang w:bidi="ar-SA"/>
              </w:rPr>
              <w:t>D</w:t>
            </w:r>
            <w:r w:rsidR="004A105D">
              <w:rPr>
                <w:rFonts w:ascii="Gill Sans MT" w:hAnsi="Gill Sans MT"/>
                <w:snapToGrid/>
                <w:lang w:bidi="ar-SA"/>
              </w:rPr>
              <w:t>evelop pupils’ knowledge of the other religions so that their unders</w:t>
            </w:r>
            <w:r w:rsidR="00BB69FE">
              <w:rPr>
                <w:rFonts w:ascii="Gill Sans MT" w:hAnsi="Gill Sans MT"/>
                <w:snapToGrid/>
                <w:lang w:bidi="ar-SA"/>
              </w:rPr>
              <w:t>tanding of the diversity of different faiths</w:t>
            </w:r>
            <w:r w:rsidR="004A105D">
              <w:rPr>
                <w:rFonts w:ascii="Gill Sans MT" w:hAnsi="Gill Sans MT"/>
                <w:snapToGrid/>
                <w:lang w:bidi="ar-SA"/>
              </w:rPr>
              <w:t xml:space="preserve"> is deepened</w:t>
            </w:r>
            <w:r w:rsidR="00BB69FE">
              <w:rPr>
                <w:rFonts w:ascii="Gill Sans MT" w:hAnsi="Gill Sans MT"/>
                <w:snapToGrid/>
                <w:lang w:bidi="ar-SA"/>
              </w:rPr>
              <w:t>.</w:t>
            </w:r>
            <w:r w:rsidR="004A105D">
              <w:rPr>
                <w:rFonts w:ascii="Gill Sans MT" w:hAnsi="Gill Sans MT"/>
                <w:snapToGrid/>
                <w:lang w:bidi="ar-SA"/>
              </w:rPr>
              <w:t xml:space="preserve"> </w:t>
            </w:r>
          </w:p>
        </w:tc>
      </w:tr>
    </w:tbl>
    <w:p w:rsidR="00C54DEF" w:rsidRDefault="00C54DEF"/>
    <w:p w:rsidR="00271116" w:rsidRDefault="00271116"/>
    <w:p w:rsidR="00271116" w:rsidRDefault="00271116"/>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BF67B4">
              <w:rPr>
                <w:rFonts w:ascii="Gill Sans MT" w:hAnsi="Gill Sans MT" w:cs="Arial"/>
                <w:b/>
                <w:bCs/>
              </w:rPr>
              <w:t xml:space="preserve">outstanding </w:t>
            </w:r>
            <w:r w:rsidRPr="004D37F1">
              <w:rPr>
                <w:rFonts w:ascii="Gill Sans MT" w:hAnsi="Gill Sans MT" w:cs="Arial"/>
                <w:b/>
                <w:bCs/>
              </w:rPr>
              <w:t>at meeting the needs of all learners</w:t>
            </w:r>
          </w:p>
          <w:p w:rsidR="002123C7" w:rsidRPr="00AF6E5B" w:rsidRDefault="00CF4597" w:rsidP="00660C9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EF008E"/>
                <w:lang w:bidi="ar-SA"/>
              </w:rPr>
            </w:pPr>
            <w:proofErr w:type="spellStart"/>
            <w:r w:rsidRPr="00CF4597">
              <w:rPr>
                <w:rFonts w:ascii="Gill Sans MT" w:hAnsi="Gill Sans MT" w:cs="Times New Roman"/>
                <w:snapToGrid/>
                <w:lang w:bidi="ar-SA"/>
              </w:rPr>
              <w:t>Cranborne</w:t>
            </w:r>
            <w:proofErr w:type="spellEnd"/>
            <w:r w:rsidRPr="00CF4597">
              <w:rPr>
                <w:rFonts w:ascii="Gill Sans MT" w:hAnsi="Gill Sans MT" w:cs="Times New Roman"/>
                <w:snapToGrid/>
                <w:lang w:bidi="ar-SA"/>
              </w:rPr>
              <w:t xml:space="preserve"> First </w:t>
            </w:r>
            <w:r>
              <w:rPr>
                <w:rFonts w:ascii="Gill Sans MT" w:hAnsi="Gill Sans MT" w:cs="Times New Roman"/>
                <w:snapToGrid/>
                <w:lang w:bidi="ar-SA"/>
              </w:rPr>
              <w:t xml:space="preserve">School absolutely fulfils its mission statement </w:t>
            </w:r>
            <w:r w:rsidR="00D13343">
              <w:rPr>
                <w:rFonts w:ascii="Gill Sans MT" w:hAnsi="Gill Sans MT" w:cs="Times New Roman"/>
                <w:snapToGrid/>
                <w:lang w:bidi="ar-SA"/>
              </w:rPr>
              <w:t>to</w:t>
            </w:r>
            <w:r>
              <w:rPr>
                <w:rFonts w:ascii="Gill Sans MT" w:hAnsi="Gill Sans MT" w:cs="Times New Roman"/>
                <w:snapToGrid/>
                <w:lang w:bidi="ar-SA"/>
              </w:rPr>
              <w:t xml:space="preserve"> ‘cherish all, learn together and fly together’. Pupils are valued as individuals</w:t>
            </w:r>
            <w:r w:rsidR="00BB69FE">
              <w:rPr>
                <w:rFonts w:ascii="Gill Sans MT" w:hAnsi="Gill Sans MT" w:cs="Times New Roman"/>
                <w:snapToGrid/>
                <w:lang w:bidi="ar-SA"/>
              </w:rPr>
              <w:t>,</w:t>
            </w:r>
            <w:r>
              <w:rPr>
                <w:rFonts w:ascii="Gill Sans MT" w:hAnsi="Gill Sans MT" w:cs="Times New Roman"/>
                <w:snapToGrid/>
                <w:lang w:bidi="ar-SA"/>
              </w:rPr>
              <w:t xml:space="preserve"> their needs are carefully analysed and appropriate provision is made for them all within a strong Christian ethos. As a result</w:t>
            </w:r>
            <w:r w:rsidR="00AF0773">
              <w:rPr>
                <w:rFonts w:ascii="Gill Sans MT" w:hAnsi="Gill Sans MT" w:cs="Times New Roman"/>
                <w:snapToGrid/>
                <w:lang w:bidi="ar-SA"/>
              </w:rPr>
              <w:t>, attainment</w:t>
            </w:r>
            <w:r>
              <w:rPr>
                <w:rFonts w:ascii="Gill Sans MT" w:hAnsi="Gill Sans MT" w:cs="Times New Roman"/>
                <w:snapToGrid/>
                <w:lang w:bidi="ar-SA"/>
              </w:rPr>
              <w:t xml:space="preserve"> is at least good in e</w:t>
            </w:r>
            <w:r w:rsidR="00AF0773">
              <w:rPr>
                <w:rFonts w:ascii="Gill Sans MT" w:hAnsi="Gill Sans MT" w:cs="Times New Roman"/>
                <w:snapToGrid/>
                <w:lang w:bidi="ar-SA"/>
              </w:rPr>
              <w:t>a</w:t>
            </w:r>
            <w:r>
              <w:rPr>
                <w:rFonts w:ascii="Gill Sans MT" w:hAnsi="Gill Sans MT" w:cs="Times New Roman"/>
                <w:snapToGrid/>
                <w:lang w:bidi="ar-SA"/>
              </w:rPr>
              <w:t>ch ye</w:t>
            </w:r>
            <w:r w:rsidR="00AF0773">
              <w:rPr>
                <w:rFonts w:ascii="Gill Sans MT" w:hAnsi="Gill Sans MT" w:cs="Times New Roman"/>
                <w:snapToGrid/>
                <w:lang w:bidi="ar-SA"/>
              </w:rPr>
              <w:t>a</w:t>
            </w:r>
            <w:r>
              <w:rPr>
                <w:rFonts w:ascii="Gill Sans MT" w:hAnsi="Gill Sans MT" w:cs="Times New Roman"/>
                <w:snapToGrid/>
                <w:lang w:bidi="ar-SA"/>
              </w:rPr>
              <w:t>r group and pupils make very good progress. A hi</w:t>
            </w:r>
            <w:r w:rsidR="00AF0773">
              <w:rPr>
                <w:rFonts w:ascii="Gill Sans MT" w:hAnsi="Gill Sans MT" w:cs="Times New Roman"/>
                <w:snapToGrid/>
                <w:lang w:bidi="ar-SA"/>
              </w:rPr>
              <w:t>gher than average percentage of</w:t>
            </w:r>
            <w:r>
              <w:rPr>
                <w:rFonts w:ascii="Gill Sans MT" w:hAnsi="Gill Sans MT" w:cs="Times New Roman"/>
                <w:snapToGrid/>
                <w:lang w:bidi="ar-SA"/>
              </w:rPr>
              <w:t xml:space="preserve"> pupils </w:t>
            </w:r>
            <w:r w:rsidR="00AF0773">
              <w:rPr>
                <w:rFonts w:ascii="Gill Sans MT" w:hAnsi="Gill Sans MT" w:cs="Times New Roman"/>
                <w:snapToGrid/>
                <w:lang w:bidi="ar-SA"/>
              </w:rPr>
              <w:t>reach</w:t>
            </w:r>
            <w:r w:rsidR="00D13343">
              <w:rPr>
                <w:rFonts w:ascii="Gill Sans MT" w:hAnsi="Gill Sans MT" w:cs="Times New Roman"/>
                <w:snapToGrid/>
                <w:lang w:bidi="ar-SA"/>
              </w:rPr>
              <w:t>es</w:t>
            </w:r>
            <w:r w:rsidR="00AF0773">
              <w:rPr>
                <w:rFonts w:ascii="Gill Sans MT" w:hAnsi="Gill Sans MT" w:cs="Times New Roman"/>
                <w:snapToGrid/>
                <w:lang w:bidi="ar-SA"/>
              </w:rPr>
              <w:t xml:space="preserve"> a good leve</w:t>
            </w:r>
            <w:r w:rsidR="00BB69FE">
              <w:rPr>
                <w:rFonts w:ascii="Gill Sans MT" w:hAnsi="Gill Sans MT" w:cs="Times New Roman"/>
                <w:snapToGrid/>
                <w:lang w:bidi="ar-SA"/>
              </w:rPr>
              <w:t>l of development by the end of R</w:t>
            </w:r>
            <w:r w:rsidR="00AF0773">
              <w:rPr>
                <w:rFonts w:ascii="Gill Sans MT" w:hAnsi="Gill Sans MT" w:cs="Times New Roman"/>
                <w:snapToGrid/>
                <w:lang w:bidi="ar-SA"/>
              </w:rPr>
              <w:t>eception and attainment is higher than average</w:t>
            </w:r>
            <w:r>
              <w:rPr>
                <w:rFonts w:ascii="Gill Sans MT" w:hAnsi="Gill Sans MT" w:cs="Times New Roman"/>
                <w:snapToGrid/>
                <w:lang w:bidi="ar-SA"/>
              </w:rPr>
              <w:t xml:space="preserve"> </w:t>
            </w:r>
            <w:r w:rsidR="00D13343">
              <w:rPr>
                <w:rFonts w:ascii="Gill Sans MT" w:hAnsi="Gill Sans MT" w:cs="Times New Roman"/>
                <w:snapToGrid/>
                <w:lang w:bidi="ar-SA"/>
              </w:rPr>
              <w:t>in the Y</w:t>
            </w:r>
            <w:r w:rsidR="00AF0773">
              <w:rPr>
                <w:rFonts w:ascii="Gill Sans MT" w:hAnsi="Gill Sans MT" w:cs="Times New Roman"/>
                <w:snapToGrid/>
                <w:lang w:bidi="ar-SA"/>
              </w:rPr>
              <w:t>ear 1 phonics test. Children wit</w:t>
            </w:r>
            <w:r w:rsidR="008C646D">
              <w:rPr>
                <w:rFonts w:ascii="Gill Sans MT" w:hAnsi="Gill Sans MT" w:cs="Times New Roman"/>
                <w:snapToGrid/>
                <w:lang w:bidi="ar-SA"/>
              </w:rPr>
              <w:t>h special educational needs make</w:t>
            </w:r>
            <w:r w:rsidR="00AF0773">
              <w:rPr>
                <w:rFonts w:ascii="Gill Sans MT" w:hAnsi="Gill Sans MT" w:cs="Times New Roman"/>
                <w:snapToGrid/>
                <w:lang w:bidi="ar-SA"/>
              </w:rPr>
              <w:t xml:space="preserve"> exce</w:t>
            </w:r>
            <w:r w:rsidR="00BB69FE">
              <w:rPr>
                <w:rFonts w:ascii="Gill Sans MT" w:hAnsi="Gill Sans MT" w:cs="Times New Roman"/>
                <w:snapToGrid/>
                <w:lang w:bidi="ar-SA"/>
              </w:rPr>
              <w:t>ptionally strong progress. P</w:t>
            </w:r>
            <w:r w:rsidR="00AF0773">
              <w:rPr>
                <w:rFonts w:ascii="Gill Sans MT" w:hAnsi="Gill Sans MT" w:cs="Times New Roman"/>
                <w:snapToGrid/>
                <w:lang w:bidi="ar-SA"/>
              </w:rPr>
              <w:t>upils</w:t>
            </w:r>
            <w:r w:rsidR="00BB69FE">
              <w:rPr>
                <w:rFonts w:ascii="Gill Sans MT" w:hAnsi="Gill Sans MT" w:cs="Times New Roman"/>
                <w:snapToGrid/>
                <w:lang w:bidi="ar-SA"/>
              </w:rPr>
              <w:t xml:space="preserve"> readily identify </w:t>
            </w:r>
            <w:r w:rsidR="00AF0773">
              <w:rPr>
                <w:rFonts w:ascii="Gill Sans MT" w:hAnsi="Gill Sans MT" w:cs="Times New Roman"/>
                <w:snapToGrid/>
                <w:lang w:bidi="ar-SA"/>
              </w:rPr>
              <w:t>with</w:t>
            </w:r>
            <w:r w:rsidR="00BB69FE">
              <w:rPr>
                <w:rFonts w:ascii="Gill Sans MT" w:hAnsi="Gill Sans MT" w:cs="Times New Roman"/>
                <w:snapToGrid/>
                <w:lang w:bidi="ar-SA"/>
              </w:rPr>
              <w:t xml:space="preserve"> and demonstrate</w:t>
            </w:r>
            <w:r w:rsidR="00AF0773">
              <w:rPr>
                <w:rFonts w:ascii="Gill Sans MT" w:hAnsi="Gill Sans MT" w:cs="Times New Roman"/>
                <w:snapToGrid/>
                <w:lang w:bidi="ar-SA"/>
              </w:rPr>
              <w:t xml:space="preserve"> the school’s values of care, love, friendship</w:t>
            </w:r>
            <w:r w:rsidR="00EA155F">
              <w:rPr>
                <w:rFonts w:ascii="Gill Sans MT" w:hAnsi="Gill Sans MT" w:cs="Times New Roman"/>
                <w:snapToGrid/>
                <w:lang w:bidi="ar-SA"/>
              </w:rPr>
              <w:t>,</w:t>
            </w:r>
            <w:r w:rsidR="00AF0773">
              <w:rPr>
                <w:rFonts w:ascii="Gill Sans MT" w:hAnsi="Gill Sans MT" w:cs="Times New Roman"/>
                <w:snapToGrid/>
                <w:lang w:bidi="ar-SA"/>
              </w:rPr>
              <w:t xml:space="preserve"> </w:t>
            </w:r>
            <w:r w:rsidR="00BB69FE">
              <w:rPr>
                <w:rFonts w:ascii="Gill Sans MT" w:hAnsi="Gill Sans MT" w:cs="Times New Roman"/>
                <w:snapToGrid/>
                <w:lang w:bidi="ar-SA"/>
              </w:rPr>
              <w:t>forgiveness and perseverance. They</w:t>
            </w:r>
            <w:r w:rsidR="00AF0773">
              <w:rPr>
                <w:rFonts w:ascii="Gill Sans MT" w:hAnsi="Gill Sans MT" w:cs="Times New Roman"/>
                <w:snapToGrid/>
                <w:lang w:bidi="ar-SA"/>
              </w:rPr>
              <w:t xml:space="preserve"> </w:t>
            </w:r>
            <w:r w:rsidR="00EA155F">
              <w:rPr>
                <w:rFonts w:ascii="Gill Sans MT" w:hAnsi="Gill Sans MT" w:cs="Times New Roman"/>
                <w:snapToGrid/>
                <w:lang w:bidi="ar-SA"/>
              </w:rPr>
              <w:t xml:space="preserve">easily </w:t>
            </w:r>
            <w:r w:rsidR="00AF0773">
              <w:rPr>
                <w:rFonts w:ascii="Gill Sans MT" w:hAnsi="Gill Sans MT" w:cs="Times New Roman"/>
                <w:snapToGrid/>
                <w:lang w:bidi="ar-SA"/>
              </w:rPr>
              <w:t>make links with Bible stories illustrating these.</w:t>
            </w:r>
            <w:r w:rsidR="00D13343">
              <w:rPr>
                <w:rFonts w:ascii="Gill Sans MT" w:hAnsi="Gill Sans MT" w:cs="Times New Roman"/>
                <w:snapToGrid/>
                <w:lang w:bidi="ar-SA"/>
              </w:rPr>
              <w:t xml:space="preserve"> The impact of the values is</w:t>
            </w:r>
            <w:r w:rsidR="00AF0773">
              <w:rPr>
                <w:rFonts w:ascii="Gill Sans MT" w:hAnsi="Gill Sans MT" w:cs="Times New Roman"/>
                <w:snapToGrid/>
                <w:lang w:bidi="ar-SA"/>
              </w:rPr>
              <w:t xml:space="preserve"> seen in the high levels of support they give to one another</w:t>
            </w:r>
            <w:r w:rsidR="005840A7">
              <w:rPr>
                <w:rFonts w:ascii="Gill Sans MT" w:hAnsi="Gill Sans MT" w:cs="Times New Roman"/>
                <w:snapToGrid/>
                <w:lang w:bidi="ar-SA"/>
              </w:rPr>
              <w:t xml:space="preserve"> and</w:t>
            </w:r>
            <w:r w:rsidR="00AF0773">
              <w:rPr>
                <w:rFonts w:ascii="Gill Sans MT" w:hAnsi="Gill Sans MT" w:cs="Times New Roman"/>
                <w:snapToGrid/>
                <w:lang w:bidi="ar-SA"/>
              </w:rPr>
              <w:t xml:space="preserve"> the responsibility which older</w:t>
            </w:r>
            <w:r w:rsidR="00BB69FE">
              <w:rPr>
                <w:rFonts w:ascii="Gill Sans MT" w:hAnsi="Gill Sans MT" w:cs="Times New Roman"/>
                <w:snapToGrid/>
                <w:lang w:bidi="ar-SA"/>
              </w:rPr>
              <w:t xml:space="preserve"> pupils</w:t>
            </w:r>
            <w:r w:rsidR="00AF0773">
              <w:rPr>
                <w:rFonts w:ascii="Gill Sans MT" w:hAnsi="Gill Sans MT" w:cs="Times New Roman"/>
                <w:snapToGrid/>
                <w:lang w:bidi="ar-SA"/>
              </w:rPr>
              <w:t xml:space="preserve"> show towards young</w:t>
            </w:r>
            <w:r w:rsidR="00BB69FE">
              <w:rPr>
                <w:rFonts w:ascii="Gill Sans MT" w:hAnsi="Gill Sans MT" w:cs="Times New Roman"/>
                <w:snapToGrid/>
                <w:lang w:bidi="ar-SA"/>
              </w:rPr>
              <w:t>er</w:t>
            </w:r>
            <w:r w:rsidR="00AF0773">
              <w:rPr>
                <w:rFonts w:ascii="Gill Sans MT" w:hAnsi="Gill Sans MT" w:cs="Times New Roman"/>
                <w:snapToGrid/>
                <w:lang w:bidi="ar-SA"/>
              </w:rPr>
              <w:t xml:space="preserve"> ones. </w:t>
            </w:r>
            <w:r w:rsidR="005840A7">
              <w:rPr>
                <w:rFonts w:ascii="Gill Sans MT" w:hAnsi="Gill Sans MT" w:cs="Times New Roman"/>
                <w:snapToGrid/>
                <w:lang w:bidi="ar-SA"/>
              </w:rPr>
              <w:t xml:space="preserve">It is </w:t>
            </w:r>
            <w:r w:rsidR="00BB69FE">
              <w:rPr>
                <w:rFonts w:ascii="Gill Sans MT" w:hAnsi="Gill Sans MT" w:cs="Times New Roman"/>
                <w:snapToGrid/>
                <w:lang w:bidi="ar-SA"/>
              </w:rPr>
              <w:t xml:space="preserve">also shown by pupils nominating </w:t>
            </w:r>
            <w:r w:rsidR="005840A7">
              <w:rPr>
                <w:rFonts w:ascii="Gill Sans MT" w:hAnsi="Gill Sans MT" w:cs="Times New Roman"/>
                <w:snapToGrid/>
                <w:lang w:bidi="ar-SA"/>
              </w:rPr>
              <w:t>other pupils for mention in celebration worship when the</w:t>
            </w:r>
            <w:r w:rsidR="00BB69FE">
              <w:rPr>
                <w:rFonts w:ascii="Gill Sans MT" w:hAnsi="Gill Sans MT" w:cs="Times New Roman"/>
                <w:snapToGrid/>
                <w:lang w:bidi="ar-SA"/>
              </w:rPr>
              <w:t>y have acted upon the values</w:t>
            </w:r>
            <w:r w:rsidR="005840A7">
              <w:rPr>
                <w:rFonts w:ascii="Gill Sans MT" w:hAnsi="Gill Sans MT" w:cs="Times New Roman"/>
                <w:snapToGrid/>
                <w:lang w:bidi="ar-SA"/>
              </w:rPr>
              <w:t xml:space="preserve">. </w:t>
            </w:r>
            <w:r w:rsidR="00AF0773">
              <w:rPr>
                <w:rFonts w:ascii="Gill Sans MT" w:hAnsi="Gill Sans MT" w:cs="Times New Roman"/>
                <w:snapToGrid/>
                <w:lang w:bidi="ar-SA"/>
              </w:rPr>
              <w:t>Friendship and care is very important</w:t>
            </w:r>
            <w:r w:rsidR="005840A7">
              <w:rPr>
                <w:rFonts w:ascii="Gill Sans MT" w:hAnsi="Gill Sans MT" w:cs="Times New Roman"/>
                <w:snapToGrid/>
                <w:lang w:bidi="ar-SA"/>
              </w:rPr>
              <w:t xml:space="preserve"> to pupils </w:t>
            </w:r>
            <w:r w:rsidR="00AF0773">
              <w:rPr>
                <w:rFonts w:ascii="Gill Sans MT" w:hAnsi="Gill Sans MT" w:cs="Times New Roman"/>
                <w:snapToGrid/>
                <w:lang w:bidi="ar-SA"/>
              </w:rPr>
              <w:t xml:space="preserve">as was seen </w:t>
            </w:r>
            <w:r w:rsidR="00BB69FE">
              <w:rPr>
                <w:rFonts w:ascii="Gill Sans MT" w:hAnsi="Gill Sans MT" w:cs="Times New Roman"/>
                <w:snapToGrid/>
                <w:lang w:bidi="ar-SA"/>
              </w:rPr>
              <w:t xml:space="preserve">when they </w:t>
            </w:r>
            <w:r w:rsidR="00AF0773">
              <w:rPr>
                <w:rFonts w:ascii="Gill Sans MT" w:hAnsi="Gill Sans MT" w:cs="Times New Roman"/>
                <w:snapToGrid/>
                <w:lang w:bidi="ar-SA"/>
              </w:rPr>
              <w:t>recognised one girl had been left out of a g</w:t>
            </w:r>
            <w:r w:rsidR="00BB69FE">
              <w:rPr>
                <w:rFonts w:ascii="Gill Sans MT" w:hAnsi="Gill Sans MT" w:cs="Times New Roman"/>
                <w:snapToGrid/>
                <w:lang w:bidi="ar-SA"/>
              </w:rPr>
              <w:t xml:space="preserve">ame and immediately ensured her inclusion. </w:t>
            </w:r>
            <w:r w:rsidR="00CE4DA3">
              <w:rPr>
                <w:rFonts w:ascii="Gill Sans MT" w:hAnsi="Gill Sans MT" w:cs="Times New Roman"/>
                <w:snapToGrid/>
                <w:lang w:bidi="ar-SA"/>
              </w:rPr>
              <w:t>The social, moral and spiritual development of pupils is strongly enhanced by</w:t>
            </w:r>
            <w:r w:rsidR="00BB69FE">
              <w:rPr>
                <w:rFonts w:ascii="Gill Sans MT" w:hAnsi="Gill Sans MT" w:cs="Times New Roman"/>
                <w:snapToGrid/>
                <w:lang w:bidi="ar-SA"/>
              </w:rPr>
              <w:t xml:space="preserve"> teaching in</w:t>
            </w:r>
            <w:r w:rsidR="00CE4DA3">
              <w:rPr>
                <w:rFonts w:ascii="Gill Sans MT" w:hAnsi="Gill Sans MT" w:cs="Times New Roman"/>
                <w:snapToGrid/>
                <w:lang w:bidi="ar-SA"/>
              </w:rPr>
              <w:t xml:space="preserve"> </w:t>
            </w:r>
            <w:r w:rsidR="009C52A2">
              <w:rPr>
                <w:rFonts w:ascii="Gill Sans MT" w:hAnsi="Gill Sans MT" w:cs="Times New Roman"/>
                <w:snapToGrid/>
                <w:lang w:bidi="ar-SA"/>
              </w:rPr>
              <w:t>RE, collective worship</w:t>
            </w:r>
            <w:r w:rsidR="00CE4DA3">
              <w:rPr>
                <w:rFonts w:ascii="Gill Sans MT" w:hAnsi="Gill Sans MT" w:cs="Times New Roman"/>
                <w:snapToGrid/>
                <w:lang w:bidi="ar-SA"/>
              </w:rPr>
              <w:t xml:space="preserve"> and the Christi</w:t>
            </w:r>
            <w:r w:rsidR="005840A7">
              <w:rPr>
                <w:rFonts w:ascii="Gill Sans MT" w:hAnsi="Gill Sans MT" w:cs="Times New Roman"/>
                <w:snapToGrid/>
                <w:lang w:bidi="ar-SA"/>
              </w:rPr>
              <w:t>a</w:t>
            </w:r>
            <w:r w:rsidR="00CE4DA3">
              <w:rPr>
                <w:rFonts w:ascii="Gill Sans MT" w:hAnsi="Gill Sans MT" w:cs="Times New Roman"/>
                <w:snapToGrid/>
                <w:lang w:bidi="ar-SA"/>
              </w:rPr>
              <w:t xml:space="preserve">n ethos of the school. </w:t>
            </w:r>
            <w:r w:rsidR="00EA155F">
              <w:rPr>
                <w:rFonts w:ascii="Gill Sans MT" w:hAnsi="Gill Sans MT" w:cs="Times New Roman"/>
                <w:snapToGrid/>
                <w:lang w:bidi="ar-SA"/>
              </w:rPr>
              <w:t xml:space="preserve">Behaviour is exemplary with pupils showing courtesy and polite manners around the school. </w:t>
            </w:r>
            <w:r w:rsidR="00486A31">
              <w:rPr>
                <w:rFonts w:ascii="Gill Sans MT" w:hAnsi="Gill Sans MT" w:cs="Times New Roman"/>
                <w:snapToGrid/>
                <w:lang w:bidi="ar-SA"/>
              </w:rPr>
              <w:t xml:space="preserve">They know right from wrong </w:t>
            </w:r>
            <w:r w:rsidR="009C52A2">
              <w:rPr>
                <w:rFonts w:ascii="Gill Sans MT" w:hAnsi="Gill Sans MT" w:cs="Times New Roman"/>
                <w:snapToGrid/>
                <w:lang w:bidi="ar-SA"/>
              </w:rPr>
              <w:t>and realise that no matter how difficult forgiveness can be</w:t>
            </w:r>
            <w:r w:rsidR="00BB69FE">
              <w:rPr>
                <w:rFonts w:ascii="Gill Sans MT" w:hAnsi="Gill Sans MT" w:cs="Times New Roman"/>
                <w:snapToGrid/>
                <w:lang w:bidi="ar-SA"/>
              </w:rPr>
              <w:t>,</w:t>
            </w:r>
            <w:r w:rsidR="009C52A2">
              <w:rPr>
                <w:rFonts w:ascii="Gill Sans MT" w:hAnsi="Gill Sans MT" w:cs="Times New Roman"/>
                <w:snapToGrid/>
                <w:lang w:bidi="ar-SA"/>
              </w:rPr>
              <w:t xml:space="preserve"> it is vitally important. </w:t>
            </w:r>
            <w:r w:rsidR="001F3CF7">
              <w:rPr>
                <w:rFonts w:ascii="Gill Sans MT" w:hAnsi="Gill Sans MT" w:cs="Times New Roman"/>
                <w:snapToGrid/>
                <w:lang w:bidi="ar-SA"/>
              </w:rPr>
              <w:t xml:space="preserve">They help those less fortunate by raising money for charity.  </w:t>
            </w:r>
            <w:r w:rsidR="00CE4DA3">
              <w:rPr>
                <w:rFonts w:ascii="Gill Sans MT" w:hAnsi="Gill Sans MT" w:cs="Times New Roman"/>
                <w:snapToGrid/>
                <w:lang w:bidi="ar-SA"/>
              </w:rPr>
              <w:t xml:space="preserve">Spiritual development is particularly strong </w:t>
            </w:r>
            <w:r w:rsidR="005840A7">
              <w:rPr>
                <w:rFonts w:ascii="Gill Sans MT" w:hAnsi="Gill Sans MT" w:cs="Times New Roman"/>
                <w:snapToGrid/>
                <w:lang w:bidi="ar-SA"/>
              </w:rPr>
              <w:t>with plenty of opportunities given for pup</w:t>
            </w:r>
            <w:r w:rsidR="00BB69FE">
              <w:rPr>
                <w:rFonts w:ascii="Gill Sans MT" w:hAnsi="Gill Sans MT" w:cs="Times New Roman"/>
                <w:snapToGrid/>
                <w:lang w:bidi="ar-SA"/>
              </w:rPr>
              <w:t>ils to reflect. This is supported</w:t>
            </w:r>
            <w:r w:rsidR="005840A7">
              <w:rPr>
                <w:rFonts w:ascii="Gill Sans MT" w:hAnsi="Gill Sans MT" w:cs="Times New Roman"/>
                <w:snapToGrid/>
                <w:lang w:bidi="ar-SA"/>
              </w:rPr>
              <w:t xml:space="preserve"> by the use of spiritual trees in</w:t>
            </w:r>
            <w:r w:rsidR="00D13343">
              <w:rPr>
                <w:rFonts w:ascii="Gill Sans MT" w:hAnsi="Gill Sans MT" w:cs="Times New Roman"/>
                <w:snapToGrid/>
                <w:lang w:bidi="ar-SA"/>
              </w:rPr>
              <w:t xml:space="preserve"> each classroom where pupils</w:t>
            </w:r>
            <w:r w:rsidR="005840A7">
              <w:rPr>
                <w:rFonts w:ascii="Gill Sans MT" w:hAnsi="Gill Sans MT" w:cs="Times New Roman"/>
                <w:snapToGrid/>
                <w:lang w:bidi="ar-SA"/>
              </w:rPr>
              <w:t xml:space="preserve"> hang their reflections and questions. These are then often used in other lessons. </w:t>
            </w:r>
            <w:r w:rsidR="009C52A2">
              <w:rPr>
                <w:rFonts w:ascii="Gill Sans MT" w:hAnsi="Gill Sans MT" w:cs="Times New Roman"/>
                <w:snapToGrid/>
                <w:lang w:bidi="ar-SA"/>
              </w:rPr>
              <w:t>The school provides excellent supp</w:t>
            </w:r>
            <w:r w:rsidR="00660C91">
              <w:rPr>
                <w:rFonts w:ascii="Gill Sans MT" w:hAnsi="Gill Sans MT" w:cs="Times New Roman"/>
                <w:snapToGrid/>
                <w:lang w:bidi="ar-SA"/>
              </w:rPr>
              <w:t xml:space="preserve">ort for parents who </w:t>
            </w:r>
            <w:r w:rsidR="009C52A2">
              <w:rPr>
                <w:rFonts w:ascii="Gill Sans MT" w:hAnsi="Gill Sans MT" w:cs="Times New Roman"/>
                <w:snapToGrid/>
                <w:lang w:bidi="ar-SA"/>
              </w:rPr>
              <w:t xml:space="preserve">comment upon its family feel. The school is a happy community where excellent relationships exist. Although the pupils appreciate </w:t>
            </w:r>
            <w:r w:rsidR="00660C91">
              <w:rPr>
                <w:rFonts w:ascii="Gill Sans MT" w:hAnsi="Gill Sans MT" w:cs="Times New Roman"/>
                <w:snapToGrid/>
                <w:lang w:bidi="ar-SA"/>
              </w:rPr>
              <w:t>the need for tolerance for people</w:t>
            </w:r>
            <w:r w:rsidR="009C52A2">
              <w:rPr>
                <w:rFonts w:ascii="Gill Sans MT" w:hAnsi="Gill Sans MT" w:cs="Times New Roman"/>
                <w:snapToGrid/>
                <w:lang w:bidi="ar-SA"/>
              </w:rPr>
              <w:t>s of all faiths and none</w:t>
            </w:r>
            <w:r w:rsidR="00660C91">
              <w:rPr>
                <w:rFonts w:ascii="Gill Sans MT" w:hAnsi="Gill Sans MT" w:cs="Times New Roman"/>
                <w:snapToGrid/>
                <w:lang w:bidi="ar-SA"/>
              </w:rPr>
              <w:t>,</w:t>
            </w:r>
            <w:r w:rsidR="009C52A2">
              <w:rPr>
                <w:rFonts w:ascii="Gill Sans MT" w:hAnsi="Gill Sans MT" w:cs="Times New Roman"/>
                <w:snapToGrid/>
                <w:lang w:bidi="ar-SA"/>
              </w:rPr>
              <w:t xml:space="preserve"> they show less understanding of what cultural and religious differences really entail. </w:t>
            </w:r>
          </w:p>
        </w:tc>
      </w:tr>
      <w:tr w:rsidR="00406A4E" w:rsidRPr="00406A4E" w:rsidTr="00D67486">
        <w:tc>
          <w:tcPr>
            <w:tcW w:w="9639" w:type="dxa"/>
          </w:tcPr>
          <w:p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BF67B4">
              <w:rPr>
                <w:rFonts w:ascii="Gill Sans MT" w:hAnsi="Gill Sans MT" w:cs="Arial"/>
                <w:b/>
                <w:bCs/>
              </w:rPr>
              <w:t>outstanding</w:t>
            </w:r>
          </w:p>
          <w:p w:rsidR="006708A1" w:rsidRDefault="00BF67B4" w:rsidP="00660C9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Arial"/>
                <w:bCs/>
              </w:rPr>
            </w:pPr>
            <w:r>
              <w:rPr>
                <w:rFonts w:ascii="Gill Sans MT" w:hAnsi="Gill Sans MT" w:cs="Arial"/>
                <w:bCs/>
              </w:rPr>
              <w:t>Collective worship is an important part of the school day and everyone</w:t>
            </w:r>
            <w:r w:rsidR="00660C91">
              <w:rPr>
                <w:rFonts w:ascii="Gill Sans MT" w:hAnsi="Gill Sans MT" w:cs="Arial"/>
                <w:bCs/>
              </w:rPr>
              <w:t xml:space="preserve"> </w:t>
            </w:r>
            <w:r w:rsidR="00707CCD">
              <w:rPr>
                <w:rFonts w:ascii="Gill Sans MT" w:hAnsi="Gill Sans MT" w:cs="Arial"/>
                <w:bCs/>
              </w:rPr>
              <w:t>value</w:t>
            </w:r>
            <w:r w:rsidR="00660C91">
              <w:rPr>
                <w:rFonts w:ascii="Gill Sans MT" w:hAnsi="Gill Sans MT" w:cs="Arial"/>
                <w:bCs/>
              </w:rPr>
              <w:t>s</w:t>
            </w:r>
            <w:r>
              <w:rPr>
                <w:rFonts w:ascii="Gill Sans MT" w:hAnsi="Gill Sans MT" w:cs="Arial"/>
                <w:bCs/>
              </w:rPr>
              <w:t xml:space="preserve"> the time to meet together, to be still and </w:t>
            </w:r>
            <w:r w:rsidR="001E1513">
              <w:rPr>
                <w:rFonts w:ascii="Gill Sans MT" w:hAnsi="Gill Sans MT" w:cs="Arial"/>
                <w:bCs/>
              </w:rPr>
              <w:t xml:space="preserve">reflect </w:t>
            </w:r>
            <w:r>
              <w:rPr>
                <w:rFonts w:ascii="Gill Sans MT" w:hAnsi="Gill Sans MT" w:cs="Arial"/>
                <w:bCs/>
              </w:rPr>
              <w:t xml:space="preserve">and to offer praise and </w:t>
            </w:r>
            <w:proofErr w:type="spellStart"/>
            <w:r>
              <w:rPr>
                <w:rFonts w:ascii="Gill Sans MT" w:hAnsi="Gill Sans MT" w:cs="Arial"/>
                <w:bCs/>
              </w:rPr>
              <w:t>prayer</w:t>
            </w:r>
            <w:proofErr w:type="spellEnd"/>
            <w:r>
              <w:rPr>
                <w:rFonts w:ascii="Gill Sans MT" w:hAnsi="Gill Sans MT" w:cs="Arial"/>
                <w:bCs/>
              </w:rPr>
              <w:t xml:space="preserve"> to God.  A serene and calm ambience is created by the use of music on entry and the lighting of a candle with a familiar prayer in which all join. The hall aids the atmosphere with its beautiful church li</w:t>
            </w:r>
            <w:r w:rsidR="00660C91">
              <w:rPr>
                <w:rFonts w:ascii="Gill Sans MT" w:hAnsi="Gill Sans MT" w:cs="Arial"/>
                <w:bCs/>
              </w:rPr>
              <w:t>ke design of which the pupils are proud.</w:t>
            </w:r>
            <w:r>
              <w:rPr>
                <w:rFonts w:ascii="Gill Sans MT" w:hAnsi="Gill Sans MT" w:cs="Arial"/>
                <w:bCs/>
              </w:rPr>
              <w:t xml:space="preserve"> </w:t>
            </w:r>
            <w:r w:rsidR="00707CCD">
              <w:rPr>
                <w:rFonts w:ascii="Gill Sans MT" w:hAnsi="Gill Sans MT" w:cs="Arial"/>
                <w:bCs/>
              </w:rPr>
              <w:t xml:space="preserve">Worship is very carefully planned by the headteacher </w:t>
            </w:r>
            <w:r w:rsidR="00DA6033">
              <w:rPr>
                <w:rFonts w:ascii="Gill Sans MT" w:hAnsi="Gill Sans MT" w:cs="Arial"/>
                <w:bCs/>
              </w:rPr>
              <w:t>and explores</w:t>
            </w:r>
            <w:r w:rsidR="00660C91">
              <w:rPr>
                <w:rFonts w:ascii="Gill Sans MT" w:hAnsi="Gill Sans MT" w:cs="Arial"/>
                <w:bCs/>
              </w:rPr>
              <w:t xml:space="preserve"> themes linked</w:t>
            </w:r>
            <w:r w:rsidR="00707CCD">
              <w:rPr>
                <w:rFonts w:ascii="Gill Sans MT" w:hAnsi="Gill Sans MT" w:cs="Arial"/>
                <w:bCs/>
              </w:rPr>
              <w:t xml:space="preserve"> very appropriately to the school’s values</w:t>
            </w:r>
            <w:r w:rsidR="00660C91">
              <w:rPr>
                <w:rFonts w:ascii="Gill Sans MT" w:hAnsi="Gill Sans MT" w:cs="Arial"/>
                <w:bCs/>
              </w:rPr>
              <w:t>,</w:t>
            </w:r>
            <w:r w:rsidR="00DA6033">
              <w:rPr>
                <w:rFonts w:ascii="Gill Sans MT" w:hAnsi="Gill Sans MT" w:cs="Arial"/>
                <w:bCs/>
              </w:rPr>
              <w:t xml:space="preserve"> thus reinforcing and extending them. </w:t>
            </w:r>
            <w:r w:rsidR="00707CCD">
              <w:rPr>
                <w:rFonts w:ascii="Gill Sans MT" w:hAnsi="Gill Sans MT" w:cs="Arial"/>
                <w:bCs/>
              </w:rPr>
              <w:t>Christi</w:t>
            </w:r>
            <w:r w:rsidR="00660C91">
              <w:rPr>
                <w:rFonts w:ascii="Gill Sans MT" w:hAnsi="Gill Sans MT" w:cs="Arial"/>
                <w:bCs/>
              </w:rPr>
              <w:t>an festivals are celebrated and on these occasions collective worship is often</w:t>
            </w:r>
            <w:r w:rsidR="00271116">
              <w:rPr>
                <w:rFonts w:ascii="Gill Sans MT" w:hAnsi="Gill Sans MT" w:cs="Arial"/>
                <w:bCs/>
              </w:rPr>
              <w:t xml:space="preserve"> </w:t>
            </w:r>
            <w:r w:rsidR="00707CCD">
              <w:rPr>
                <w:rFonts w:ascii="Gill Sans MT" w:hAnsi="Gill Sans MT" w:cs="Arial"/>
                <w:bCs/>
              </w:rPr>
              <w:t>held</w:t>
            </w:r>
            <w:r w:rsidR="00DA6033">
              <w:rPr>
                <w:rFonts w:ascii="Gill Sans MT" w:hAnsi="Gill Sans MT" w:cs="Arial"/>
                <w:bCs/>
              </w:rPr>
              <w:t xml:space="preserve"> in the local church</w:t>
            </w:r>
            <w:r w:rsidR="00660C91">
              <w:rPr>
                <w:rFonts w:ascii="Gill Sans MT" w:hAnsi="Gill Sans MT" w:cs="Arial"/>
                <w:bCs/>
              </w:rPr>
              <w:t xml:space="preserve">. This </w:t>
            </w:r>
            <w:r w:rsidR="00DA6033">
              <w:rPr>
                <w:rFonts w:ascii="Gill Sans MT" w:hAnsi="Gill Sans MT" w:cs="Arial"/>
                <w:bCs/>
              </w:rPr>
              <w:t>develop</w:t>
            </w:r>
            <w:r w:rsidR="00660C91">
              <w:rPr>
                <w:rFonts w:ascii="Gill Sans MT" w:hAnsi="Gill Sans MT" w:cs="Arial"/>
                <w:bCs/>
              </w:rPr>
              <w:t>s</w:t>
            </w:r>
            <w:r w:rsidR="00DA6033">
              <w:rPr>
                <w:rFonts w:ascii="Gill Sans MT" w:hAnsi="Gill Sans MT" w:cs="Arial"/>
                <w:bCs/>
              </w:rPr>
              <w:t xml:space="preserve"> pupils’ understanding </w:t>
            </w:r>
            <w:r w:rsidR="007C036A">
              <w:rPr>
                <w:rFonts w:ascii="Gill Sans MT" w:hAnsi="Gill Sans MT" w:cs="Arial"/>
                <w:bCs/>
              </w:rPr>
              <w:t>of</w:t>
            </w:r>
            <w:r w:rsidR="00DA6033">
              <w:rPr>
                <w:rFonts w:ascii="Gill Sans MT" w:hAnsi="Gill Sans MT" w:cs="Arial"/>
                <w:bCs/>
              </w:rPr>
              <w:t xml:space="preserve"> the meaning of these events.</w:t>
            </w:r>
            <w:r w:rsidR="00707CCD">
              <w:rPr>
                <w:rFonts w:ascii="Gill Sans MT" w:hAnsi="Gill Sans MT" w:cs="Arial"/>
                <w:bCs/>
              </w:rPr>
              <w:t xml:space="preserve">  </w:t>
            </w:r>
            <w:r>
              <w:rPr>
                <w:rFonts w:ascii="Gill Sans MT" w:hAnsi="Gill Sans MT" w:cs="Arial"/>
                <w:bCs/>
              </w:rPr>
              <w:t>Bible stories are always used, along with a reflection, singing and prayer</w:t>
            </w:r>
            <w:r w:rsidR="00DA6033">
              <w:rPr>
                <w:rFonts w:ascii="Gill Sans MT" w:hAnsi="Gill Sans MT" w:cs="Arial"/>
                <w:bCs/>
              </w:rPr>
              <w:t xml:space="preserve"> which </w:t>
            </w:r>
            <w:proofErr w:type="gramStart"/>
            <w:r w:rsidR="00DA6033">
              <w:rPr>
                <w:rFonts w:ascii="Gill Sans MT" w:hAnsi="Gill Sans MT" w:cs="Arial"/>
                <w:bCs/>
              </w:rPr>
              <w:t>helps</w:t>
            </w:r>
            <w:proofErr w:type="gramEnd"/>
            <w:r w:rsidR="00DA6033">
              <w:rPr>
                <w:rFonts w:ascii="Gill Sans MT" w:hAnsi="Gill Sans MT" w:cs="Arial"/>
                <w:bCs/>
              </w:rPr>
              <w:t xml:space="preserve"> to develop pupils’ knowledge of the teachings of Jesus</w:t>
            </w:r>
            <w:r w:rsidR="00707CCD">
              <w:rPr>
                <w:rFonts w:ascii="Gill Sans MT" w:hAnsi="Gill Sans MT" w:cs="Arial"/>
                <w:bCs/>
              </w:rPr>
              <w:t>.</w:t>
            </w:r>
            <w:r w:rsidR="00514671">
              <w:rPr>
                <w:rFonts w:ascii="Gill Sans MT" w:hAnsi="Gill Sans MT" w:cs="Arial"/>
                <w:bCs/>
              </w:rPr>
              <w:t xml:space="preserve"> Pupils particularly </w:t>
            </w:r>
            <w:r w:rsidR="008C646D">
              <w:rPr>
                <w:rFonts w:ascii="Gill Sans MT" w:hAnsi="Gill Sans MT" w:cs="Arial"/>
                <w:bCs/>
              </w:rPr>
              <w:t xml:space="preserve">enjoy </w:t>
            </w:r>
            <w:r w:rsidR="00514671">
              <w:rPr>
                <w:rFonts w:ascii="Gill Sans MT" w:hAnsi="Gill Sans MT" w:cs="Arial"/>
                <w:bCs/>
              </w:rPr>
              <w:t>worship led by the Open the Book team from the local church</w:t>
            </w:r>
            <w:r w:rsidR="00DA6033">
              <w:rPr>
                <w:rFonts w:ascii="Gill Sans MT" w:hAnsi="Gill Sans MT" w:cs="Arial"/>
                <w:bCs/>
              </w:rPr>
              <w:t xml:space="preserve">. They </w:t>
            </w:r>
            <w:r w:rsidR="00514671">
              <w:rPr>
                <w:rFonts w:ascii="Gill Sans MT" w:hAnsi="Gill Sans MT" w:cs="Arial"/>
                <w:bCs/>
              </w:rPr>
              <w:t xml:space="preserve">join in enthusiastically, feeling very closely involved with the stories. </w:t>
            </w:r>
            <w:r w:rsidR="001E1513">
              <w:rPr>
                <w:rFonts w:ascii="Gill Sans MT" w:hAnsi="Gill Sans MT" w:cs="Arial"/>
                <w:bCs/>
              </w:rPr>
              <w:t>However, p</w:t>
            </w:r>
            <w:r w:rsidR="00514671">
              <w:rPr>
                <w:rFonts w:ascii="Gill Sans MT" w:hAnsi="Gill Sans MT" w:cs="Arial"/>
                <w:bCs/>
              </w:rPr>
              <w:t xml:space="preserve">upils play a greater role in </w:t>
            </w:r>
            <w:r w:rsidR="00660C91">
              <w:rPr>
                <w:rFonts w:ascii="Gill Sans MT" w:hAnsi="Gill Sans MT" w:cs="Arial"/>
                <w:bCs/>
              </w:rPr>
              <w:t xml:space="preserve">leading </w:t>
            </w:r>
            <w:r w:rsidR="00514671">
              <w:rPr>
                <w:rFonts w:ascii="Gill Sans MT" w:hAnsi="Gill Sans MT" w:cs="Arial"/>
                <w:bCs/>
              </w:rPr>
              <w:t>class and celebration worship</w:t>
            </w:r>
            <w:r w:rsidR="00660C91">
              <w:rPr>
                <w:rFonts w:ascii="Gill Sans MT" w:hAnsi="Gill Sans MT" w:cs="Arial"/>
                <w:bCs/>
              </w:rPr>
              <w:t xml:space="preserve"> than</w:t>
            </w:r>
            <w:r w:rsidR="001E1513">
              <w:rPr>
                <w:rFonts w:ascii="Gill Sans MT" w:hAnsi="Gill Sans MT" w:cs="Arial"/>
                <w:bCs/>
              </w:rPr>
              <w:t xml:space="preserve"> whole school worship</w:t>
            </w:r>
            <w:r w:rsidR="00514671">
              <w:rPr>
                <w:rFonts w:ascii="Gill Sans MT" w:hAnsi="Gill Sans MT" w:cs="Arial"/>
                <w:bCs/>
              </w:rPr>
              <w:t xml:space="preserve">.  </w:t>
            </w:r>
            <w:r w:rsidR="001E1513">
              <w:rPr>
                <w:rFonts w:ascii="Gill Sans MT" w:hAnsi="Gill Sans MT" w:cs="Arial"/>
                <w:bCs/>
              </w:rPr>
              <w:t>L</w:t>
            </w:r>
            <w:r w:rsidR="00514671">
              <w:rPr>
                <w:rFonts w:ascii="Gill Sans MT" w:hAnsi="Gill Sans MT" w:cs="Arial"/>
                <w:bCs/>
              </w:rPr>
              <w:t xml:space="preserve">ocal clergy </w:t>
            </w:r>
            <w:r w:rsidR="001E1513">
              <w:rPr>
                <w:rFonts w:ascii="Gill Sans MT" w:hAnsi="Gill Sans MT" w:cs="Arial"/>
                <w:bCs/>
              </w:rPr>
              <w:t xml:space="preserve">regularly lead whole school collective worship </w:t>
            </w:r>
            <w:r w:rsidR="00514671">
              <w:rPr>
                <w:rFonts w:ascii="Gill Sans MT" w:hAnsi="Gill Sans MT" w:cs="Arial"/>
                <w:bCs/>
              </w:rPr>
              <w:t>eve</w:t>
            </w:r>
            <w:r w:rsidR="00DA6033">
              <w:rPr>
                <w:rFonts w:ascii="Gill Sans MT" w:hAnsi="Gill Sans MT" w:cs="Arial"/>
                <w:bCs/>
              </w:rPr>
              <w:t>n</w:t>
            </w:r>
            <w:r w:rsidR="00514671">
              <w:rPr>
                <w:rFonts w:ascii="Gill Sans MT" w:hAnsi="Gill Sans MT" w:cs="Arial"/>
                <w:bCs/>
              </w:rPr>
              <w:t xml:space="preserve"> in the current interregnum</w:t>
            </w:r>
            <w:r w:rsidR="001E1513">
              <w:rPr>
                <w:rFonts w:ascii="Gill Sans MT" w:hAnsi="Gill Sans MT" w:cs="Arial"/>
                <w:bCs/>
              </w:rPr>
              <w:t xml:space="preserve"> and t</w:t>
            </w:r>
            <w:r w:rsidR="00514671">
              <w:rPr>
                <w:rFonts w:ascii="Gill Sans MT" w:hAnsi="Gill Sans MT" w:cs="Arial"/>
                <w:bCs/>
              </w:rPr>
              <w:t xml:space="preserve">his ensures pupils experience a </w:t>
            </w:r>
            <w:r w:rsidR="00660C91">
              <w:rPr>
                <w:rFonts w:ascii="Gill Sans MT" w:hAnsi="Gill Sans MT" w:cs="Arial"/>
                <w:bCs/>
              </w:rPr>
              <w:t>variety of forms of worship. Pupils understand the importance of prayer</w:t>
            </w:r>
            <w:r w:rsidR="00514671">
              <w:rPr>
                <w:rFonts w:ascii="Gill Sans MT" w:hAnsi="Gill Sans MT" w:cs="Arial"/>
                <w:bCs/>
              </w:rPr>
              <w:t xml:space="preserve"> in Christ</w:t>
            </w:r>
            <w:r w:rsidR="00660C91">
              <w:rPr>
                <w:rFonts w:ascii="Gill Sans MT" w:hAnsi="Gill Sans MT" w:cs="Arial"/>
                <w:bCs/>
              </w:rPr>
              <w:t>ian life</w:t>
            </w:r>
            <w:r w:rsidR="00514671">
              <w:rPr>
                <w:rFonts w:ascii="Gill Sans MT" w:hAnsi="Gill Sans MT" w:cs="Arial"/>
                <w:bCs/>
              </w:rPr>
              <w:t xml:space="preserve">. Parents </w:t>
            </w:r>
            <w:r w:rsidR="007C036A">
              <w:rPr>
                <w:rFonts w:ascii="Gill Sans MT" w:hAnsi="Gill Sans MT" w:cs="Arial"/>
                <w:bCs/>
              </w:rPr>
              <w:t>commented that children bring home</w:t>
            </w:r>
            <w:r w:rsidR="00AB6FDE">
              <w:rPr>
                <w:rFonts w:ascii="Gill Sans MT" w:hAnsi="Gill Sans MT" w:cs="Arial"/>
                <w:bCs/>
              </w:rPr>
              <w:t xml:space="preserve"> and</w:t>
            </w:r>
            <w:r w:rsidR="00660C91">
              <w:rPr>
                <w:rFonts w:ascii="Gill Sans MT" w:hAnsi="Gill Sans MT" w:cs="Arial"/>
                <w:bCs/>
              </w:rPr>
              <w:t xml:space="preserve"> use</w:t>
            </w:r>
            <w:r w:rsidR="00514671">
              <w:rPr>
                <w:rFonts w:ascii="Gill Sans MT" w:hAnsi="Gill Sans MT" w:cs="Arial"/>
                <w:bCs/>
              </w:rPr>
              <w:t xml:space="preserve"> daily prayer and g</w:t>
            </w:r>
            <w:r w:rsidR="00AB6FDE">
              <w:rPr>
                <w:rFonts w:ascii="Gill Sans MT" w:hAnsi="Gill Sans MT" w:cs="Arial"/>
                <w:bCs/>
              </w:rPr>
              <w:t>race before meals. They know</w:t>
            </w:r>
            <w:r w:rsidR="00514671">
              <w:rPr>
                <w:rFonts w:ascii="Gill Sans MT" w:hAnsi="Gill Sans MT" w:cs="Arial"/>
                <w:bCs/>
              </w:rPr>
              <w:t xml:space="preserve"> different types of prayer as this was </w:t>
            </w:r>
            <w:r w:rsidR="001E1513">
              <w:rPr>
                <w:rFonts w:ascii="Gill Sans MT" w:hAnsi="Gill Sans MT" w:cs="Arial"/>
                <w:bCs/>
              </w:rPr>
              <w:t>a theme</w:t>
            </w:r>
            <w:r w:rsidR="00514671">
              <w:rPr>
                <w:rFonts w:ascii="Gill Sans MT" w:hAnsi="Gill Sans MT" w:cs="Arial"/>
                <w:bCs/>
              </w:rPr>
              <w:t xml:space="preserve"> </w:t>
            </w:r>
            <w:r w:rsidR="001E1513">
              <w:rPr>
                <w:rFonts w:ascii="Gill Sans MT" w:hAnsi="Gill Sans MT" w:cs="Arial"/>
                <w:bCs/>
              </w:rPr>
              <w:t>in</w:t>
            </w:r>
            <w:r w:rsidR="00514671">
              <w:rPr>
                <w:rFonts w:ascii="Gill Sans MT" w:hAnsi="Gill Sans MT" w:cs="Arial"/>
                <w:bCs/>
              </w:rPr>
              <w:t xml:space="preserve"> school</w:t>
            </w:r>
            <w:r w:rsidR="001E1513">
              <w:rPr>
                <w:rFonts w:ascii="Gill Sans MT" w:hAnsi="Gill Sans MT" w:cs="Arial"/>
                <w:bCs/>
              </w:rPr>
              <w:t xml:space="preserve"> collective worship. </w:t>
            </w:r>
            <w:r w:rsidR="005D49DE">
              <w:rPr>
                <w:rFonts w:ascii="Gill Sans MT" w:hAnsi="Gill Sans MT" w:cs="Arial"/>
                <w:bCs/>
              </w:rPr>
              <w:t>Most pupils know the Lord’s Prayer</w:t>
            </w:r>
            <w:r w:rsidR="001E1513">
              <w:rPr>
                <w:rFonts w:ascii="Gill Sans MT" w:hAnsi="Gill Sans MT" w:cs="Arial"/>
                <w:bCs/>
              </w:rPr>
              <w:t xml:space="preserve"> as it is often revisited</w:t>
            </w:r>
            <w:r w:rsidR="005D49DE">
              <w:rPr>
                <w:rFonts w:ascii="Gill Sans MT" w:hAnsi="Gill Sans MT" w:cs="Arial"/>
                <w:bCs/>
              </w:rPr>
              <w:t>.</w:t>
            </w:r>
            <w:r w:rsidR="00514671">
              <w:rPr>
                <w:rFonts w:ascii="Gill Sans MT" w:hAnsi="Gill Sans MT" w:cs="Arial"/>
                <w:bCs/>
              </w:rPr>
              <w:t xml:space="preserve"> </w:t>
            </w:r>
            <w:r w:rsidR="007C036A">
              <w:rPr>
                <w:rFonts w:ascii="Gill Sans MT" w:hAnsi="Gill Sans MT" w:cs="Arial"/>
                <w:bCs/>
              </w:rPr>
              <w:t>However,</w:t>
            </w:r>
            <w:r w:rsidR="001E1513">
              <w:rPr>
                <w:rFonts w:ascii="Gill Sans MT" w:hAnsi="Gill Sans MT" w:cs="Arial"/>
                <w:bCs/>
              </w:rPr>
              <w:t xml:space="preserve"> </w:t>
            </w:r>
            <w:r w:rsidR="00660C91">
              <w:rPr>
                <w:rFonts w:ascii="Gill Sans MT" w:hAnsi="Gill Sans MT" w:cs="Arial"/>
                <w:bCs/>
              </w:rPr>
              <w:t>although they write prayers</w:t>
            </w:r>
            <w:r w:rsidR="00AB6FDE">
              <w:rPr>
                <w:rFonts w:ascii="Gill Sans MT" w:hAnsi="Gill Sans MT" w:cs="Arial"/>
                <w:bCs/>
              </w:rPr>
              <w:t>,</w:t>
            </w:r>
            <w:r w:rsidR="00660C91">
              <w:rPr>
                <w:rFonts w:ascii="Gill Sans MT" w:hAnsi="Gill Sans MT" w:cs="Arial"/>
                <w:bCs/>
              </w:rPr>
              <w:t xml:space="preserve"> </w:t>
            </w:r>
            <w:r w:rsidR="001E1513">
              <w:rPr>
                <w:rFonts w:ascii="Gill Sans MT" w:hAnsi="Gill Sans MT" w:cs="Arial"/>
                <w:bCs/>
              </w:rPr>
              <w:t>pupils</w:t>
            </w:r>
            <w:r w:rsidR="00514671">
              <w:rPr>
                <w:rFonts w:ascii="Gill Sans MT" w:hAnsi="Gill Sans MT" w:cs="Arial"/>
                <w:bCs/>
              </w:rPr>
              <w:t xml:space="preserve"> are not involved in leading prayers in whole school collective worship</w:t>
            </w:r>
            <w:r w:rsidR="007C036A">
              <w:rPr>
                <w:rFonts w:ascii="Gill Sans MT" w:hAnsi="Gill Sans MT" w:cs="Arial"/>
                <w:bCs/>
              </w:rPr>
              <w:t>.</w:t>
            </w:r>
            <w:r w:rsidR="00514671">
              <w:rPr>
                <w:rFonts w:ascii="Gill Sans MT" w:hAnsi="Gill Sans MT" w:cs="Arial"/>
                <w:bCs/>
              </w:rPr>
              <w:t xml:space="preserve"> </w:t>
            </w:r>
            <w:r w:rsidR="005D49DE">
              <w:rPr>
                <w:rFonts w:ascii="Gill Sans MT" w:hAnsi="Gill Sans MT" w:cs="Arial"/>
                <w:bCs/>
              </w:rPr>
              <w:t>Children display a very good age appropriate understanding of the Trinity</w:t>
            </w:r>
            <w:r w:rsidR="00271116">
              <w:rPr>
                <w:rFonts w:ascii="Gill Sans MT" w:hAnsi="Gill Sans MT" w:cs="Arial"/>
                <w:bCs/>
              </w:rPr>
              <w:t>.</w:t>
            </w:r>
            <w:r w:rsidR="005D49DE">
              <w:rPr>
                <w:rFonts w:ascii="Gill Sans MT" w:hAnsi="Gill Sans MT" w:cs="Arial"/>
                <w:bCs/>
              </w:rPr>
              <w:t xml:space="preserve"> The </w:t>
            </w:r>
            <w:r w:rsidR="002A190C">
              <w:rPr>
                <w:rFonts w:ascii="Gill Sans MT" w:hAnsi="Gill Sans MT" w:cs="Arial"/>
                <w:bCs/>
              </w:rPr>
              <w:t xml:space="preserve">foundation </w:t>
            </w:r>
            <w:r w:rsidR="005D49DE">
              <w:rPr>
                <w:rFonts w:ascii="Gill Sans MT" w:hAnsi="Gill Sans MT" w:cs="Arial"/>
                <w:bCs/>
              </w:rPr>
              <w:t xml:space="preserve">governors </w:t>
            </w:r>
            <w:r w:rsidR="002A190C">
              <w:rPr>
                <w:rFonts w:ascii="Gill Sans MT" w:hAnsi="Gill Sans MT" w:cs="Arial"/>
                <w:bCs/>
              </w:rPr>
              <w:t xml:space="preserve">regularly </w:t>
            </w:r>
            <w:r w:rsidR="005D49DE">
              <w:rPr>
                <w:rFonts w:ascii="Gill Sans MT" w:hAnsi="Gill Sans MT" w:cs="Arial"/>
                <w:bCs/>
              </w:rPr>
              <w:t xml:space="preserve">evaluate the impact of collective worship through surveys of pupils and staff </w:t>
            </w:r>
            <w:r w:rsidR="002A190C">
              <w:rPr>
                <w:rFonts w:ascii="Gill Sans MT" w:hAnsi="Gill Sans MT" w:cs="Arial"/>
                <w:bCs/>
              </w:rPr>
              <w:t>and the results of these</w:t>
            </w:r>
            <w:r w:rsidR="005D49DE">
              <w:rPr>
                <w:rFonts w:ascii="Gill Sans MT" w:hAnsi="Gill Sans MT" w:cs="Arial"/>
                <w:bCs/>
              </w:rPr>
              <w:t xml:space="preserve"> are highly positive. </w:t>
            </w:r>
            <w:r w:rsidR="00514671">
              <w:rPr>
                <w:rFonts w:ascii="Gill Sans MT" w:hAnsi="Gill Sans MT" w:cs="Arial"/>
                <w:bCs/>
              </w:rPr>
              <w:t xml:space="preserve"> </w:t>
            </w:r>
          </w:p>
          <w:p w:rsidR="0016556C" w:rsidRPr="00406A4E" w:rsidRDefault="0016556C" w:rsidP="00660C9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bookmarkStart w:id="0" w:name="_GoBack"/>
            <w:bookmarkEnd w:id="0"/>
          </w:p>
        </w:tc>
      </w:tr>
      <w:tr w:rsidR="00406A4E" w:rsidRPr="00406A4E" w:rsidTr="00D67486">
        <w:tc>
          <w:tcPr>
            <w:tcW w:w="9639" w:type="dxa"/>
          </w:tcPr>
          <w:p w:rsidR="00C1437D" w:rsidRPr="00406A4E" w:rsidRDefault="00C1437D"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lastRenderedPageBreak/>
              <w:t xml:space="preserve">The effectiveness of the religious education is </w:t>
            </w:r>
            <w:r w:rsidR="00BF67B4" w:rsidRPr="00BF67B4">
              <w:rPr>
                <w:rFonts w:ascii="Gill Sans MT" w:hAnsi="Gill Sans MT" w:cs="Arial"/>
                <w:b/>
                <w:bCs/>
                <w:color w:val="auto"/>
              </w:rPr>
              <w:t>outstanding</w:t>
            </w:r>
          </w:p>
          <w:p w:rsidR="00B82CDC" w:rsidRPr="009C6932" w:rsidRDefault="00C83B08" w:rsidP="00F90921">
            <w:pPr>
              <w:rPr>
                <w:rFonts w:ascii="Gill Sans MT" w:hAnsi="Gill Sans MT" w:cs="Arial"/>
                <w:bCs/>
              </w:rPr>
            </w:pPr>
            <w:r>
              <w:rPr>
                <w:rFonts w:ascii="Gill Sans MT" w:hAnsi="Gill Sans MT" w:cs="Arial"/>
                <w:bCs/>
              </w:rPr>
              <w:t>Religious education is</w:t>
            </w:r>
            <w:r w:rsidR="000012D1">
              <w:rPr>
                <w:rFonts w:ascii="Gill Sans MT" w:hAnsi="Gill Sans MT" w:cs="Arial"/>
                <w:bCs/>
              </w:rPr>
              <w:t xml:space="preserve"> very</w:t>
            </w:r>
            <w:r w:rsidR="00F90921">
              <w:rPr>
                <w:rFonts w:ascii="Gill Sans MT" w:hAnsi="Gill Sans MT" w:cs="Arial"/>
                <w:bCs/>
              </w:rPr>
              <w:t xml:space="preserve"> well planned</w:t>
            </w:r>
            <w:r>
              <w:rPr>
                <w:rFonts w:ascii="Gill Sans MT" w:hAnsi="Gill Sans MT" w:cs="Arial"/>
                <w:bCs/>
              </w:rPr>
              <w:t>. The curricul</w:t>
            </w:r>
            <w:r w:rsidR="00F90921">
              <w:rPr>
                <w:rFonts w:ascii="Gill Sans MT" w:hAnsi="Gill Sans MT" w:cs="Arial"/>
                <w:bCs/>
              </w:rPr>
              <w:t>um has been carefully designed</w:t>
            </w:r>
            <w:r>
              <w:rPr>
                <w:rFonts w:ascii="Gill Sans MT" w:hAnsi="Gill Sans MT" w:cs="Arial"/>
                <w:bCs/>
              </w:rPr>
              <w:t xml:space="preserve"> and incorporates elements from the Christianity </w:t>
            </w:r>
            <w:r w:rsidR="00271116">
              <w:rPr>
                <w:rFonts w:ascii="Gill Sans MT" w:hAnsi="Gill Sans MT" w:cs="Arial"/>
                <w:bCs/>
              </w:rPr>
              <w:t>projec</w:t>
            </w:r>
            <w:r w:rsidR="008C646D">
              <w:rPr>
                <w:rFonts w:ascii="Gill Sans MT" w:hAnsi="Gill Sans MT" w:cs="Arial"/>
                <w:bCs/>
              </w:rPr>
              <w:t>t, the Dorset and Wiltshire Agreed syllabi</w:t>
            </w:r>
            <w:r w:rsidR="000012D1">
              <w:rPr>
                <w:rFonts w:ascii="Gill Sans MT" w:hAnsi="Gill Sans MT" w:cs="Arial"/>
                <w:bCs/>
              </w:rPr>
              <w:t>, Judaism</w:t>
            </w:r>
            <w:r w:rsidR="00E205DC">
              <w:rPr>
                <w:rFonts w:ascii="Gill Sans MT" w:hAnsi="Gill Sans MT" w:cs="Arial"/>
                <w:bCs/>
              </w:rPr>
              <w:t xml:space="preserve"> as well as</w:t>
            </w:r>
            <w:r w:rsidR="00F90921">
              <w:rPr>
                <w:rFonts w:ascii="Gill Sans MT" w:hAnsi="Gill Sans MT" w:cs="Arial"/>
                <w:bCs/>
              </w:rPr>
              <w:t xml:space="preserve"> </w:t>
            </w:r>
            <w:r w:rsidR="00E205DC">
              <w:rPr>
                <w:rFonts w:ascii="Gill Sans MT" w:hAnsi="Gill Sans MT" w:cs="Arial"/>
                <w:bCs/>
              </w:rPr>
              <w:t>go</w:t>
            </w:r>
            <w:r w:rsidR="008C646D">
              <w:rPr>
                <w:rFonts w:ascii="Gill Sans MT" w:hAnsi="Gill Sans MT" w:cs="Arial"/>
                <w:bCs/>
              </w:rPr>
              <w:t>o</w:t>
            </w:r>
            <w:r w:rsidR="00E205DC">
              <w:rPr>
                <w:rFonts w:ascii="Gill Sans MT" w:hAnsi="Gill Sans MT" w:cs="Arial"/>
                <w:bCs/>
              </w:rPr>
              <w:t xml:space="preserve">d </w:t>
            </w:r>
            <w:r w:rsidR="00271116">
              <w:rPr>
                <w:rFonts w:ascii="Gill Sans MT" w:hAnsi="Gill Sans MT" w:cs="Arial"/>
                <w:bCs/>
              </w:rPr>
              <w:t xml:space="preserve">opportunities for spiritual development. It makes a major contribution to the lives of the pupils, who enjoy the subject greatly. They display excellent knowledge of Bible stories and show great enthusiasm in their lessons for the enquiry based approach which has been adopted. Teaching is good and at times outstanding. It is well linked to </w:t>
            </w:r>
            <w:r w:rsidR="00E205DC">
              <w:rPr>
                <w:rFonts w:ascii="Gill Sans MT" w:hAnsi="Gill Sans MT" w:cs="Arial"/>
                <w:bCs/>
              </w:rPr>
              <w:t>the values of the school. In a Y</w:t>
            </w:r>
            <w:r w:rsidR="00271116">
              <w:rPr>
                <w:rFonts w:ascii="Gill Sans MT" w:hAnsi="Gill Sans MT" w:cs="Arial"/>
                <w:bCs/>
              </w:rPr>
              <w:t>ear 3 lesson pupils were considering the story of the Lost Sheep and quickly made the connection with forgiveness and repentance. The quality of work produced is high and shows increased levels of un</w:t>
            </w:r>
            <w:r w:rsidR="00E205DC">
              <w:rPr>
                <w:rFonts w:ascii="Gill Sans MT" w:hAnsi="Gill Sans MT" w:cs="Arial"/>
                <w:bCs/>
              </w:rPr>
              <w:t>derstanding. For example, in a Y</w:t>
            </w:r>
            <w:r w:rsidR="00271116">
              <w:rPr>
                <w:rFonts w:ascii="Gill Sans MT" w:hAnsi="Gill Sans MT" w:cs="Arial"/>
                <w:bCs/>
              </w:rPr>
              <w:t>ear 4 book a pupil in response to the question ‘if you were God would you give free choice?’, had lucidly explained that given wars, fights, disagreements and the ecological disasters which man had created</w:t>
            </w:r>
            <w:r w:rsidR="00E205DC">
              <w:rPr>
                <w:rFonts w:ascii="Gill Sans MT" w:hAnsi="Gill Sans MT" w:cs="Arial"/>
                <w:bCs/>
              </w:rPr>
              <w:t>,</w:t>
            </w:r>
            <w:r w:rsidR="00271116">
              <w:rPr>
                <w:rFonts w:ascii="Gill Sans MT" w:hAnsi="Gill Sans MT" w:cs="Arial"/>
                <w:bCs/>
              </w:rPr>
              <w:t xml:space="preserve"> God would be most unwise to</w:t>
            </w:r>
            <w:r w:rsidR="00E205DC">
              <w:rPr>
                <w:rFonts w:ascii="Gill Sans MT" w:hAnsi="Gill Sans MT" w:cs="Arial"/>
                <w:bCs/>
              </w:rPr>
              <w:t xml:space="preserve"> do so but as ‘He loves us H</w:t>
            </w:r>
            <w:r w:rsidR="00F90921">
              <w:rPr>
                <w:rFonts w:ascii="Gill Sans MT" w:hAnsi="Gill Sans MT" w:cs="Arial"/>
                <w:bCs/>
              </w:rPr>
              <w:t>e does</w:t>
            </w:r>
            <w:r w:rsidR="00E205DC">
              <w:rPr>
                <w:rFonts w:ascii="Gill Sans MT" w:hAnsi="Gill Sans MT" w:cs="Arial"/>
                <w:bCs/>
              </w:rPr>
              <w:t>’</w:t>
            </w:r>
            <w:r w:rsidR="00271116">
              <w:rPr>
                <w:rFonts w:ascii="Gill Sans MT" w:hAnsi="Gill Sans MT" w:cs="Arial"/>
                <w:bCs/>
              </w:rPr>
              <w:t>.</w:t>
            </w:r>
            <w:r w:rsidR="009E272C">
              <w:rPr>
                <w:rFonts w:ascii="Gill Sans MT" w:hAnsi="Gill Sans MT" w:cs="Arial"/>
                <w:bCs/>
              </w:rPr>
              <w:t xml:space="preserve"> Pupils’ progress is carefully tracked </w:t>
            </w:r>
            <w:r w:rsidR="00E205DC">
              <w:rPr>
                <w:rFonts w:ascii="Gill Sans MT" w:hAnsi="Gill Sans MT" w:cs="Arial"/>
                <w:bCs/>
              </w:rPr>
              <w:t>and currently they</w:t>
            </w:r>
            <w:r w:rsidR="00F90921">
              <w:rPr>
                <w:rFonts w:ascii="Gill Sans MT" w:hAnsi="Gill Sans MT" w:cs="Arial"/>
                <w:bCs/>
              </w:rPr>
              <w:t xml:space="preserve"> attain as well in this subject as in the</w:t>
            </w:r>
            <w:r w:rsidR="000012D1">
              <w:rPr>
                <w:rFonts w:ascii="Gill Sans MT" w:hAnsi="Gill Sans MT" w:cs="Arial"/>
                <w:bCs/>
              </w:rPr>
              <w:t xml:space="preserve"> core subjects. However, to date no moderation of work in RE has taken place with other schools. Marking is completed conscientiously but it does not follow the school policy in that there is not enough guidance given to pupils on how to improve. The RE leader has very good subject knowledge. She provides excellent guidance to other less experienced s</w:t>
            </w:r>
            <w:r w:rsidR="00E205DC">
              <w:rPr>
                <w:rFonts w:ascii="Gill Sans MT" w:hAnsi="Gill Sans MT" w:cs="Arial"/>
                <w:bCs/>
              </w:rPr>
              <w:t xml:space="preserve">taff, monitors lessons and scrutinises </w:t>
            </w:r>
            <w:r w:rsidR="000012D1">
              <w:rPr>
                <w:rFonts w:ascii="Gill Sans MT" w:hAnsi="Gill Sans MT" w:cs="Arial"/>
                <w:bCs/>
              </w:rPr>
              <w:t>pupils’ work. She has very successfully led professional development days and her modelling of the creation story in Godly Play was seen by staff as a real turning point in their understanding of the Christianity project. Pupils are developing a good understanding of Judaism and older pupils are beginning to make compariso</w:t>
            </w:r>
            <w:r w:rsidR="00F90921">
              <w:rPr>
                <w:rFonts w:ascii="Gill Sans MT" w:hAnsi="Gill Sans MT" w:cs="Arial"/>
                <w:bCs/>
              </w:rPr>
              <w:t>ns and links. However, the sole</w:t>
            </w:r>
            <w:r w:rsidR="000012D1">
              <w:rPr>
                <w:rFonts w:ascii="Gill Sans MT" w:hAnsi="Gill Sans MT" w:cs="Arial"/>
                <w:bCs/>
              </w:rPr>
              <w:t xml:space="preserve"> focus on Judaism means pupils do not develop knowledge of other faiths. </w:t>
            </w:r>
          </w:p>
        </w:tc>
      </w:tr>
      <w:tr w:rsidR="00406A4E" w:rsidRPr="00406A4E" w:rsidTr="00D67486">
        <w:tc>
          <w:tcPr>
            <w:tcW w:w="9639" w:type="dxa"/>
          </w:tcPr>
          <w:p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 xml:space="preserve">The effectiveness of the leadership and management of the school as a church school is </w:t>
            </w:r>
            <w:r w:rsidR="00BF67B4">
              <w:rPr>
                <w:rFonts w:ascii="Gill Sans MT" w:hAnsi="Gill Sans MT" w:cs="Arial"/>
                <w:b/>
                <w:bCs/>
              </w:rPr>
              <w:t>outstanding</w:t>
            </w:r>
          </w:p>
          <w:p w:rsidR="006708A1" w:rsidRPr="00406A4E" w:rsidRDefault="001F7CE9" w:rsidP="00F9092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Arial"/>
                <w:bCs/>
              </w:rPr>
              <w:t>The highl</w:t>
            </w:r>
            <w:r w:rsidR="00F90921">
              <w:rPr>
                <w:rFonts w:ascii="Gill Sans MT" w:hAnsi="Gill Sans MT" w:cs="Arial"/>
                <w:bCs/>
              </w:rPr>
              <w:t>y principled leadership of the headteacher means</w:t>
            </w:r>
            <w:r>
              <w:rPr>
                <w:rFonts w:ascii="Gill Sans MT" w:hAnsi="Gill Sans MT" w:cs="Arial"/>
                <w:bCs/>
              </w:rPr>
              <w:t xml:space="preserve"> th</w:t>
            </w:r>
            <w:r w:rsidR="00D82183">
              <w:rPr>
                <w:rFonts w:ascii="Gill Sans MT" w:hAnsi="Gill Sans MT" w:cs="Arial"/>
                <w:bCs/>
              </w:rPr>
              <w:t>a</w:t>
            </w:r>
            <w:r>
              <w:rPr>
                <w:rFonts w:ascii="Gill Sans MT" w:hAnsi="Gill Sans MT" w:cs="Arial"/>
                <w:bCs/>
              </w:rPr>
              <w:t>t the school has developed</w:t>
            </w:r>
            <w:r w:rsidR="0017347F">
              <w:rPr>
                <w:rFonts w:ascii="Gill Sans MT" w:hAnsi="Gill Sans MT" w:cs="Arial"/>
                <w:bCs/>
              </w:rPr>
              <w:t xml:space="preserve"> as a church school</w:t>
            </w:r>
            <w:r>
              <w:rPr>
                <w:rFonts w:ascii="Gill Sans MT" w:hAnsi="Gill Sans MT" w:cs="Arial"/>
                <w:bCs/>
              </w:rPr>
              <w:t xml:space="preserve"> since the previous inspection.</w:t>
            </w:r>
            <w:r w:rsidR="00F90921">
              <w:rPr>
                <w:rFonts w:ascii="Gill Sans MT" w:hAnsi="Gill Sans MT" w:cs="Arial"/>
                <w:bCs/>
              </w:rPr>
              <w:t xml:space="preserve"> She shows</w:t>
            </w:r>
            <w:r w:rsidR="00D82183">
              <w:rPr>
                <w:rFonts w:ascii="Gill Sans MT" w:hAnsi="Gill Sans MT" w:cs="Arial"/>
                <w:bCs/>
              </w:rPr>
              <w:t xml:space="preserve"> exceptional care for all in the school and her aim that</w:t>
            </w:r>
            <w:r w:rsidR="0017347F">
              <w:rPr>
                <w:rFonts w:ascii="Gill Sans MT" w:hAnsi="Gill Sans MT" w:cs="Arial"/>
                <w:bCs/>
              </w:rPr>
              <w:t>,</w:t>
            </w:r>
            <w:r w:rsidR="00D82183">
              <w:rPr>
                <w:rFonts w:ascii="Gill Sans MT" w:hAnsi="Gill Sans MT" w:cs="Arial"/>
                <w:bCs/>
              </w:rPr>
              <w:t xml:space="preserve"> when pupils look back later in life</w:t>
            </w:r>
            <w:r w:rsidR="0017347F">
              <w:rPr>
                <w:rFonts w:ascii="Gill Sans MT" w:hAnsi="Gill Sans MT" w:cs="Arial"/>
                <w:bCs/>
              </w:rPr>
              <w:t>,</w:t>
            </w:r>
            <w:r w:rsidR="00D82183">
              <w:rPr>
                <w:rFonts w:ascii="Gill Sans MT" w:hAnsi="Gill Sans MT" w:cs="Arial"/>
                <w:bCs/>
              </w:rPr>
              <w:t xml:space="preserve"> they</w:t>
            </w:r>
            <w:r w:rsidR="0017347F">
              <w:rPr>
                <w:rFonts w:ascii="Gill Sans MT" w:hAnsi="Gill Sans MT" w:cs="Arial"/>
                <w:bCs/>
              </w:rPr>
              <w:t xml:space="preserve"> will see their years at </w:t>
            </w:r>
            <w:proofErr w:type="spellStart"/>
            <w:r w:rsidR="0017347F">
              <w:rPr>
                <w:rFonts w:ascii="Gill Sans MT" w:hAnsi="Gill Sans MT" w:cs="Arial"/>
                <w:bCs/>
              </w:rPr>
              <w:t>Cranbo</w:t>
            </w:r>
            <w:r w:rsidR="00D82183">
              <w:rPr>
                <w:rFonts w:ascii="Gill Sans MT" w:hAnsi="Gill Sans MT" w:cs="Arial"/>
                <w:bCs/>
              </w:rPr>
              <w:t>rne</w:t>
            </w:r>
            <w:proofErr w:type="spellEnd"/>
            <w:r w:rsidR="00D82183">
              <w:rPr>
                <w:rFonts w:ascii="Gill Sans MT" w:hAnsi="Gill Sans MT" w:cs="Arial"/>
                <w:bCs/>
              </w:rPr>
              <w:t xml:space="preserve"> as a t</w:t>
            </w:r>
            <w:r w:rsidR="00F90921">
              <w:rPr>
                <w:rFonts w:ascii="Gill Sans MT" w:hAnsi="Gill Sans MT" w:cs="Arial"/>
                <w:bCs/>
              </w:rPr>
              <w:t>ime of spiritual growth,</w:t>
            </w:r>
            <w:r w:rsidR="00D82183">
              <w:rPr>
                <w:rFonts w:ascii="Gill Sans MT" w:hAnsi="Gill Sans MT" w:cs="Arial"/>
                <w:bCs/>
              </w:rPr>
              <w:t xml:space="preserve"> is being realised. The school has a highly developed self-evaluation routine which means the strengths and weaknesses are accurately pinpointed and acted upon. The Christian distinctiveness is regularly reviewed and children, staff and parents are all invited to contribute to this. Evaluations are highly positive. Parents </w:t>
            </w:r>
            <w:r w:rsidR="00CF25B1">
              <w:rPr>
                <w:rFonts w:ascii="Gill Sans MT" w:hAnsi="Gill Sans MT" w:cs="Arial"/>
                <w:bCs/>
              </w:rPr>
              <w:t>consider</w:t>
            </w:r>
            <w:r w:rsidR="00D82183">
              <w:rPr>
                <w:rFonts w:ascii="Gill Sans MT" w:hAnsi="Gill Sans MT" w:cs="Arial"/>
                <w:bCs/>
              </w:rPr>
              <w:t xml:space="preserve"> that the love of God is very evident in all the school does</w:t>
            </w:r>
            <w:r w:rsidR="00CF25B1">
              <w:rPr>
                <w:rFonts w:ascii="Gill Sans MT" w:hAnsi="Gill Sans MT" w:cs="Arial"/>
                <w:bCs/>
              </w:rPr>
              <w:t xml:space="preserve"> and that the values are life influencing in a very positive way.</w:t>
            </w:r>
            <w:r w:rsidR="00F90921">
              <w:rPr>
                <w:rFonts w:ascii="Gill Sans MT" w:hAnsi="Gill Sans MT" w:cs="Arial"/>
                <w:bCs/>
              </w:rPr>
              <w:t xml:space="preserve"> Governors are highly effective</w:t>
            </w:r>
            <w:r w:rsidR="00CF25B1">
              <w:rPr>
                <w:rFonts w:ascii="Gill Sans MT" w:hAnsi="Gill Sans MT" w:cs="Arial"/>
                <w:bCs/>
              </w:rPr>
              <w:t xml:space="preserve">. They have reviewed their own role, which they take very seriously, questioning themselves deeply about how they can best uphold the Christian foundation. Through their Foundation Governor </w:t>
            </w:r>
            <w:r w:rsidR="00A16724">
              <w:rPr>
                <w:rFonts w:ascii="Gill Sans MT" w:hAnsi="Gill Sans MT" w:cs="Arial"/>
                <w:bCs/>
              </w:rPr>
              <w:t>Group,</w:t>
            </w:r>
            <w:r w:rsidR="00F90921">
              <w:rPr>
                <w:rFonts w:ascii="Gill Sans MT" w:hAnsi="Gill Sans MT" w:cs="Arial"/>
                <w:bCs/>
              </w:rPr>
              <w:t xml:space="preserve"> they monitor,</w:t>
            </w:r>
            <w:r w:rsidR="00CF25B1">
              <w:rPr>
                <w:rFonts w:ascii="Gill Sans MT" w:hAnsi="Gill Sans MT" w:cs="Arial"/>
                <w:bCs/>
              </w:rPr>
              <w:t xml:space="preserve"> challenge </w:t>
            </w:r>
            <w:r w:rsidR="00F90921">
              <w:rPr>
                <w:rFonts w:ascii="Gill Sans MT" w:hAnsi="Gill Sans MT" w:cs="Arial"/>
                <w:bCs/>
              </w:rPr>
              <w:t xml:space="preserve">and support </w:t>
            </w:r>
            <w:r w:rsidR="00CF25B1">
              <w:rPr>
                <w:rFonts w:ascii="Gill Sans MT" w:hAnsi="Gill Sans MT" w:cs="Arial"/>
                <w:bCs/>
              </w:rPr>
              <w:t xml:space="preserve">the school very effectively. They are regular visitors to lessons, collective worship and they use their strengths very well. </w:t>
            </w:r>
            <w:r w:rsidR="00E92B14">
              <w:rPr>
                <w:rFonts w:ascii="Gill Sans MT" w:hAnsi="Gill Sans MT" w:cs="Arial"/>
                <w:bCs/>
              </w:rPr>
              <w:t>They have addressed the issues arising from the previous inspection although they are fully aware that there is still wor</w:t>
            </w:r>
            <w:r w:rsidR="0056771F">
              <w:rPr>
                <w:rFonts w:ascii="Gill Sans MT" w:hAnsi="Gill Sans MT" w:cs="Arial"/>
                <w:bCs/>
              </w:rPr>
              <w:t>k to be done on diversity.</w:t>
            </w:r>
            <w:r w:rsidR="00E92B14">
              <w:rPr>
                <w:rFonts w:ascii="Gill Sans MT" w:hAnsi="Gill Sans MT" w:cs="Arial"/>
                <w:bCs/>
              </w:rPr>
              <w:t xml:space="preserve"> </w:t>
            </w:r>
            <w:r w:rsidR="00CF25B1">
              <w:rPr>
                <w:rFonts w:ascii="Gill Sans MT" w:hAnsi="Gill Sans MT" w:cs="Arial"/>
                <w:bCs/>
              </w:rPr>
              <w:t xml:space="preserve">The school has addressed the development of future leaders of church schools very conscientiously. </w:t>
            </w:r>
            <w:proofErr w:type="gramStart"/>
            <w:r w:rsidR="00CF25B1">
              <w:rPr>
                <w:rFonts w:ascii="Gill Sans MT" w:hAnsi="Gill Sans MT" w:cs="Arial"/>
                <w:bCs/>
              </w:rPr>
              <w:t>Staff have</w:t>
            </w:r>
            <w:proofErr w:type="gramEnd"/>
            <w:r w:rsidR="00CF25B1">
              <w:rPr>
                <w:rFonts w:ascii="Gill Sans MT" w:hAnsi="Gill Sans MT" w:cs="Arial"/>
                <w:bCs/>
              </w:rPr>
              <w:t xml:space="preserve"> </w:t>
            </w:r>
            <w:r w:rsidR="00D643B0">
              <w:rPr>
                <w:rFonts w:ascii="Gill Sans MT" w:hAnsi="Gill Sans MT" w:cs="Arial"/>
                <w:bCs/>
              </w:rPr>
              <w:t xml:space="preserve">had </w:t>
            </w:r>
            <w:r w:rsidR="00A16724">
              <w:rPr>
                <w:rFonts w:ascii="Gill Sans MT" w:hAnsi="Gill Sans MT" w:cs="Arial"/>
                <w:bCs/>
              </w:rPr>
              <w:t xml:space="preserve">regular </w:t>
            </w:r>
            <w:r w:rsidR="00CF25B1">
              <w:rPr>
                <w:rFonts w:ascii="Gill Sans MT" w:hAnsi="Gill Sans MT" w:cs="Arial"/>
                <w:bCs/>
              </w:rPr>
              <w:t xml:space="preserve">professional development on the teaching of RE and on spiritual development </w:t>
            </w:r>
            <w:r w:rsidR="00A16724">
              <w:rPr>
                <w:rFonts w:ascii="Gill Sans MT" w:hAnsi="Gill Sans MT" w:cs="Arial"/>
                <w:bCs/>
              </w:rPr>
              <w:t xml:space="preserve">and both the headteacher, foundation governors and RE leader have attended courses run by the Diocese, with whom links are strong. </w:t>
            </w:r>
            <w:r w:rsidR="00146B31" w:rsidRPr="00146B31">
              <w:rPr>
                <w:rFonts w:ascii="Gill Sans MT" w:hAnsi="Gill Sans MT" w:cs="Arial"/>
                <w:bCs/>
              </w:rPr>
              <w:t xml:space="preserve">Relationships with the local parish are </w:t>
            </w:r>
            <w:r w:rsidR="00E92B14">
              <w:rPr>
                <w:rFonts w:ascii="Gill Sans MT" w:hAnsi="Gill Sans MT" w:cs="Arial"/>
                <w:bCs/>
              </w:rPr>
              <w:t xml:space="preserve">very </w:t>
            </w:r>
            <w:r w:rsidR="00146B31" w:rsidRPr="00146B31">
              <w:rPr>
                <w:rFonts w:ascii="Gill Sans MT" w:hAnsi="Gill Sans MT" w:cs="Arial"/>
                <w:bCs/>
              </w:rPr>
              <w:t>good.</w:t>
            </w:r>
            <w:r w:rsidR="00E92B14">
              <w:rPr>
                <w:rFonts w:ascii="Gill Sans MT" w:hAnsi="Gill Sans MT" w:cs="Arial"/>
                <w:bCs/>
              </w:rPr>
              <w:t xml:space="preserve"> The school regularly visits the church and displays of pupils’ work are on display there. Members of the church h</w:t>
            </w:r>
            <w:r w:rsidR="00F90921">
              <w:rPr>
                <w:rFonts w:ascii="Gill Sans MT" w:hAnsi="Gill Sans MT" w:cs="Arial"/>
                <w:bCs/>
              </w:rPr>
              <w:t>ave maintained strong links with the school</w:t>
            </w:r>
            <w:r w:rsidR="00E92B14">
              <w:rPr>
                <w:rFonts w:ascii="Gill Sans MT" w:hAnsi="Gill Sans MT" w:cs="Arial"/>
                <w:bCs/>
              </w:rPr>
              <w:t xml:space="preserve"> throughout the vacancy</w:t>
            </w:r>
            <w:r w:rsidR="0017347F">
              <w:rPr>
                <w:rFonts w:ascii="Gill Sans MT" w:hAnsi="Gill Sans MT" w:cs="Arial"/>
                <w:bCs/>
              </w:rPr>
              <w:t xml:space="preserve"> of the vicar</w:t>
            </w:r>
            <w:r w:rsidR="00E92B14">
              <w:rPr>
                <w:rFonts w:ascii="Gill Sans MT" w:hAnsi="Gill Sans MT" w:cs="Arial"/>
                <w:bCs/>
              </w:rPr>
              <w:t>. To encourage the pupils and their parents it has held all age services on Sundays in the four churches associated with the parish. T</w:t>
            </w:r>
            <w:r w:rsidR="008C646D">
              <w:rPr>
                <w:rFonts w:ascii="Gill Sans MT" w:hAnsi="Gill Sans MT" w:cs="Arial"/>
                <w:bCs/>
              </w:rPr>
              <w:t xml:space="preserve">his has been very successful.  </w:t>
            </w:r>
            <w:r w:rsidR="00E92B14">
              <w:rPr>
                <w:rFonts w:ascii="Gill Sans MT" w:hAnsi="Gill Sans MT" w:cs="Arial"/>
                <w:bCs/>
              </w:rPr>
              <w:t xml:space="preserve">The school supports the church </w:t>
            </w:r>
            <w:r w:rsidR="00F90921">
              <w:rPr>
                <w:rFonts w:ascii="Gill Sans MT" w:hAnsi="Gill Sans MT" w:cs="Arial"/>
                <w:bCs/>
              </w:rPr>
              <w:t xml:space="preserve">in social events such as </w:t>
            </w:r>
            <w:r w:rsidR="008C646D">
              <w:rPr>
                <w:rFonts w:ascii="Gill Sans MT" w:hAnsi="Gill Sans MT" w:cs="Arial"/>
                <w:bCs/>
              </w:rPr>
              <w:t>maypole dancing displays at fetes</w:t>
            </w:r>
            <w:r w:rsidR="00E92B14">
              <w:rPr>
                <w:rFonts w:ascii="Gill Sans MT" w:hAnsi="Gill Sans MT" w:cs="Arial"/>
                <w:bCs/>
              </w:rPr>
              <w:t xml:space="preserve">. The school is also involved with a parish liaison project </w:t>
            </w:r>
            <w:r w:rsidR="008C646D">
              <w:rPr>
                <w:rFonts w:ascii="Gill Sans MT" w:hAnsi="Gill Sans MT" w:cs="Arial"/>
                <w:bCs/>
              </w:rPr>
              <w:t>with a church in Wimborne</w:t>
            </w:r>
            <w:r w:rsidR="00E92B14">
              <w:rPr>
                <w:rFonts w:ascii="Gill Sans MT" w:hAnsi="Gill Sans MT" w:cs="Arial"/>
                <w:bCs/>
              </w:rPr>
              <w:t xml:space="preserve">. </w:t>
            </w:r>
            <w:r w:rsidR="0017347F">
              <w:rPr>
                <w:rFonts w:ascii="Gill Sans MT" w:hAnsi="Gill Sans MT" w:cs="Arial"/>
                <w:bCs/>
              </w:rPr>
              <w:t>The school meets the statutory requirements for RE and collective worship.</w:t>
            </w:r>
          </w:p>
        </w:tc>
      </w:tr>
    </w:tbl>
    <w:p w:rsidR="00B9224C" w:rsidRPr="004364A6" w:rsidRDefault="00C1437D" w:rsidP="004364A6">
      <w:pPr>
        <w:spacing w:before="240"/>
        <w:jc w:val="center"/>
        <w:rPr>
          <w:rFonts w:ascii="Gill Sans MT" w:hAnsi="Gill Sans MT" w:cs="Arial"/>
        </w:rPr>
      </w:pPr>
      <w:r w:rsidRPr="00406A4E">
        <w:rPr>
          <w:rFonts w:ascii="Gill Sans MT" w:hAnsi="Gill Sans MT" w:cs="Arial"/>
        </w:rPr>
        <w:tab/>
        <w:t>S</w:t>
      </w:r>
      <w:r w:rsidR="001656FE">
        <w:rPr>
          <w:rFonts w:ascii="Gill Sans MT" w:hAnsi="Gill Sans MT" w:cs="Arial"/>
        </w:rPr>
        <w:t xml:space="preserve">IAMS report June 2016 </w:t>
      </w:r>
      <w:proofErr w:type="spellStart"/>
      <w:r w:rsidR="001656FE">
        <w:rPr>
          <w:rFonts w:ascii="Gill Sans MT" w:hAnsi="Gill Sans MT" w:cs="Arial"/>
        </w:rPr>
        <w:t>Cranborne</w:t>
      </w:r>
      <w:proofErr w:type="spellEnd"/>
      <w:r w:rsidR="001656FE">
        <w:rPr>
          <w:rFonts w:ascii="Gill Sans MT" w:hAnsi="Gill Sans MT" w:cs="Arial"/>
        </w:rPr>
        <w:t xml:space="preserve"> First School </w:t>
      </w:r>
      <w:proofErr w:type="spellStart"/>
      <w:r w:rsidR="001656FE">
        <w:rPr>
          <w:rFonts w:ascii="Gill Sans MT" w:hAnsi="Gill Sans MT" w:cs="Arial"/>
        </w:rPr>
        <w:t>Wimborne</w:t>
      </w:r>
      <w:proofErr w:type="spellEnd"/>
      <w:r w:rsidR="001656FE">
        <w:rPr>
          <w:rFonts w:ascii="Gill Sans MT" w:hAnsi="Gill Sans MT" w:cs="Arial"/>
        </w:rPr>
        <w:t xml:space="preserve"> BH215QB</w:t>
      </w:r>
      <w:bookmarkStart w:id="1" w:name="Orgadd1"/>
      <w:bookmarkStart w:id="2" w:name="Person"/>
      <w:bookmarkStart w:id="3" w:name="Foldmark"/>
      <w:bookmarkEnd w:id="1"/>
      <w:bookmarkEnd w:id="2"/>
      <w:bookmarkEnd w:id="3"/>
    </w:p>
    <w:sectPr w:rsidR="00B9224C" w:rsidRPr="004364A6" w:rsidSect="00B04B55">
      <w:headerReference w:type="even" r:id="rId8"/>
      <w:headerReference w:type="default" r:id="rId9"/>
      <w:footerReference w:type="even" r:id="rId10"/>
      <w:footerReference w:type="default" r:id="rId11"/>
      <w:headerReference w:type="first" r:id="rId12"/>
      <w:footerReference w:type="first" r:id="rId13"/>
      <w:pgSz w:w="11908" w:h="16833" w:code="9"/>
      <w:pgMar w:top="737" w:right="851" w:bottom="680"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D3" w:rsidRDefault="002102D3">
      <w:r>
        <w:separator/>
      </w:r>
    </w:p>
  </w:endnote>
  <w:endnote w:type="continuationSeparator" w:id="0">
    <w:p w:rsidR="002102D3" w:rsidRDefault="00210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F" w:rsidRDefault="00831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2C" w:rsidRPr="00C1437D" w:rsidRDefault="009E272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F" w:rsidRDefault="00831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D3" w:rsidRDefault="002102D3">
      <w:r>
        <w:separator/>
      </w:r>
    </w:p>
  </w:footnote>
  <w:footnote w:type="continuationSeparator" w:id="0">
    <w:p w:rsidR="002102D3" w:rsidRDefault="00210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F" w:rsidRDefault="00831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2C" w:rsidRDefault="009E272C" w:rsidP="002363E9">
    <w:pPr>
      <w:pStyle w:val="Header"/>
      <w:ind w:hanging="9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2C" w:rsidRDefault="009E272C" w:rsidP="00FE45D1">
    <w:pPr>
      <w:pStyle w:val="Header"/>
      <w:ind w:hanging="900"/>
    </w:pPr>
    <w:r>
      <w:rPr>
        <w:noProof/>
        <w:snapToGrid/>
        <w:lang w:eastAsia="en-GB" w:bidi="ar-SA"/>
      </w:rPr>
      <w:drawing>
        <wp:anchor distT="0" distB="0" distL="114300" distR="114300" simplePos="0" relativeHeight="251657216"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47D"/>
    <w:multiLevelType w:val="hybridMultilevel"/>
    <w:tmpl w:val="5D92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875C2"/>
    <w:multiLevelType w:val="hybridMultilevel"/>
    <w:tmpl w:val="CD1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12D1"/>
    <w:rsid w:val="000066D2"/>
    <w:rsid w:val="00043D1A"/>
    <w:rsid w:val="00057A67"/>
    <w:rsid w:val="00085E76"/>
    <w:rsid w:val="000D278D"/>
    <w:rsid w:val="000D342D"/>
    <w:rsid w:val="00103A73"/>
    <w:rsid w:val="00125CDB"/>
    <w:rsid w:val="00146B31"/>
    <w:rsid w:val="0016556C"/>
    <w:rsid w:val="001656FE"/>
    <w:rsid w:val="00166377"/>
    <w:rsid w:val="0017347F"/>
    <w:rsid w:val="001823C1"/>
    <w:rsid w:val="001C6029"/>
    <w:rsid w:val="001C7651"/>
    <w:rsid w:val="001E1513"/>
    <w:rsid w:val="001F3CF7"/>
    <w:rsid w:val="001F4433"/>
    <w:rsid w:val="001F7CE9"/>
    <w:rsid w:val="0020060F"/>
    <w:rsid w:val="002102D3"/>
    <w:rsid w:val="002123C7"/>
    <w:rsid w:val="002314C2"/>
    <w:rsid w:val="002340C8"/>
    <w:rsid w:val="002363E9"/>
    <w:rsid w:val="00271116"/>
    <w:rsid w:val="00271489"/>
    <w:rsid w:val="00276CE7"/>
    <w:rsid w:val="0028455A"/>
    <w:rsid w:val="00285AC2"/>
    <w:rsid w:val="00290D0D"/>
    <w:rsid w:val="002A190C"/>
    <w:rsid w:val="00301205"/>
    <w:rsid w:val="0030232F"/>
    <w:rsid w:val="00317CDC"/>
    <w:rsid w:val="00320995"/>
    <w:rsid w:val="003413A9"/>
    <w:rsid w:val="00380F73"/>
    <w:rsid w:val="003E0CF8"/>
    <w:rsid w:val="003F61F1"/>
    <w:rsid w:val="00406A4E"/>
    <w:rsid w:val="004364A6"/>
    <w:rsid w:val="00443330"/>
    <w:rsid w:val="00444C2C"/>
    <w:rsid w:val="00486A31"/>
    <w:rsid w:val="004A105D"/>
    <w:rsid w:val="004B1D20"/>
    <w:rsid w:val="004D37F1"/>
    <w:rsid w:val="005113CB"/>
    <w:rsid w:val="005125AA"/>
    <w:rsid w:val="00514267"/>
    <w:rsid w:val="00514671"/>
    <w:rsid w:val="00533301"/>
    <w:rsid w:val="00534130"/>
    <w:rsid w:val="0056771F"/>
    <w:rsid w:val="005840A7"/>
    <w:rsid w:val="00587FC2"/>
    <w:rsid w:val="00595011"/>
    <w:rsid w:val="005A172B"/>
    <w:rsid w:val="005D49DE"/>
    <w:rsid w:val="00660C91"/>
    <w:rsid w:val="0066260C"/>
    <w:rsid w:val="006708A1"/>
    <w:rsid w:val="00686682"/>
    <w:rsid w:val="006902A8"/>
    <w:rsid w:val="006A5A41"/>
    <w:rsid w:val="006F4860"/>
    <w:rsid w:val="00707CCD"/>
    <w:rsid w:val="00766032"/>
    <w:rsid w:val="007858D7"/>
    <w:rsid w:val="007C036A"/>
    <w:rsid w:val="007E150F"/>
    <w:rsid w:val="00806444"/>
    <w:rsid w:val="00813291"/>
    <w:rsid w:val="008315BF"/>
    <w:rsid w:val="008338D5"/>
    <w:rsid w:val="008365D2"/>
    <w:rsid w:val="00862D2E"/>
    <w:rsid w:val="008722A0"/>
    <w:rsid w:val="008C1CC2"/>
    <w:rsid w:val="008C646D"/>
    <w:rsid w:val="00926950"/>
    <w:rsid w:val="0093045B"/>
    <w:rsid w:val="00941D52"/>
    <w:rsid w:val="009B6EC8"/>
    <w:rsid w:val="009C28DF"/>
    <w:rsid w:val="009C4A31"/>
    <w:rsid w:val="009C4BC0"/>
    <w:rsid w:val="009C52A2"/>
    <w:rsid w:val="009C6932"/>
    <w:rsid w:val="009C7A9E"/>
    <w:rsid w:val="009E272C"/>
    <w:rsid w:val="00A16724"/>
    <w:rsid w:val="00A20D5F"/>
    <w:rsid w:val="00A22124"/>
    <w:rsid w:val="00A61619"/>
    <w:rsid w:val="00A64882"/>
    <w:rsid w:val="00A921E2"/>
    <w:rsid w:val="00AB4C3F"/>
    <w:rsid w:val="00AB66CA"/>
    <w:rsid w:val="00AB6FDE"/>
    <w:rsid w:val="00AE0412"/>
    <w:rsid w:val="00AE7238"/>
    <w:rsid w:val="00AF0773"/>
    <w:rsid w:val="00AF6E5B"/>
    <w:rsid w:val="00B016B5"/>
    <w:rsid w:val="00B04B55"/>
    <w:rsid w:val="00B211E5"/>
    <w:rsid w:val="00B36D69"/>
    <w:rsid w:val="00B506EB"/>
    <w:rsid w:val="00B57309"/>
    <w:rsid w:val="00B82CDC"/>
    <w:rsid w:val="00B9224C"/>
    <w:rsid w:val="00BB69FE"/>
    <w:rsid w:val="00BC24C4"/>
    <w:rsid w:val="00BF67B4"/>
    <w:rsid w:val="00C02BF4"/>
    <w:rsid w:val="00C1437D"/>
    <w:rsid w:val="00C54DEF"/>
    <w:rsid w:val="00C83B08"/>
    <w:rsid w:val="00CA67A7"/>
    <w:rsid w:val="00CB2B2A"/>
    <w:rsid w:val="00CB2D8B"/>
    <w:rsid w:val="00CD3FC4"/>
    <w:rsid w:val="00CE4DA3"/>
    <w:rsid w:val="00CE54B2"/>
    <w:rsid w:val="00CF25B1"/>
    <w:rsid w:val="00CF4597"/>
    <w:rsid w:val="00D13343"/>
    <w:rsid w:val="00D643B0"/>
    <w:rsid w:val="00D67486"/>
    <w:rsid w:val="00D82183"/>
    <w:rsid w:val="00DA6033"/>
    <w:rsid w:val="00E04E85"/>
    <w:rsid w:val="00E205DC"/>
    <w:rsid w:val="00E606AA"/>
    <w:rsid w:val="00E61289"/>
    <w:rsid w:val="00E92B14"/>
    <w:rsid w:val="00EA155F"/>
    <w:rsid w:val="00EC7A94"/>
    <w:rsid w:val="00F07C6C"/>
    <w:rsid w:val="00F262F6"/>
    <w:rsid w:val="00F352AC"/>
    <w:rsid w:val="00F64B76"/>
    <w:rsid w:val="00F90921"/>
    <w:rsid w:val="00F96B8C"/>
    <w:rsid w:val="00FB7FAC"/>
    <w:rsid w:val="00FD2B1E"/>
    <w:rsid w:val="00FE45D1"/>
    <w:rsid w:val="00FF24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0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533301"/>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33301"/>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4A105D"/>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4A105D"/>
    <w:pPr>
      <w:ind w:left="720"/>
      <w:contextualSpacing/>
    </w:pPr>
    <w:rPr>
      <w:rFonts w:cs="Angsana New"/>
      <w:szCs w:val="30"/>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6972-8022-4F6E-A7DF-334F6A2B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0</TotalTime>
  <Pages>3</Pages>
  <Words>1747</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2016-06-06T20:24:00Z</cp:lastPrinted>
  <dcterms:created xsi:type="dcterms:W3CDTF">2016-06-13T08:07:00Z</dcterms:created>
  <dcterms:modified xsi:type="dcterms:W3CDTF">2016-06-13T08:07:00Z</dcterms:modified>
</cp:coreProperties>
</file>