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406A4E" w:rsidRPr="004D37F1" w:rsidTr="002123C7">
        <w:tc>
          <w:tcPr>
            <w:tcW w:w="9497" w:type="dxa"/>
          </w:tcPr>
          <w:p w:rsidR="002123C7" w:rsidRPr="004D37F1" w:rsidRDefault="00C1187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proofErr w:type="spellStart"/>
            <w:r>
              <w:rPr>
                <w:rFonts w:ascii="Gill Sans MT" w:hAnsi="Gill Sans MT" w:cs="Arial"/>
                <w:b/>
                <w:snapToGrid/>
                <w:lang w:bidi="ar-SA"/>
              </w:rPr>
              <w:t>Shrewton</w:t>
            </w:r>
            <w:proofErr w:type="spellEnd"/>
            <w:r w:rsidR="00417AE8">
              <w:rPr>
                <w:rFonts w:ascii="Gill Sans MT" w:hAnsi="Gill Sans MT" w:cs="Arial"/>
                <w:b/>
                <w:snapToGrid/>
                <w:lang w:bidi="ar-SA"/>
              </w:rPr>
              <w:t xml:space="preserve"> Church of England </w:t>
            </w:r>
            <w:r w:rsidR="00C61D71">
              <w:rPr>
                <w:rFonts w:ascii="Gill Sans MT" w:hAnsi="Gill Sans MT" w:cs="Arial"/>
                <w:b/>
                <w:snapToGrid/>
                <w:lang w:bidi="ar-SA"/>
              </w:rPr>
              <w:t>Voluntary Controlled</w:t>
            </w:r>
            <w:r w:rsidR="00E927E4">
              <w:rPr>
                <w:rFonts w:ascii="Gill Sans MT" w:hAnsi="Gill Sans MT" w:cs="Arial"/>
                <w:b/>
                <w:snapToGrid/>
                <w:lang w:bidi="ar-SA"/>
              </w:rPr>
              <w:t xml:space="preserve"> </w:t>
            </w:r>
            <w:r w:rsidR="00417AE8">
              <w:rPr>
                <w:rFonts w:ascii="Gill Sans MT" w:hAnsi="Gill Sans MT" w:cs="Arial"/>
                <w:b/>
                <w:snapToGrid/>
                <w:lang w:bidi="ar-SA"/>
              </w:rPr>
              <w:t>Primary School</w:t>
            </w:r>
          </w:p>
          <w:p w:rsidR="002123C7" w:rsidRDefault="00C1187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Tanners Lane</w:t>
            </w:r>
          </w:p>
          <w:p w:rsidR="00674AF7" w:rsidRDefault="00C1187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Shrewton</w:t>
            </w:r>
            <w:proofErr w:type="spellEnd"/>
            <w:r w:rsidR="002651B2">
              <w:rPr>
                <w:rFonts w:ascii="Gill Sans MT" w:hAnsi="Gill Sans MT" w:cs="Arial"/>
                <w:bCs/>
                <w:snapToGrid/>
                <w:lang w:bidi="ar-SA"/>
              </w:rPr>
              <w:t xml:space="preserve"> </w:t>
            </w:r>
            <w:r w:rsidR="00C61D71">
              <w:rPr>
                <w:rFonts w:ascii="Gill Sans MT" w:hAnsi="Gill Sans MT" w:cs="Arial"/>
                <w:bCs/>
                <w:snapToGrid/>
                <w:lang w:bidi="ar-SA"/>
              </w:rPr>
              <w:t>Wiltshire</w:t>
            </w:r>
            <w:r w:rsidR="0099058F">
              <w:rPr>
                <w:rFonts w:ascii="Gill Sans MT" w:hAnsi="Gill Sans MT" w:cs="Arial"/>
                <w:bCs/>
                <w:snapToGrid/>
                <w:lang w:bidi="ar-SA"/>
              </w:rPr>
              <w:t xml:space="preserve"> </w:t>
            </w:r>
            <w:r>
              <w:rPr>
                <w:rFonts w:ascii="Gill Sans MT" w:hAnsi="Gill Sans MT" w:cs="Arial"/>
                <w:bCs/>
                <w:snapToGrid/>
                <w:lang w:bidi="ar-SA"/>
              </w:rPr>
              <w:t>SP3 4JT</w:t>
            </w:r>
          </w:p>
          <w:p w:rsidR="003D056A"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p w:rsidR="00AB66CA" w:rsidRDefault="006F6BD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inspection</w:t>
            </w:r>
            <w:r w:rsidR="00AB66CA">
              <w:rPr>
                <w:rFonts w:ascii="Gill Sans MT" w:hAnsi="Gill Sans MT" w:cs="Arial"/>
                <w:b/>
                <w:bCs/>
                <w:snapToGrid/>
                <w:lang w:bidi="ar-SA"/>
              </w:rPr>
              <w:t xml:space="preserve"> grade:</w:t>
            </w:r>
            <w:r w:rsidR="00C11872">
              <w:rPr>
                <w:rFonts w:ascii="Gill Sans MT" w:hAnsi="Gill Sans MT" w:cs="Arial"/>
                <w:b/>
                <w:bCs/>
                <w:snapToGrid/>
                <w:lang w:bidi="ar-SA"/>
              </w:rPr>
              <w:t xml:space="preserve"> Good</w:t>
            </w:r>
          </w:p>
          <w:p w:rsidR="00180307" w:rsidRPr="00AB66CA" w:rsidRDefault="003D056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Current SIAMS</w:t>
            </w:r>
            <w:r w:rsidR="00147F71">
              <w:rPr>
                <w:rFonts w:ascii="Gill Sans MT" w:hAnsi="Gill Sans MT" w:cs="Arial"/>
                <w:b/>
                <w:bCs/>
                <w:snapToGrid/>
                <w:lang w:bidi="ar-SA"/>
              </w:rPr>
              <w:t xml:space="preserve"> grade: </w:t>
            </w:r>
            <w:r w:rsidR="00C11872">
              <w:rPr>
                <w:rFonts w:ascii="Gill Sans MT" w:hAnsi="Gill Sans MT" w:cs="Arial"/>
                <w:b/>
                <w:bCs/>
                <w:snapToGrid/>
                <w:lang w:bidi="ar-SA"/>
              </w:rPr>
              <w:t>Satisfactory</w:t>
            </w:r>
          </w:p>
          <w:p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C11872">
              <w:rPr>
                <w:rFonts w:ascii="Gill Sans MT" w:hAnsi="Gill Sans MT" w:cs="Arial"/>
                <w:snapToGrid/>
                <w:lang w:bidi="ar-SA"/>
              </w:rPr>
              <w:t xml:space="preserve"> </w:t>
            </w:r>
            <w:r w:rsidR="006758B3">
              <w:rPr>
                <w:rFonts w:ascii="Gill Sans MT" w:hAnsi="Gill Sans MT" w:cs="Arial"/>
                <w:snapToGrid/>
                <w:lang w:bidi="ar-SA"/>
              </w:rPr>
              <w:t>Wiltshire</w:t>
            </w:r>
          </w:p>
          <w:p w:rsidR="002123C7" w:rsidRPr="004D37F1" w:rsidRDefault="00C1187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Pr>
                <w:rFonts w:ascii="Gill Sans MT" w:hAnsi="Gill Sans MT" w:cs="Arial"/>
                <w:snapToGrid/>
                <w:lang w:bidi="ar-SA"/>
              </w:rPr>
              <w:t>1 July</w:t>
            </w:r>
            <w:r w:rsidR="00417AE8">
              <w:rPr>
                <w:rFonts w:ascii="Gill Sans MT" w:hAnsi="Gill Sans MT" w:cs="Arial"/>
                <w:snapToGrid/>
                <w:lang w:bidi="ar-SA"/>
              </w:rPr>
              <w:t xml:space="preserve"> 2016</w:t>
            </w:r>
          </w:p>
          <w:p w:rsidR="002123C7" w:rsidRPr="004D37F1" w:rsidRDefault="00C1187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 of last inspection: 9 June 2011</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3660C1">
              <w:rPr>
                <w:rFonts w:ascii="Gill Sans MT" w:hAnsi="Gill Sans MT" w:cs="Arial"/>
                <w:snapToGrid/>
                <w:lang w:bidi="ar-SA"/>
              </w:rPr>
              <w:t>263</w:t>
            </w:r>
            <w:r w:rsidR="00C11872">
              <w:rPr>
                <w:rFonts w:ascii="Gill Sans MT" w:hAnsi="Gill Sans MT" w:cs="Arial"/>
                <w:snapToGrid/>
                <w:lang w:bidi="ar-SA"/>
              </w:rPr>
              <w:t>56</w:t>
            </w:r>
          </w:p>
          <w:p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C11872">
              <w:rPr>
                <w:rFonts w:ascii="Gill Sans MT" w:hAnsi="Gill Sans MT" w:cs="Arial"/>
                <w:snapToGrid/>
                <w:lang w:bidi="ar-SA"/>
              </w:rPr>
              <w:t>: Lynn Taylor</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rsidTr="002123C7">
        <w:tc>
          <w:tcPr>
            <w:tcW w:w="9497" w:type="dxa"/>
          </w:tcPr>
          <w:p w:rsidR="00E927E4" w:rsidRPr="0013313E"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13313E">
              <w:rPr>
                <w:rFonts w:ascii="Gill Sans MT" w:hAnsi="Gill Sans MT" w:cs="Arial"/>
                <w:b/>
                <w:bCs/>
                <w:snapToGrid/>
                <w:lang w:bidi="ar-SA"/>
              </w:rPr>
              <w:t>School context</w:t>
            </w:r>
          </w:p>
          <w:p w:rsidR="006D5158" w:rsidRPr="00917907" w:rsidRDefault="00C11872"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proofErr w:type="spellStart"/>
            <w:r w:rsidRPr="00C11872">
              <w:rPr>
                <w:rFonts w:ascii="Gill Sans MT" w:hAnsi="Gill Sans MT" w:cs="Arial"/>
                <w:snapToGrid/>
                <w:lang w:eastAsia="en-GB" w:bidi="ar-SA"/>
              </w:rPr>
              <w:t>Shrewton</w:t>
            </w:r>
            <w:proofErr w:type="spellEnd"/>
            <w:r w:rsidRPr="00C11872">
              <w:rPr>
                <w:rFonts w:ascii="Gill Sans MT" w:hAnsi="Gill Sans MT" w:cs="Arial"/>
                <w:snapToGrid/>
                <w:lang w:eastAsia="en-GB" w:bidi="ar-SA"/>
              </w:rPr>
              <w:t xml:space="preserve"> is smaller than the average size rural primary school with 123 children on roll. They are arranged into five class groups. The large majority of children are of a white British heritage. They come from a wide catchment area including nearby military bases. The number of children with learning needs and/or disabilities is below the national average as is the number entitled to receive pupil premium. Overall attendance is above with the national average. Following a period of turbulence in leadership, the current headteacher was appointed in January 2016. There has also been a high turnover of staff.</w:t>
            </w:r>
          </w:p>
        </w:tc>
      </w:tr>
      <w:tr w:rsidR="00406A4E" w:rsidRPr="004D37F1" w:rsidTr="00AE7238">
        <w:trPr>
          <w:trHeight w:val="1186"/>
        </w:trPr>
        <w:tc>
          <w:tcPr>
            <w:tcW w:w="9497"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3660C1">
              <w:rPr>
                <w:rFonts w:ascii="Gill Sans MT" w:hAnsi="Gill Sans MT" w:cs="Arial"/>
                <w:b/>
                <w:snapToGrid/>
                <w:lang w:bidi="ar-SA"/>
              </w:rPr>
              <w:t>ive</w:t>
            </w:r>
            <w:r w:rsidR="00BA4337">
              <w:rPr>
                <w:rFonts w:ascii="Gill Sans MT" w:hAnsi="Gill Sans MT" w:cs="Arial"/>
                <w:b/>
                <w:snapToGrid/>
                <w:lang w:bidi="ar-SA"/>
              </w:rPr>
              <w:t>ness of</w:t>
            </w:r>
            <w:r w:rsidR="00C11872">
              <w:rPr>
                <w:rFonts w:ascii="Gill Sans MT" w:hAnsi="Gill Sans MT" w:cs="Arial"/>
                <w:b/>
                <w:snapToGrid/>
                <w:lang w:bidi="ar-SA"/>
              </w:rPr>
              <w:t xml:space="preserve"> </w:t>
            </w:r>
            <w:proofErr w:type="spellStart"/>
            <w:r w:rsidR="00C11872">
              <w:rPr>
                <w:rFonts w:ascii="Gill Sans MT" w:hAnsi="Gill Sans MT" w:cs="Arial"/>
                <w:b/>
                <w:snapToGrid/>
                <w:lang w:bidi="ar-SA"/>
              </w:rPr>
              <w:t>Shrewton</w:t>
            </w:r>
            <w:proofErr w:type="spellEnd"/>
            <w:r w:rsidR="00C11872">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C11872">
              <w:rPr>
                <w:rFonts w:ascii="Gill Sans MT" w:hAnsi="Gill Sans MT" w:cs="Arial"/>
                <w:b/>
                <w:snapToGrid/>
                <w:lang w:bidi="ar-SA"/>
              </w:rPr>
              <w:t xml:space="preserve"> satisfactory</w:t>
            </w:r>
          </w:p>
          <w:p w:rsidR="00BA4337" w:rsidRDefault="001B16BB"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Children show kindness towards each other and understand the need to treat each other with respect.</w:t>
            </w:r>
          </w:p>
          <w:p w:rsidR="001B16BB" w:rsidRDefault="00DB40B8"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Collective worship has become more</w:t>
            </w:r>
            <w:r w:rsidR="001B16BB">
              <w:rPr>
                <w:rFonts w:ascii="Gill Sans MT" w:hAnsi="Gill Sans MT"/>
                <w:lang w:bidi="ar-SA"/>
              </w:rPr>
              <w:t xml:space="preserve"> distinctively Christian with greater emphasis on Bible stories.</w:t>
            </w:r>
          </w:p>
          <w:p w:rsidR="00E93E9C" w:rsidRPr="002651B2" w:rsidRDefault="001B16BB" w:rsidP="002651B2">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new headteacher’s commitment to developing the Christian ethos is helping to change the culture of the school.</w:t>
            </w:r>
          </w:p>
        </w:tc>
      </w:tr>
      <w:tr w:rsidR="00406A4E" w:rsidRPr="004D37F1" w:rsidTr="002123C7">
        <w:tc>
          <w:tcPr>
            <w:tcW w:w="9497" w:type="dxa"/>
          </w:tcPr>
          <w:p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BA4337" w:rsidRDefault="00B26B08"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children’s participation </w:t>
            </w:r>
            <w:r w:rsidR="00DB40B8">
              <w:rPr>
                <w:rFonts w:ascii="Gill Sans MT" w:hAnsi="Gill Sans MT" w:cs="Arial"/>
                <w:snapToGrid/>
                <w:lang w:bidi="ar-SA"/>
              </w:rPr>
              <w:t xml:space="preserve">in </w:t>
            </w:r>
            <w:r>
              <w:rPr>
                <w:rFonts w:ascii="Gill Sans MT" w:hAnsi="Gill Sans MT" w:cs="Arial"/>
                <w:snapToGrid/>
                <w:lang w:bidi="ar-SA"/>
              </w:rPr>
              <w:t>and ownership of the development of the school’s Christian values and vision so that they lay the foundations for their personal growth and spirituality.</w:t>
            </w:r>
          </w:p>
          <w:p w:rsidR="00B26B08" w:rsidRDefault="00B26B08"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an understanding of how Christian values equip and enable children to deal with everyday experiences.</w:t>
            </w:r>
          </w:p>
          <w:p w:rsidR="00B26B08" w:rsidRPr="0098789D" w:rsidRDefault="00B26B08"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Strengthen the involvement of all governors in the life</w:t>
            </w:r>
            <w:r w:rsidR="00DB40B8">
              <w:rPr>
                <w:rFonts w:ascii="Gill Sans MT" w:hAnsi="Gill Sans MT" w:cs="Arial"/>
                <w:snapToGrid/>
                <w:lang w:bidi="ar-SA"/>
              </w:rPr>
              <w:t xml:space="preserve"> of the school so that they are</w:t>
            </w:r>
            <w:r>
              <w:rPr>
                <w:rFonts w:ascii="Gill Sans MT" w:hAnsi="Gill Sans MT" w:cs="Arial"/>
                <w:snapToGrid/>
                <w:lang w:bidi="ar-SA"/>
              </w:rPr>
              <w:t xml:space="preserve"> able to evaluate as a </w:t>
            </w:r>
            <w:r w:rsidR="00DB40B8">
              <w:rPr>
                <w:rFonts w:ascii="Gill Sans MT" w:hAnsi="Gill Sans MT" w:cs="Arial"/>
                <w:snapToGrid/>
                <w:lang w:bidi="ar-SA"/>
              </w:rPr>
              <w:t>church school and to make a</w:t>
            </w:r>
            <w:r>
              <w:rPr>
                <w:rFonts w:ascii="Gill Sans MT" w:hAnsi="Gill Sans MT" w:cs="Arial"/>
                <w:snapToGrid/>
                <w:lang w:bidi="ar-SA"/>
              </w:rPr>
              <w:t xml:space="preserve"> meaningful contribution to the development of the Christian distinctiveness.</w:t>
            </w:r>
          </w:p>
        </w:tc>
      </w:tr>
      <w:tr w:rsidR="00406A4E" w:rsidRPr="0095222D" w:rsidTr="002123C7">
        <w:tc>
          <w:tcPr>
            <w:tcW w:w="9497" w:type="dxa"/>
          </w:tcPr>
          <w:p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C11872">
              <w:rPr>
                <w:rStyle w:val="Emphasis"/>
                <w:rFonts w:ascii="Gill Sans MT" w:hAnsi="Gill Sans MT"/>
                <w:b/>
                <w:i w:val="0"/>
              </w:rPr>
              <w:t xml:space="preserve">stian character, is satisfactory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rsidR="0028622B" w:rsidRPr="0028622B" w:rsidRDefault="00037BC9" w:rsidP="002F4EA8">
            <w:pPr>
              <w:spacing w:before="120" w:after="120"/>
              <w:rPr>
                <w:rStyle w:val="Emphasis"/>
                <w:rFonts w:ascii="Gill Sans MT" w:hAnsi="Gill Sans MT"/>
                <w:i w:val="0"/>
              </w:rPr>
            </w:pPr>
            <w:r>
              <w:rPr>
                <w:rStyle w:val="Emphasis"/>
                <w:rFonts w:ascii="Gill Sans MT" w:hAnsi="Gill Sans MT"/>
                <w:i w:val="0"/>
              </w:rPr>
              <w:t>The new headteacher quickly grasped</w:t>
            </w:r>
            <w:r w:rsidR="00650311">
              <w:rPr>
                <w:rStyle w:val="Emphasis"/>
                <w:rFonts w:ascii="Gill Sans MT" w:hAnsi="Gill Sans MT"/>
                <w:i w:val="0"/>
              </w:rPr>
              <w:t>,</w:t>
            </w:r>
            <w:r>
              <w:rPr>
                <w:rStyle w:val="Emphasis"/>
                <w:rFonts w:ascii="Gill Sans MT" w:hAnsi="Gill Sans MT"/>
                <w:i w:val="0"/>
              </w:rPr>
              <w:t xml:space="preserve"> </w:t>
            </w:r>
            <w:r w:rsidR="00DB40B8">
              <w:rPr>
                <w:rStyle w:val="Emphasis"/>
                <w:rFonts w:ascii="Gill Sans MT" w:hAnsi="Gill Sans MT"/>
                <w:i w:val="0"/>
              </w:rPr>
              <w:t xml:space="preserve">since her appointment in January this </w:t>
            </w:r>
            <w:proofErr w:type="gramStart"/>
            <w:r w:rsidR="00DB40B8">
              <w:rPr>
                <w:rStyle w:val="Emphasis"/>
                <w:rFonts w:ascii="Gill Sans MT" w:hAnsi="Gill Sans MT"/>
                <w:i w:val="0"/>
              </w:rPr>
              <w:t>year</w:t>
            </w:r>
            <w:r w:rsidR="00650311">
              <w:rPr>
                <w:rStyle w:val="Emphasis"/>
                <w:rFonts w:ascii="Gill Sans MT" w:hAnsi="Gill Sans MT"/>
                <w:i w:val="0"/>
              </w:rPr>
              <w:t>,</w:t>
            </w:r>
            <w:bookmarkStart w:id="0" w:name="_GoBack"/>
            <w:bookmarkEnd w:id="0"/>
            <w:r w:rsidR="00DB40B8">
              <w:rPr>
                <w:rStyle w:val="Emphasis"/>
                <w:rFonts w:ascii="Gill Sans MT" w:hAnsi="Gill Sans MT"/>
                <w:i w:val="0"/>
              </w:rPr>
              <w:t xml:space="preserve"> </w:t>
            </w:r>
            <w:r>
              <w:rPr>
                <w:rStyle w:val="Emphasis"/>
                <w:rFonts w:ascii="Gill Sans MT" w:hAnsi="Gill Sans MT"/>
                <w:i w:val="0"/>
              </w:rPr>
              <w:t>that</w:t>
            </w:r>
            <w:proofErr w:type="gramEnd"/>
            <w:r>
              <w:rPr>
                <w:rStyle w:val="Emphasis"/>
                <w:rFonts w:ascii="Gill Sans MT" w:hAnsi="Gill Sans MT"/>
                <w:i w:val="0"/>
              </w:rPr>
              <w:t xml:space="preserve"> the school’s distinctive ethos needed to be reinvigorated and immediately set about restoring its place in the life of the school. A commendable effort has been made by her to lead the school community to bring about a change in the ethos and culture of the school. There is a growing openness among children and adults in school and greater trust in relationships. Christian values are being brought more explicitly to the forefront of the vision and these are making a positive difference to the quality of relationships. Children have always been kind and caring at the school but are now more encouraged to show this and </w:t>
            </w:r>
            <w:r w:rsidR="00DB40B8">
              <w:rPr>
                <w:rStyle w:val="Emphasis"/>
                <w:rFonts w:ascii="Gill Sans MT" w:hAnsi="Gill Sans MT"/>
                <w:i w:val="0"/>
              </w:rPr>
              <w:t xml:space="preserve">are </w:t>
            </w:r>
            <w:r>
              <w:rPr>
                <w:rStyle w:val="Emphasis"/>
                <w:rFonts w:ascii="Gill Sans MT" w:hAnsi="Gill Sans MT"/>
                <w:i w:val="0"/>
              </w:rPr>
              <w:t xml:space="preserve">recognised when they do. </w:t>
            </w:r>
            <w:r w:rsidR="00AF7704">
              <w:rPr>
                <w:rStyle w:val="Emphasis"/>
                <w:rFonts w:ascii="Gill Sans MT" w:hAnsi="Gill Sans MT"/>
                <w:i w:val="0"/>
              </w:rPr>
              <w:t xml:space="preserve">Children are beginning to explore what </w:t>
            </w:r>
            <w:r w:rsidR="00DB40B8">
              <w:rPr>
                <w:rStyle w:val="Emphasis"/>
                <w:rFonts w:ascii="Gill Sans MT" w:hAnsi="Gill Sans MT"/>
                <w:i w:val="0"/>
              </w:rPr>
              <w:t xml:space="preserve">Christian </w:t>
            </w:r>
            <w:r w:rsidR="00AF7704">
              <w:rPr>
                <w:rStyle w:val="Emphasis"/>
                <w:rFonts w:ascii="Gill Sans MT" w:hAnsi="Gill Sans MT"/>
                <w:i w:val="0"/>
              </w:rPr>
              <w:t xml:space="preserve">values mean to them and are acquiring a language to help them express their views and thoughts in greater depth. Some of this is at an early stage and has yet to make an impact on the children’s learning and academic progress which is not yet </w:t>
            </w:r>
            <w:r w:rsidR="00677635">
              <w:rPr>
                <w:rStyle w:val="Emphasis"/>
                <w:rFonts w:ascii="Gill Sans MT" w:hAnsi="Gill Sans MT"/>
                <w:i w:val="0"/>
              </w:rPr>
              <w:t xml:space="preserve">consistently </w:t>
            </w:r>
            <w:r w:rsidR="00AF7704">
              <w:rPr>
                <w:rStyle w:val="Emphasis"/>
                <w:rFonts w:ascii="Gill Sans MT" w:hAnsi="Gill Sans MT"/>
                <w:i w:val="0"/>
              </w:rPr>
              <w:t xml:space="preserve">good enough. </w:t>
            </w:r>
            <w:r w:rsidR="003733A0">
              <w:rPr>
                <w:rStyle w:val="Emphasis"/>
                <w:rFonts w:ascii="Gill Sans MT" w:hAnsi="Gill Sans MT"/>
                <w:i w:val="0"/>
              </w:rPr>
              <w:t xml:space="preserve">Religious education </w:t>
            </w:r>
            <w:r w:rsidR="00942B1E">
              <w:rPr>
                <w:rStyle w:val="Emphasis"/>
                <w:rFonts w:ascii="Gill Sans MT" w:hAnsi="Gill Sans MT"/>
                <w:i w:val="0"/>
              </w:rPr>
              <w:t xml:space="preserve">(RE) </w:t>
            </w:r>
            <w:r w:rsidR="003733A0">
              <w:rPr>
                <w:rStyle w:val="Emphasis"/>
                <w:rFonts w:ascii="Gill Sans MT" w:hAnsi="Gill Sans MT"/>
                <w:i w:val="0"/>
              </w:rPr>
              <w:t xml:space="preserve">makes a contribution to the children’s good understanding of knowing right from wrong and </w:t>
            </w:r>
            <w:r w:rsidR="00DB40B8">
              <w:rPr>
                <w:rStyle w:val="Emphasis"/>
                <w:rFonts w:ascii="Gill Sans MT" w:hAnsi="Gill Sans MT"/>
                <w:i w:val="0"/>
              </w:rPr>
              <w:t>of moral and social issues. Consequently, they</w:t>
            </w:r>
            <w:r w:rsidR="003733A0">
              <w:rPr>
                <w:rStyle w:val="Emphasis"/>
                <w:rFonts w:ascii="Gill Sans MT" w:hAnsi="Gill Sans MT"/>
                <w:i w:val="0"/>
              </w:rPr>
              <w:t xml:space="preserve"> have strong opinions that everyone should be treated fairly regardless of background. </w:t>
            </w:r>
            <w:r w:rsidR="00942B1E">
              <w:rPr>
                <w:rStyle w:val="Emphasis"/>
                <w:rFonts w:ascii="Gill Sans MT" w:hAnsi="Gill Sans MT"/>
                <w:i w:val="0"/>
              </w:rPr>
              <w:t>A new scheme of work for RE is giving teachers greater confidence to deliver the subject. Children’s knowledge is good and they have some opportunities to apply it in lessons</w:t>
            </w:r>
            <w:r w:rsidR="001B16BB">
              <w:rPr>
                <w:rStyle w:val="Emphasis"/>
                <w:rFonts w:ascii="Gill Sans MT" w:hAnsi="Gill Sans MT"/>
                <w:i w:val="0"/>
              </w:rPr>
              <w:t>. T</w:t>
            </w:r>
            <w:r w:rsidR="00942B1E">
              <w:rPr>
                <w:rStyle w:val="Emphasis"/>
                <w:rFonts w:ascii="Gill Sans MT" w:hAnsi="Gill Sans MT"/>
                <w:i w:val="0"/>
              </w:rPr>
              <w:t xml:space="preserve">here is a lack of consistency in the level of challenge in RE lessons and children don’t </w:t>
            </w:r>
            <w:r w:rsidR="001B16BB">
              <w:rPr>
                <w:rStyle w:val="Emphasis"/>
                <w:rFonts w:ascii="Gill Sans MT" w:hAnsi="Gill Sans MT"/>
                <w:i w:val="0"/>
              </w:rPr>
              <w:t xml:space="preserve">always </w:t>
            </w:r>
            <w:r w:rsidR="00942B1E">
              <w:rPr>
                <w:rStyle w:val="Emphasis"/>
                <w:rFonts w:ascii="Gill Sans MT" w:hAnsi="Gill Sans MT"/>
                <w:i w:val="0"/>
              </w:rPr>
              <w:t xml:space="preserve">make the progress that they are capable of. </w:t>
            </w:r>
            <w:r w:rsidR="0021660C">
              <w:rPr>
                <w:rStyle w:val="Emphasis"/>
                <w:rFonts w:ascii="Gill Sans MT" w:hAnsi="Gill Sans MT"/>
                <w:i w:val="0"/>
              </w:rPr>
              <w:t xml:space="preserve">However, when children are challenged, they respond well with comments that are of considerable depth and quality. </w:t>
            </w:r>
            <w:r w:rsidR="0071620E">
              <w:rPr>
                <w:rStyle w:val="Emphasis"/>
                <w:rFonts w:ascii="Gill Sans MT" w:hAnsi="Gill Sans MT"/>
                <w:i w:val="0"/>
              </w:rPr>
              <w:t xml:space="preserve">The school has yet to develop a secure understanding of spirituality that is shared and understood by adults. There are times in the school day for children to reflect and there are opportunities for them to respond to their experiences in creative ways. These are not yet fully developed or identified in the wider curriculum. </w:t>
            </w:r>
          </w:p>
        </w:tc>
      </w:tr>
      <w:tr w:rsidR="00406A4E" w:rsidRPr="00406A4E" w:rsidTr="002123C7">
        <w:tc>
          <w:tcPr>
            <w:tcW w:w="9497" w:type="dxa"/>
          </w:tcPr>
          <w:p w:rsidR="00E35BD6" w:rsidRDefault="00C1437D" w:rsidP="000165BB">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C11872">
              <w:rPr>
                <w:rFonts w:ascii="Gill Sans MT" w:hAnsi="Gill Sans MT" w:cs="Arial"/>
                <w:b/>
                <w:bCs/>
              </w:rPr>
              <w:t>satisfactory</w:t>
            </w:r>
          </w:p>
          <w:p w:rsidR="000165BB" w:rsidRDefault="001A06B1" w:rsidP="00217B4A">
            <w:pPr>
              <w:spacing w:before="120" w:after="120"/>
              <w:rPr>
                <w:rFonts w:ascii="Gill Sans MT" w:hAnsi="Gill Sans MT" w:cs="Arial"/>
                <w:bCs/>
              </w:rPr>
            </w:pPr>
            <w:r>
              <w:rPr>
                <w:rFonts w:ascii="Gill Sans MT" w:hAnsi="Gill Sans MT" w:cs="Arial"/>
                <w:bCs/>
              </w:rPr>
              <w:t>Older children in particular appreciate that since January 2</w:t>
            </w:r>
            <w:r w:rsidR="00217B4A">
              <w:rPr>
                <w:rFonts w:ascii="Gill Sans MT" w:hAnsi="Gill Sans MT" w:cs="Arial"/>
                <w:bCs/>
              </w:rPr>
              <w:t xml:space="preserve">016 collective worship now has given </w:t>
            </w:r>
            <w:r>
              <w:rPr>
                <w:rFonts w:ascii="Gill Sans MT" w:hAnsi="Gill Sans MT" w:cs="Arial"/>
                <w:bCs/>
              </w:rPr>
              <w:t xml:space="preserve">them opportunities to hear stories from the Bible and learn about Christian values. They say that ‘the words weren’t valued as much as they are now with the new headteacher’ who has placed far greater emphasis on the Christian story to underpin worship in the school. </w:t>
            </w:r>
            <w:r w:rsidR="00355515">
              <w:rPr>
                <w:rFonts w:ascii="Gill Sans MT" w:hAnsi="Gill Sans MT" w:cs="Arial"/>
                <w:bCs/>
              </w:rPr>
              <w:t xml:space="preserve"> </w:t>
            </w:r>
            <w:r w:rsidR="00217B4A">
              <w:rPr>
                <w:rFonts w:ascii="Gill Sans MT" w:hAnsi="Gill Sans MT" w:cs="Arial"/>
                <w:bCs/>
              </w:rPr>
              <w:t>Children say</w:t>
            </w:r>
            <w:r w:rsidR="00D7706D">
              <w:rPr>
                <w:rFonts w:ascii="Gill Sans MT" w:hAnsi="Gill Sans MT" w:cs="Arial"/>
                <w:bCs/>
              </w:rPr>
              <w:t xml:space="preserve"> they missed it when worship no longer included Bible stories and values and are glad they are back. </w:t>
            </w:r>
            <w:r>
              <w:rPr>
                <w:rFonts w:ascii="Gill Sans MT" w:hAnsi="Gill Sans MT" w:cs="Arial"/>
                <w:bCs/>
              </w:rPr>
              <w:t>The reintroduction of the use of the ‘values tree’ has provided a focal point to remind children of the values that they learn. Currently worship planning revolves round e</w:t>
            </w:r>
            <w:r w:rsidR="00A4620D">
              <w:rPr>
                <w:rFonts w:ascii="Gill Sans MT" w:hAnsi="Gill Sans MT" w:cs="Arial"/>
                <w:bCs/>
              </w:rPr>
              <w:t xml:space="preserve">ighteen </w:t>
            </w:r>
            <w:r w:rsidR="00217B4A">
              <w:rPr>
                <w:rFonts w:ascii="Gill Sans MT" w:hAnsi="Gill Sans MT" w:cs="Arial"/>
                <w:bCs/>
              </w:rPr>
              <w:t xml:space="preserve">Christian </w:t>
            </w:r>
            <w:r w:rsidR="00A4620D">
              <w:rPr>
                <w:rFonts w:ascii="Gill Sans MT" w:hAnsi="Gill Sans MT" w:cs="Arial"/>
                <w:bCs/>
              </w:rPr>
              <w:t>values delivered over a</w:t>
            </w:r>
            <w:r>
              <w:rPr>
                <w:rFonts w:ascii="Gill Sans MT" w:hAnsi="Gill Sans MT" w:cs="Arial"/>
                <w:bCs/>
              </w:rPr>
              <w:t xml:space="preserve"> three year programme. Children can remember the most recent values, such as the current focus on humility. Older children especially remember other values such as truthfulness and honesty.  The reintroduction of a worship programme based on biblical values has yet to be embedded and </w:t>
            </w:r>
            <w:r w:rsidR="00E94597">
              <w:rPr>
                <w:rFonts w:ascii="Gill Sans MT" w:hAnsi="Gill Sans MT" w:cs="Arial"/>
                <w:bCs/>
              </w:rPr>
              <w:t xml:space="preserve">its impact has not been fully realised throughout the school community. </w:t>
            </w:r>
            <w:r w:rsidR="009071F6">
              <w:rPr>
                <w:rFonts w:ascii="Gill Sans MT" w:hAnsi="Gill Sans MT" w:cs="Arial"/>
                <w:bCs/>
              </w:rPr>
              <w:t>Opportunities for children to reflect and pray throughout the school day have improved. The introduction of a prayer area in the entrance hall has proved very popular with children who gain real comfort from writing their own thoughts and adding them to the prayer box. A recent day spent exploring the Lord’s Prayer through a series of five workshops was, according to children, ‘more fun than you would think!’</w:t>
            </w:r>
            <w:r w:rsidR="00EF1894">
              <w:rPr>
                <w:rFonts w:ascii="Gill Sans MT" w:hAnsi="Gill Sans MT" w:cs="Arial"/>
                <w:bCs/>
              </w:rPr>
              <w:t xml:space="preserve"> They explained how they have</w:t>
            </w:r>
            <w:r w:rsidR="00A4620D">
              <w:rPr>
                <w:rFonts w:ascii="Gill Sans MT" w:hAnsi="Gill Sans MT" w:cs="Arial"/>
                <w:bCs/>
              </w:rPr>
              <w:t xml:space="preserve"> a better understanding of the P</w:t>
            </w:r>
            <w:r w:rsidR="00EF1894">
              <w:rPr>
                <w:rFonts w:ascii="Gill Sans MT" w:hAnsi="Gill Sans MT" w:cs="Arial"/>
                <w:bCs/>
              </w:rPr>
              <w:t>rayer and say it in a d</w:t>
            </w:r>
            <w:r w:rsidR="00217B4A">
              <w:rPr>
                <w:rFonts w:ascii="Gill Sans MT" w:hAnsi="Gill Sans MT" w:cs="Arial"/>
                <w:bCs/>
              </w:rPr>
              <w:t>ifferent way. Children explain</w:t>
            </w:r>
            <w:r w:rsidR="00EF1894">
              <w:rPr>
                <w:rFonts w:ascii="Gill Sans MT" w:hAnsi="Gill Sans MT" w:cs="Arial"/>
                <w:bCs/>
              </w:rPr>
              <w:t xml:space="preserve"> how they have been shown how to use beads to help them remember the promises they have made so that they can keep them. The children’s appr</w:t>
            </w:r>
            <w:r w:rsidR="004F10F9">
              <w:rPr>
                <w:rFonts w:ascii="Gill Sans MT" w:hAnsi="Gill Sans MT" w:cs="Arial"/>
                <w:bCs/>
              </w:rPr>
              <w:t>eciation of the conce</w:t>
            </w:r>
            <w:r w:rsidR="00EF1894">
              <w:rPr>
                <w:rFonts w:ascii="Gill Sans MT" w:hAnsi="Gill Sans MT" w:cs="Arial"/>
                <w:bCs/>
              </w:rPr>
              <w:t xml:space="preserve">pt of the Trinity is at an early stage of development. </w:t>
            </w:r>
            <w:r w:rsidR="004F10F9">
              <w:rPr>
                <w:rFonts w:ascii="Gill Sans MT" w:hAnsi="Gill Sans MT" w:cs="Arial"/>
                <w:bCs/>
              </w:rPr>
              <w:t>They have some understanding of God as Father and Jesus the Son who came down to us. They find it harder to articulate how God can he</w:t>
            </w:r>
            <w:r w:rsidR="00355515">
              <w:rPr>
                <w:rFonts w:ascii="Gill Sans MT" w:hAnsi="Gill Sans MT" w:cs="Arial"/>
                <w:bCs/>
              </w:rPr>
              <w:t>l</w:t>
            </w:r>
            <w:r w:rsidR="004F10F9">
              <w:rPr>
                <w:rFonts w:ascii="Gill Sans MT" w:hAnsi="Gill Sans MT" w:cs="Arial"/>
                <w:bCs/>
              </w:rPr>
              <w:t>p in their everyday lives.</w:t>
            </w:r>
            <w:r w:rsidR="00355515">
              <w:rPr>
                <w:rFonts w:ascii="Gill Sans MT" w:hAnsi="Gill Sans MT" w:cs="Arial"/>
                <w:bCs/>
              </w:rPr>
              <w:t xml:space="preserve"> Children have some opportunities to plan and lead collective worship and have been asked for their views in feedback from discussions with the vicar and foundation governor. The headte</w:t>
            </w:r>
            <w:r w:rsidR="00217B4A">
              <w:rPr>
                <w:rFonts w:ascii="Gill Sans MT" w:hAnsi="Gill Sans MT" w:cs="Arial"/>
                <w:bCs/>
              </w:rPr>
              <w:t>acher has also introduced</w:t>
            </w:r>
            <w:r w:rsidR="00355515">
              <w:rPr>
                <w:rFonts w:ascii="Gill Sans MT" w:hAnsi="Gill Sans MT" w:cs="Arial"/>
                <w:bCs/>
              </w:rPr>
              <w:t xml:space="preserve"> formal process of evaluation of worship which is completed weekly by children. These systems are still at a relatively early stage in their implementation</w:t>
            </w:r>
            <w:r w:rsidR="00217B4A">
              <w:rPr>
                <w:rFonts w:ascii="Gill Sans MT" w:hAnsi="Gill Sans MT" w:cs="Arial"/>
                <w:bCs/>
              </w:rPr>
              <w:t xml:space="preserve"> and their impact not yet known</w:t>
            </w:r>
            <w:r w:rsidR="00355515">
              <w:rPr>
                <w:rFonts w:ascii="Gill Sans MT" w:hAnsi="Gill Sans MT" w:cs="Arial"/>
                <w:bCs/>
              </w:rPr>
              <w:t>.</w:t>
            </w:r>
          </w:p>
          <w:p w:rsidR="00912E96" w:rsidRPr="000165BB" w:rsidRDefault="00912E96" w:rsidP="00217B4A">
            <w:pPr>
              <w:spacing w:before="120" w:after="120"/>
              <w:rPr>
                <w:rFonts w:ascii="Gill Sans MT" w:hAnsi="Gill Sans MT" w:cs="Arial"/>
                <w:bCs/>
              </w:rPr>
            </w:pPr>
          </w:p>
        </w:tc>
      </w:tr>
      <w:tr w:rsidR="00406A4E" w:rsidRPr="00406A4E" w:rsidTr="002123C7">
        <w:tc>
          <w:tcPr>
            <w:tcW w:w="9497" w:type="dxa"/>
          </w:tcPr>
          <w:p w:rsidR="00505292" w:rsidRPr="00942B1E" w:rsidRDefault="00C1437D" w:rsidP="00942B1E">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w:t>
            </w:r>
            <w:r w:rsidR="00417AE8">
              <w:rPr>
                <w:rFonts w:ascii="Gill Sans MT" w:hAnsi="Gill Sans MT" w:cs="Arial"/>
                <w:b/>
              </w:rPr>
              <w:t xml:space="preserve">school are </w:t>
            </w:r>
            <w:r w:rsidR="00C11872">
              <w:rPr>
                <w:rFonts w:ascii="Gill Sans MT" w:hAnsi="Gill Sans MT" w:cs="Arial"/>
                <w:b/>
              </w:rPr>
              <w:t>satisfactory</w:t>
            </w:r>
          </w:p>
          <w:p w:rsidR="00EB3ADD" w:rsidRPr="00EB3ADD" w:rsidRDefault="00505292" w:rsidP="00AF771D">
            <w:pPr>
              <w:spacing w:before="120" w:after="120"/>
              <w:rPr>
                <w:rFonts w:ascii="Gill Sans MT" w:hAnsi="Gill Sans MT" w:cs="Arial"/>
              </w:rPr>
            </w:pPr>
            <w:r>
              <w:rPr>
                <w:rFonts w:ascii="Gill Sans MT" w:hAnsi="Gill Sans MT" w:cs="Arial"/>
              </w:rPr>
              <w:t>Since the appointment of the headteacher in January 2016, the ethos an</w:t>
            </w:r>
            <w:r w:rsidR="00217B4A">
              <w:rPr>
                <w:rFonts w:ascii="Gill Sans MT" w:hAnsi="Gill Sans MT" w:cs="Arial"/>
              </w:rPr>
              <w:t>d culture of the school is being</w:t>
            </w:r>
            <w:r>
              <w:rPr>
                <w:rFonts w:ascii="Gill Sans MT" w:hAnsi="Gill Sans MT" w:cs="Arial"/>
              </w:rPr>
              <w:t xml:space="preserve"> transformed. She is restoring the Christian ethos and this is already making a difference to the lives of children and adults in the school community. For example, children recognise that acts of worship ‘are now as they should be’ because they teach them about Christian values that help them to learn ‘how to </w:t>
            </w:r>
            <w:r w:rsidR="00A4620D">
              <w:rPr>
                <w:rFonts w:ascii="Gill Sans MT" w:hAnsi="Gill Sans MT" w:cs="Arial"/>
              </w:rPr>
              <w:t xml:space="preserve">be </w:t>
            </w:r>
            <w:r>
              <w:rPr>
                <w:rFonts w:ascii="Gill Sans MT" w:hAnsi="Gill Sans MT" w:cs="Arial"/>
              </w:rPr>
              <w:t>better people’. There is a growing belief that every child and adult matters and will be treated with dignity and respect. This transformation is happening because the headteacher models how she expects people to relate to each other and does so with kindness but also</w:t>
            </w:r>
            <w:r w:rsidR="00A4620D">
              <w:rPr>
                <w:rFonts w:ascii="Gill Sans MT" w:hAnsi="Gill Sans MT" w:cs="Arial"/>
              </w:rPr>
              <w:t xml:space="preserve"> a</w:t>
            </w:r>
            <w:r>
              <w:rPr>
                <w:rFonts w:ascii="Gill Sans MT" w:hAnsi="Gill Sans MT" w:cs="Arial"/>
              </w:rPr>
              <w:t xml:space="preserve"> determination that the lives of children in the school come first. </w:t>
            </w:r>
            <w:r w:rsidR="00C41196">
              <w:rPr>
                <w:rFonts w:ascii="Gill Sans MT" w:hAnsi="Gill Sans MT" w:cs="Arial"/>
              </w:rPr>
              <w:t>Furthermore, the headteacher’s integrity and honesty has enabled the school to hav</w:t>
            </w:r>
            <w:r w:rsidR="00A4620D">
              <w:rPr>
                <w:rFonts w:ascii="Gill Sans MT" w:hAnsi="Gill Sans MT" w:cs="Arial"/>
              </w:rPr>
              <w:t>e a realistic view of its self-</w:t>
            </w:r>
            <w:r w:rsidR="00C41196">
              <w:rPr>
                <w:rFonts w:ascii="Gill Sans MT" w:hAnsi="Gill Sans MT" w:cs="Arial"/>
              </w:rPr>
              <w:t xml:space="preserve">evaluation which has identified its strengths and areas that need improvement as a church school. She has a very clear grasp of what the school needs to do to improve academically and pastorally. </w:t>
            </w:r>
            <w:r>
              <w:rPr>
                <w:rFonts w:ascii="Gill Sans MT" w:hAnsi="Gill Sans MT" w:cs="Arial"/>
              </w:rPr>
              <w:t xml:space="preserve">The many initiatives that she has introduced, or re-introduced, are still at an early stage of development and their impact </w:t>
            </w:r>
            <w:r w:rsidR="00C41196">
              <w:rPr>
                <w:rFonts w:ascii="Gill Sans MT" w:hAnsi="Gill Sans MT" w:cs="Arial"/>
              </w:rPr>
              <w:t xml:space="preserve">has yet to be fully realised.  Governors have realised that their contribution to the life of the school needs to increase and that they </w:t>
            </w:r>
            <w:r w:rsidR="00D414EB">
              <w:rPr>
                <w:rFonts w:ascii="Gill Sans MT" w:hAnsi="Gill Sans MT" w:cs="Arial"/>
              </w:rPr>
              <w:t xml:space="preserve">all </w:t>
            </w:r>
            <w:r w:rsidR="00C41196">
              <w:rPr>
                <w:rFonts w:ascii="Gill Sans MT" w:hAnsi="Gill Sans MT" w:cs="Arial"/>
              </w:rPr>
              <w:t xml:space="preserve">need a greater commitment so that they can play a meaningful role in monitoring and challenging the school’s leadership. In particular, all governors have yet to acquire a shared understanding of what it means to be a church school. </w:t>
            </w:r>
            <w:r w:rsidR="00AC1609">
              <w:rPr>
                <w:rFonts w:ascii="Gill Sans MT" w:hAnsi="Gill Sans MT" w:cs="Arial"/>
              </w:rPr>
              <w:t xml:space="preserve">The RE leader is acquiring a fresh confidence to develop the subject and has a good understanding of the contribution it can make to the children’s growing spirituality. In particular, she has a growing excitement towards RE as she becomes more aware of the innovative ways that it can be delivered.  </w:t>
            </w:r>
            <w:r w:rsidR="00C41196">
              <w:rPr>
                <w:rFonts w:ascii="Gill Sans MT" w:hAnsi="Gill Sans MT" w:cs="Arial"/>
              </w:rPr>
              <w:t>The vicar makes an important contribution to the life of the school and has a very clear grasp of its strengths and what needs to be done to develop the Christian ethos and improve the children’s academic performance and personal development. She is proactive in her role and, through acts of worship an</w:t>
            </w:r>
            <w:r w:rsidR="007964B0">
              <w:rPr>
                <w:rFonts w:ascii="Gill Sans MT" w:hAnsi="Gill Sans MT" w:cs="Arial"/>
              </w:rPr>
              <w:t>d as a parent, is well known to</w:t>
            </w:r>
            <w:r w:rsidR="00C41196">
              <w:rPr>
                <w:rFonts w:ascii="Gill Sans MT" w:hAnsi="Gill Sans MT" w:cs="Arial"/>
              </w:rPr>
              <w:t xml:space="preserve"> the whole school community. Links with the local church are strong and </w:t>
            </w:r>
            <w:r w:rsidR="00217B4A">
              <w:rPr>
                <w:rFonts w:ascii="Gill Sans MT" w:hAnsi="Gill Sans MT" w:cs="Arial"/>
              </w:rPr>
              <w:t xml:space="preserve">are </w:t>
            </w:r>
            <w:r w:rsidR="00C41196">
              <w:rPr>
                <w:rFonts w:ascii="Gill Sans MT" w:hAnsi="Gill Sans MT" w:cs="Arial"/>
              </w:rPr>
              <w:t xml:space="preserve">recognised by children and adults to be an important part of what makes them a church school. </w:t>
            </w:r>
            <w:r w:rsidR="00AC1609">
              <w:rPr>
                <w:rFonts w:ascii="Gill Sans MT" w:hAnsi="Gill Sans MT" w:cs="Arial"/>
              </w:rPr>
              <w:t>Meaningful links include the sharing of prayers and ensuring that the songs sung at the Family Service reflect the ones that children sing in school. Parents say that the school gives their children opportunities to talk about and explore questions of faith and belief and they do so with interest and confidence. The school meets the statutory requirements for RE and collective worship.</w:t>
            </w:r>
          </w:p>
        </w:tc>
      </w:tr>
    </w:tbl>
    <w:p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C11872">
        <w:rPr>
          <w:rFonts w:ascii="Gill Sans MT" w:hAnsi="Gill Sans MT" w:cs="Arial"/>
        </w:rPr>
        <w:t xml:space="preserve">July </w:t>
      </w:r>
      <w:r w:rsidR="00417AE8">
        <w:rPr>
          <w:rFonts w:ascii="Gill Sans MT" w:hAnsi="Gill Sans MT" w:cs="Arial"/>
        </w:rPr>
        <w:t>2016</w:t>
      </w:r>
      <w:r w:rsidRPr="00406A4E">
        <w:rPr>
          <w:rFonts w:ascii="Gill Sans MT" w:hAnsi="Gill Sans MT" w:cs="Arial"/>
        </w:rPr>
        <w:t xml:space="preserve"> </w:t>
      </w:r>
      <w:bookmarkStart w:id="1" w:name="Orgadd1"/>
      <w:bookmarkStart w:id="2" w:name="Person"/>
      <w:bookmarkStart w:id="3" w:name="Foldmark"/>
      <w:bookmarkEnd w:id="1"/>
      <w:bookmarkEnd w:id="2"/>
      <w:bookmarkEnd w:id="3"/>
      <w:proofErr w:type="spellStart"/>
      <w:r w:rsidR="00C11872">
        <w:rPr>
          <w:rFonts w:ascii="Gill Sans MT" w:hAnsi="Gill Sans MT" w:cs="Arial"/>
        </w:rPr>
        <w:t>Shrewton</w:t>
      </w:r>
      <w:proofErr w:type="spellEnd"/>
      <w:r w:rsidR="00417AE8">
        <w:rPr>
          <w:rFonts w:ascii="Gill Sans MT" w:hAnsi="Gill Sans MT" w:cs="Arial"/>
        </w:rPr>
        <w:t xml:space="preserve"> CE </w:t>
      </w:r>
      <w:r w:rsidR="00C11872">
        <w:rPr>
          <w:rFonts w:ascii="Gill Sans MT" w:hAnsi="Gill Sans MT" w:cs="Arial"/>
        </w:rPr>
        <w:t xml:space="preserve">VC Primary </w:t>
      </w:r>
      <w:proofErr w:type="spellStart"/>
      <w:r w:rsidR="00C11872">
        <w:rPr>
          <w:rFonts w:ascii="Gill Sans MT" w:hAnsi="Gill Sans MT" w:cs="Arial"/>
        </w:rPr>
        <w:t>Shrewton</w:t>
      </w:r>
      <w:proofErr w:type="spellEnd"/>
      <w:r w:rsidR="00C11872">
        <w:rPr>
          <w:rFonts w:ascii="Gill Sans MT" w:hAnsi="Gill Sans MT" w:cs="Arial"/>
        </w:rPr>
        <w:t xml:space="preserve"> SP3 4JT</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CB" w:rsidRDefault="009238CB">
      <w:r>
        <w:separator/>
      </w:r>
    </w:p>
  </w:endnote>
  <w:endnote w:type="continuationSeparator" w:id="0">
    <w:p w:rsidR="009238CB" w:rsidRDefault="00923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5253F0">
      <w:rPr>
        <w:rFonts w:ascii="Gill Sans MT" w:hAnsi="Gill Sans MT"/>
        <w:color w:val="808080" w:themeColor="background1" w:themeShade="80"/>
        <w:sz w:val="20"/>
        <w:szCs w:val="20"/>
      </w:rPr>
      <w:t>Hilperton</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CB" w:rsidRDefault="009238CB">
      <w:r>
        <w:separator/>
      </w:r>
    </w:p>
  </w:footnote>
  <w:footnote w:type="continuationSeparator" w:id="0">
    <w:p w:rsidR="009238CB" w:rsidRDefault="009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5CA8"/>
    <w:rsid w:val="000066D2"/>
    <w:rsid w:val="00006F61"/>
    <w:rsid w:val="00010B59"/>
    <w:rsid w:val="000122B3"/>
    <w:rsid w:val="000165BB"/>
    <w:rsid w:val="00021D49"/>
    <w:rsid w:val="00022B91"/>
    <w:rsid w:val="0003031B"/>
    <w:rsid w:val="00032A4D"/>
    <w:rsid w:val="0003750C"/>
    <w:rsid w:val="00037BC9"/>
    <w:rsid w:val="00043D1A"/>
    <w:rsid w:val="000441F6"/>
    <w:rsid w:val="00046675"/>
    <w:rsid w:val="00051A96"/>
    <w:rsid w:val="00052C6E"/>
    <w:rsid w:val="00055E95"/>
    <w:rsid w:val="00057A67"/>
    <w:rsid w:val="00061F4C"/>
    <w:rsid w:val="0006412B"/>
    <w:rsid w:val="000658B2"/>
    <w:rsid w:val="0007232B"/>
    <w:rsid w:val="00075D9F"/>
    <w:rsid w:val="00076546"/>
    <w:rsid w:val="000812C4"/>
    <w:rsid w:val="000817BD"/>
    <w:rsid w:val="00081C9A"/>
    <w:rsid w:val="00085E76"/>
    <w:rsid w:val="00086FA4"/>
    <w:rsid w:val="00087EF3"/>
    <w:rsid w:val="00095945"/>
    <w:rsid w:val="00096A06"/>
    <w:rsid w:val="000A0824"/>
    <w:rsid w:val="000A39E2"/>
    <w:rsid w:val="000A43B4"/>
    <w:rsid w:val="000A5DFB"/>
    <w:rsid w:val="000A7365"/>
    <w:rsid w:val="000C49CC"/>
    <w:rsid w:val="000D278D"/>
    <w:rsid w:val="000D342D"/>
    <w:rsid w:val="000D64C3"/>
    <w:rsid w:val="000E2966"/>
    <w:rsid w:val="000E54E3"/>
    <w:rsid w:val="000E6E8A"/>
    <w:rsid w:val="000F66E1"/>
    <w:rsid w:val="00103A73"/>
    <w:rsid w:val="00104236"/>
    <w:rsid w:val="00110D95"/>
    <w:rsid w:val="00122B3E"/>
    <w:rsid w:val="00125CDB"/>
    <w:rsid w:val="00132247"/>
    <w:rsid w:val="0013313E"/>
    <w:rsid w:val="00141526"/>
    <w:rsid w:val="0014204D"/>
    <w:rsid w:val="001459CE"/>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64B"/>
    <w:rsid w:val="00187F57"/>
    <w:rsid w:val="00194B86"/>
    <w:rsid w:val="001A06B1"/>
    <w:rsid w:val="001A3728"/>
    <w:rsid w:val="001A4657"/>
    <w:rsid w:val="001A624F"/>
    <w:rsid w:val="001B1591"/>
    <w:rsid w:val="001B16BB"/>
    <w:rsid w:val="001B65B4"/>
    <w:rsid w:val="001C030C"/>
    <w:rsid w:val="001C2F0F"/>
    <w:rsid w:val="001C32C7"/>
    <w:rsid w:val="001C34D9"/>
    <w:rsid w:val="001C6029"/>
    <w:rsid w:val="001C72C2"/>
    <w:rsid w:val="001D03C1"/>
    <w:rsid w:val="001E053E"/>
    <w:rsid w:val="001E3AD6"/>
    <w:rsid w:val="001E5222"/>
    <w:rsid w:val="001E7A73"/>
    <w:rsid w:val="001F4433"/>
    <w:rsid w:val="001F47A6"/>
    <w:rsid w:val="0020060F"/>
    <w:rsid w:val="00203A38"/>
    <w:rsid w:val="002060A6"/>
    <w:rsid w:val="002123C7"/>
    <w:rsid w:val="0021660C"/>
    <w:rsid w:val="00217AD9"/>
    <w:rsid w:val="00217B4A"/>
    <w:rsid w:val="002210B1"/>
    <w:rsid w:val="00223124"/>
    <w:rsid w:val="00223E45"/>
    <w:rsid w:val="00225E3B"/>
    <w:rsid w:val="00226B26"/>
    <w:rsid w:val="002306AE"/>
    <w:rsid w:val="002318C3"/>
    <w:rsid w:val="002340C8"/>
    <w:rsid w:val="002363E9"/>
    <w:rsid w:val="00236E67"/>
    <w:rsid w:val="00240735"/>
    <w:rsid w:val="00240C31"/>
    <w:rsid w:val="00242270"/>
    <w:rsid w:val="00252DAB"/>
    <w:rsid w:val="00253DF5"/>
    <w:rsid w:val="002547A4"/>
    <w:rsid w:val="002548D6"/>
    <w:rsid w:val="002550A7"/>
    <w:rsid w:val="0025792B"/>
    <w:rsid w:val="0026283C"/>
    <w:rsid w:val="00264843"/>
    <w:rsid w:val="002651B2"/>
    <w:rsid w:val="0027053C"/>
    <w:rsid w:val="0027054A"/>
    <w:rsid w:val="00271CE1"/>
    <w:rsid w:val="002725AF"/>
    <w:rsid w:val="00276CE7"/>
    <w:rsid w:val="00277DB4"/>
    <w:rsid w:val="00280402"/>
    <w:rsid w:val="0028069A"/>
    <w:rsid w:val="00281308"/>
    <w:rsid w:val="00281AC4"/>
    <w:rsid w:val="00283DF9"/>
    <w:rsid w:val="0028455A"/>
    <w:rsid w:val="0028622B"/>
    <w:rsid w:val="002B07DA"/>
    <w:rsid w:val="002B1755"/>
    <w:rsid w:val="002B1A8A"/>
    <w:rsid w:val="002B1EE0"/>
    <w:rsid w:val="002C181D"/>
    <w:rsid w:val="002C2CA9"/>
    <w:rsid w:val="002C3990"/>
    <w:rsid w:val="002C5E1A"/>
    <w:rsid w:val="002D0852"/>
    <w:rsid w:val="002D5DCD"/>
    <w:rsid w:val="002E49EF"/>
    <w:rsid w:val="002F2CA0"/>
    <w:rsid w:val="002F4EA8"/>
    <w:rsid w:val="002F6951"/>
    <w:rsid w:val="002F7490"/>
    <w:rsid w:val="002F755E"/>
    <w:rsid w:val="002F7B04"/>
    <w:rsid w:val="00301205"/>
    <w:rsid w:val="00305790"/>
    <w:rsid w:val="0031462D"/>
    <w:rsid w:val="0031772F"/>
    <w:rsid w:val="00320995"/>
    <w:rsid w:val="00321ABE"/>
    <w:rsid w:val="0032530A"/>
    <w:rsid w:val="00330AA2"/>
    <w:rsid w:val="00341324"/>
    <w:rsid w:val="003413A9"/>
    <w:rsid w:val="0034510F"/>
    <w:rsid w:val="003503C8"/>
    <w:rsid w:val="003533E5"/>
    <w:rsid w:val="00354CF0"/>
    <w:rsid w:val="00355515"/>
    <w:rsid w:val="00355AE4"/>
    <w:rsid w:val="003660C1"/>
    <w:rsid w:val="003708FC"/>
    <w:rsid w:val="003733A0"/>
    <w:rsid w:val="00374780"/>
    <w:rsid w:val="00374C23"/>
    <w:rsid w:val="003755A3"/>
    <w:rsid w:val="00380327"/>
    <w:rsid w:val="00380F73"/>
    <w:rsid w:val="0038493C"/>
    <w:rsid w:val="00386CE3"/>
    <w:rsid w:val="003960B4"/>
    <w:rsid w:val="00397D84"/>
    <w:rsid w:val="00397E6D"/>
    <w:rsid w:val="003A4C12"/>
    <w:rsid w:val="003A56F8"/>
    <w:rsid w:val="003B0B5D"/>
    <w:rsid w:val="003C17D7"/>
    <w:rsid w:val="003C2FE9"/>
    <w:rsid w:val="003D056A"/>
    <w:rsid w:val="003D2B96"/>
    <w:rsid w:val="003D5F77"/>
    <w:rsid w:val="003E0C2B"/>
    <w:rsid w:val="003E2F30"/>
    <w:rsid w:val="003E4504"/>
    <w:rsid w:val="003E57B1"/>
    <w:rsid w:val="003F1C27"/>
    <w:rsid w:val="003F5AD2"/>
    <w:rsid w:val="003F61F1"/>
    <w:rsid w:val="003F6685"/>
    <w:rsid w:val="004017D7"/>
    <w:rsid w:val="00404333"/>
    <w:rsid w:val="00404E98"/>
    <w:rsid w:val="00406A4E"/>
    <w:rsid w:val="004148F6"/>
    <w:rsid w:val="00415D50"/>
    <w:rsid w:val="00417AE8"/>
    <w:rsid w:val="0042329D"/>
    <w:rsid w:val="00427501"/>
    <w:rsid w:val="00432FC3"/>
    <w:rsid w:val="00433327"/>
    <w:rsid w:val="00433BF6"/>
    <w:rsid w:val="004341EC"/>
    <w:rsid w:val="00435285"/>
    <w:rsid w:val="00435E73"/>
    <w:rsid w:val="0043696B"/>
    <w:rsid w:val="00437E7F"/>
    <w:rsid w:val="00443330"/>
    <w:rsid w:val="00443449"/>
    <w:rsid w:val="00444C2C"/>
    <w:rsid w:val="00447CFE"/>
    <w:rsid w:val="00447E1E"/>
    <w:rsid w:val="004547AB"/>
    <w:rsid w:val="004556DC"/>
    <w:rsid w:val="0045716E"/>
    <w:rsid w:val="00464447"/>
    <w:rsid w:val="00465640"/>
    <w:rsid w:val="004879FC"/>
    <w:rsid w:val="0049153E"/>
    <w:rsid w:val="00495227"/>
    <w:rsid w:val="00496541"/>
    <w:rsid w:val="004A6248"/>
    <w:rsid w:val="004B06A5"/>
    <w:rsid w:val="004B1D20"/>
    <w:rsid w:val="004B617A"/>
    <w:rsid w:val="004C0164"/>
    <w:rsid w:val="004C0B9D"/>
    <w:rsid w:val="004C196A"/>
    <w:rsid w:val="004C44F1"/>
    <w:rsid w:val="004C5C10"/>
    <w:rsid w:val="004C643A"/>
    <w:rsid w:val="004C6911"/>
    <w:rsid w:val="004D276F"/>
    <w:rsid w:val="004D28A4"/>
    <w:rsid w:val="004D37F1"/>
    <w:rsid w:val="004E4ED4"/>
    <w:rsid w:val="004E5484"/>
    <w:rsid w:val="004F10F9"/>
    <w:rsid w:val="004F19C7"/>
    <w:rsid w:val="004F640C"/>
    <w:rsid w:val="005006B8"/>
    <w:rsid w:val="0050487B"/>
    <w:rsid w:val="00505292"/>
    <w:rsid w:val="005057EE"/>
    <w:rsid w:val="00505EBF"/>
    <w:rsid w:val="005125AA"/>
    <w:rsid w:val="00520B53"/>
    <w:rsid w:val="00523189"/>
    <w:rsid w:val="005253F0"/>
    <w:rsid w:val="00525EC2"/>
    <w:rsid w:val="00526DDD"/>
    <w:rsid w:val="00531155"/>
    <w:rsid w:val="0053377D"/>
    <w:rsid w:val="0053380A"/>
    <w:rsid w:val="00534130"/>
    <w:rsid w:val="0053541C"/>
    <w:rsid w:val="00536DC1"/>
    <w:rsid w:val="005405B3"/>
    <w:rsid w:val="00540752"/>
    <w:rsid w:val="00541606"/>
    <w:rsid w:val="00541FB3"/>
    <w:rsid w:val="00542D4C"/>
    <w:rsid w:val="0054338A"/>
    <w:rsid w:val="005444B8"/>
    <w:rsid w:val="0055119F"/>
    <w:rsid w:val="005534CB"/>
    <w:rsid w:val="005607BA"/>
    <w:rsid w:val="00567D50"/>
    <w:rsid w:val="00570EED"/>
    <w:rsid w:val="005728ED"/>
    <w:rsid w:val="00576BB1"/>
    <w:rsid w:val="00577E0D"/>
    <w:rsid w:val="005801CF"/>
    <w:rsid w:val="00586E20"/>
    <w:rsid w:val="00587FC2"/>
    <w:rsid w:val="0059181A"/>
    <w:rsid w:val="00595011"/>
    <w:rsid w:val="00597827"/>
    <w:rsid w:val="005A37AF"/>
    <w:rsid w:val="005B3970"/>
    <w:rsid w:val="005B54B2"/>
    <w:rsid w:val="005B6B44"/>
    <w:rsid w:val="005B7B1D"/>
    <w:rsid w:val="005C06C7"/>
    <w:rsid w:val="005C0B56"/>
    <w:rsid w:val="005C2190"/>
    <w:rsid w:val="005C780A"/>
    <w:rsid w:val="005D0D96"/>
    <w:rsid w:val="005D1BBC"/>
    <w:rsid w:val="005E0EAE"/>
    <w:rsid w:val="005E1AFA"/>
    <w:rsid w:val="005E50FF"/>
    <w:rsid w:val="005F0C50"/>
    <w:rsid w:val="005F49E9"/>
    <w:rsid w:val="005F518F"/>
    <w:rsid w:val="005F7744"/>
    <w:rsid w:val="00600496"/>
    <w:rsid w:val="00602E5D"/>
    <w:rsid w:val="00605DF2"/>
    <w:rsid w:val="00606003"/>
    <w:rsid w:val="00606F8C"/>
    <w:rsid w:val="00616A5D"/>
    <w:rsid w:val="00625010"/>
    <w:rsid w:val="0062552E"/>
    <w:rsid w:val="0063117D"/>
    <w:rsid w:val="00637FDE"/>
    <w:rsid w:val="00650311"/>
    <w:rsid w:val="00650631"/>
    <w:rsid w:val="00652AF5"/>
    <w:rsid w:val="00655496"/>
    <w:rsid w:val="0066260C"/>
    <w:rsid w:val="00665091"/>
    <w:rsid w:val="0066751D"/>
    <w:rsid w:val="006708A1"/>
    <w:rsid w:val="00671A0F"/>
    <w:rsid w:val="00674AF7"/>
    <w:rsid w:val="006758B3"/>
    <w:rsid w:val="00677387"/>
    <w:rsid w:val="00677635"/>
    <w:rsid w:val="00677AEF"/>
    <w:rsid w:val="00686682"/>
    <w:rsid w:val="006878F1"/>
    <w:rsid w:val="006945BD"/>
    <w:rsid w:val="00697096"/>
    <w:rsid w:val="006A4A8D"/>
    <w:rsid w:val="006A51C0"/>
    <w:rsid w:val="006A5A41"/>
    <w:rsid w:val="006B1D21"/>
    <w:rsid w:val="006B4554"/>
    <w:rsid w:val="006C46BD"/>
    <w:rsid w:val="006D402D"/>
    <w:rsid w:val="006D4831"/>
    <w:rsid w:val="006D5158"/>
    <w:rsid w:val="006D66A8"/>
    <w:rsid w:val="006D7DA6"/>
    <w:rsid w:val="006E0339"/>
    <w:rsid w:val="006E1858"/>
    <w:rsid w:val="006E42F0"/>
    <w:rsid w:val="006E68A2"/>
    <w:rsid w:val="006E7973"/>
    <w:rsid w:val="006E7E1F"/>
    <w:rsid w:val="006F2F91"/>
    <w:rsid w:val="006F54D1"/>
    <w:rsid w:val="006F5F25"/>
    <w:rsid w:val="006F6BD2"/>
    <w:rsid w:val="006F7D79"/>
    <w:rsid w:val="007022C5"/>
    <w:rsid w:val="0071328C"/>
    <w:rsid w:val="0071620E"/>
    <w:rsid w:val="00720DEC"/>
    <w:rsid w:val="00721154"/>
    <w:rsid w:val="00721202"/>
    <w:rsid w:val="00721A9D"/>
    <w:rsid w:val="00722063"/>
    <w:rsid w:val="00723B27"/>
    <w:rsid w:val="0073526B"/>
    <w:rsid w:val="007355C0"/>
    <w:rsid w:val="00736162"/>
    <w:rsid w:val="00747259"/>
    <w:rsid w:val="00750B1B"/>
    <w:rsid w:val="007548A4"/>
    <w:rsid w:val="00754AB8"/>
    <w:rsid w:val="007562A2"/>
    <w:rsid w:val="0075704E"/>
    <w:rsid w:val="00757E45"/>
    <w:rsid w:val="0076372C"/>
    <w:rsid w:val="00763C97"/>
    <w:rsid w:val="00766032"/>
    <w:rsid w:val="00775AA2"/>
    <w:rsid w:val="007767D1"/>
    <w:rsid w:val="007808D8"/>
    <w:rsid w:val="0078285E"/>
    <w:rsid w:val="007858D7"/>
    <w:rsid w:val="0078629E"/>
    <w:rsid w:val="00787D4B"/>
    <w:rsid w:val="00790533"/>
    <w:rsid w:val="00790BDB"/>
    <w:rsid w:val="007913D7"/>
    <w:rsid w:val="00791EF5"/>
    <w:rsid w:val="007964B0"/>
    <w:rsid w:val="007C2A09"/>
    <w:rsid w:val="007D274F"/>
    <w:rsid w:val="007D2ED0"/>
    <w:rsid w:val="007D2FA6"/>
    <w:rsid w:val="007E0282"/>
    <w:rsid w:val="007E150F"/>
    <w:rsid w:val="007E1D4A"/>
    <w:rsid w:val="007E2144"/>
    <w:rsid w:val="007E3CA9"/>
    <w:rsid w:val="007F0FAC"/>
    <w:rsid w:val="007F16EC"/>
    <w:rsid w:val="007F1F07"/>
    <w:rsid w:val="007F5085"/>
    <w:rsid w:val="007F6C0C"/>
    <w:rsid w:val="007F7014"/>
    <w:rsid w:val="00800895"/>
    <w:rsid w:val="00806185"/>
    <w:rsid w:val="00806444"/>
    <w:rsid w:val="00811340"/>
    <w:rsid w:val="00811381"/>
    <w:rsid w:val="00813291"/>
    <w:rsid w:val="0081559A"/>
    <w:rsid w:val="00820641"/>
    <w:rsid w:val="00823362"/>
    <w:rsid w:val="00824B6A"/>
    <w:rsid w:val="00831EEC"/>
    <w:rsid w:val="00835D04"/>
    <w:rsid w:val="00841697"/>
    <w:rsid w:val="00841D23"/>
    <w:rsid w:val="008433E7"/>
    <w:rsid w:val="00845010"/>
    <w:rsid w:val="008507BE"/>
    <w:rsid w:val="008722A0"/>
    <w:rsid w:val="00874FF7"/>
    <w:rsid w:val="008760B6"/>
    <w:rsid w:val="008805BC"/>
    <w:rsid w:val="00885273"/>
    <w:rsid w:val="00887BD3"/>
    <w:rsid w:val="00891D05"/>
    <w:rsid w:val="00897250"/>
    <w:rsid w:val="008A444A"/>
    <w:rsid w:val="008A623C"/>
    <w:rsid w:val="008B1C58"/>
    <w:rsid w:val="008B58AF"/>
    <w:rsid w:val="008B60E0"/>
    <w:rsid w:val="008B638C"/>
    <w:rsid w:val="008C1AEB"/>
    <w:rsid w:val="008C354B"/>
    <w:rsid w:val="008C39EB"/>
    <w:rsid w:val="008D1125"/>
    <w:rsid w:val="008D352A"/>
    <w:rsid w:val="008D392F"/>
    <w:rsid w:val="008D5300"/>
    <w:rsid w:val="008D5EED"/>
    <w:rsid w:val="008E379F"/>
    <w:rsid w:val="008F29E7"/>
    <w:rsid w:val="00900940"/>
    <w:rsid w:val="00904F28"/>
    <w:rsid w:val="0090500B"/>
    <w:rsid w:val="009071F6"/>
    <w:rsid w:val="00912E96"/>
    <w:rsid w:val="00913A79"/>
    <w:rsid w:val="00914BC7"/>
    <w:rsid w:val="00917907"/>
    <w:rsid w:val="009223CC"/>
    <w:rsid w:val="00922B29"/>
    <w:rsid w:val="009238CB"/>
    <w:rsid w:val="00924FF2"/>
    <w:rsid w:val="00927D9D"/>
    <w:rsid w:val="00932E85"/>
    <w:rsid w:val="00935242"/>
    <w:rsid w:val="00936362"/>
    <w:rsid w:val="00937679"/>
    <w:rsid w:val="00941D52"/>
    <w:rsid w:val="00942B1E"/>
    <w:rsid w:val="00943875"/>
    <w:rsid w:val="00950807"/>
    <w:rsid w:val="0095222D"/>
    <w:rsid w:val="00953E94"/>
    <w:rsid w:val="009557FE"/>
    <w:rsid w:val="00957813"/>
    <w:rsid w:val="00963691"/>
    <w:rsid w:val="00966684"/>
    <w:rsid w:val="009762F2"/>
    <w:rsid w:val="009763D5"/>
    <w:rsid w:val="00976A82"/>
    <w:rsid w:val="00980AE9"/>
    <w:rsid w:val="00981F22"/>
    <w:rsid w:val="009825E2"/>
    <w:rsid w:val="009832E4"/>
    <w:rsid w:val="0098789D"/>
    <w:rsid w:val="0099058F"/>
    <w:rsid w:val="0099210F"/>
    <w:rsid w:val="0099294F"/>
    <w:rsid w:val="009937CE"/>
    <w:rsid w:val="0099753D"/>
    <w:rsid w:val="009A479E"/>
    <w:rsid w:val="009A5C6C"/>
    <w:rsid w:val="009B0C36"/>
    <w:rsid w:val="009B6EC8"/>
    <w:rsid w:val="009C047F"/>
    <w:rsid w:val="009C28DF"/>
    <w:rsid w:val="009C4BC0"/>
    <w:rsid w:val="009C4D5E"/>
    <w:rsid w:val="009C4FEE"/>
    <w:rsid w:val="009C5255"/>
    <w:rsid w:val="009C6932"/>
    <w:rsid w:val="009D0B38"/>
    <w:rsid w:val="009D0CA3"/>
    <w:rsid w:val="009D0EAF"/>
    <w:rsid w:val="009D25A4"/>
    <w:rsid w:val="009D27F3"/>
    <w:rsid w:val="009D69BC"/>
    <w:rsid w:val="009D6B61"/>
    <w:rsid w:val="009E709E"/>
    <w:rsid w:val="009E76F2"/>
    <w:rsid w:val="009F1AE9"/>
    <w:rsid w:val="009F2920"/>
    <w:rsid w:val="009F2FC9"/>
    <w:rsid w:val="00A027D9"/>
    <w:rsid w:val="00A03A5A"/>
    <w:rsid w:val="00A06878"/>
    <w:rsid w:val="00A142E7"/>
    <w:rsid w:val="00A15578"/>
    <w:rsid w:val="00A22124"/>
    <w:rsid w:val="00A234A2"/>
    <w:rsid w:val="00A25878"/>
    <w:rsid w:val="00A25F9B"/>
    <w:rsid w:val="00A26DDA"/>
    <w:rsid w:val="00A27BD4"/>
    <w:rsid w:val="00A350F4"/>
    <w:rsid w:val="00A35212"/>
    <w:rsid w:val="00A369D3"/>
    <w:rsid w:val="00A37C71"/>
    <w:rsid w:val="00A433C8"/>
    <w:rsid w:val="00A4620D"/>
    <w:rsid w:val="00A514AA"/>
    <w:rsid w:val="00A518BA"/>
    <w:rsid w:val="00A55F65"/>
    <w:rsid w:val="00A61619"/>
    <w:rsid w:val="00A64882"/>
    <w:rsid w:val="00A66F4C"/>
    <w:rsid w:val="00A70862"/>
    <w:rsid w:val="00A716CB"/>
    <w:rsid w:val="00A72BA1"/>
    <w:rsid w:val="00A80278"/>
    <w:rsid w:val="00A83889"/>
    <w:rsid w:val="00A921E2"/>
    <w:rsid w:val="00A946BE"/>
    <w:rsid w:val="00A9553B"/>
    <w:rsid w:val="00A968A9"/>
    <w:rsid w:val="00AA288A"/>
    <w:rsid w:val="00AA5CE0"/>
    <w:rsid w:val="00AA7C21"/>
    <w:rsid w:val="00AB3E8E"/>
    <w:rsid w:val="00AB4A90"/>
    <w:rsid w:val="00AB66CA"/>
    <w:rsid w:val="00AB6B88"/>
    <w:rsid w:val="00AC1609"/>
    <w:rsid w:val="00AC3D41"/>
    <w:rsid w:val="00AC5B18"/>
    <w:rsid w:val="00AD1537"/>
    <w:rsid w:val="00AD7426"/>
    <w:rsid w:val="00AE0412"/>
    <w:rsid w:val="00AE1852"/>
    <w:rsid w:val="00AE231C"/>
    <w:rsid w:val="00AE3463"/>
    <w:rsid w:val="00AE3524"/>
    <w:rsid w:val="00AE7238"/>
    <w:rsid w:val="00AF3D6B"/>
    <w:rsid w:val="00AF6E5B"/>
    <w:rsid w:val="00AF7704"/>
    <w:rsid w:val="00AF771D"/>
    <w:rsid w:val="00B016B5"/>
    <w:rsid w:val="00B02BDB"/>
    <w:rsid w:val="00B03A35"/>
    <w:rsid w:val="00B04B55"/>
    <w:rsid w:val="00B07631"/>
    <w:rsid w:val="00B10FB1"/>
    <w:rsid w:val="00B130B4"/>
    <w:rsid w:val="00B26B08"/>
    <w:rsid w:val="00B273D2"/>
    <w:rsid w:val="00B303AA"/>
    <w:rsid w:val="00B44CA1"/>
    <w:rsid w:val="00B506EB"/>
    <w:rsid w:val="00B57309"/>
    <w:rsid w:val="00B609E9"/>
    <w:rsid w:val="00B6507D"/>
    <w:rsid w:val="00B66131"/>
    <w:rsid w:val="00B6691B"/>
    <w:rsid w:val="00B7246C"/>
    <w:rsid w:val="00B7623B"/>
    <w:rsid w:val="00B76CAB"/>
    <w:rsid w:val="00B801D2"/>
    <w:rsid w:val="00B82CDC"/>
    <w:rsid w:val="00B84A49"/>
    <w:rsid w:val="00B86D28"/>
    <w:rsid w:val="00B87565"/>
    <w:rsid w:val="00B87CDC"/>
    <w:rsid w:val="00B901B1"/>
    <w:rsid w:val="00B90D6C"/>
    <w:rsid w:val="00B9224C"/>
    <w:rsid w:val="00B924E6"/>
    <w:rsid w:val="00B92874"/>
    <w:rsid w:val="00B9429F"/>
    <w:rsid w:val="00B95E41"/>
    <w:rsid w:val="00BA0924"/>
    <w:rsid w:val="00BA12D3"/>
    <w:rsid w:val="00BA4337"/>
    <w:rsid w:val="00BA581A"/>
    <w:rsid w:val="00BB0392"/>
    <w:rsid w:val="00BB06AD"/>
    <w:rsid w:val="00BC24C4"/>
    <w:rsid w:val="00BC3203"/>
    <w:rsid w:val="00BD703B"/>
    <w:rsid w:val="00BD75F3"/>
    <w:rsid w:val="00BE0940"/>
    <w:rsid w:val="00BE102F"/>
    <w:rsid w:val="00BE22F3"/>
    <w:rsid w:val="00BE32F3"/>
    <w:rsid w:val="00BE5727"/>
    <w:rsid w:val="00BE5E0C"/>
    <w:rsid w:val="00BF122D"/>
    <w:rsid w:val="00BF148F"/>
    <w:rsid w:val="00BF236B"/>
    <w:rsid w:val="00C01729"/>
    <w:rsid w:val="00C02BF4"/>
    <w:rsid w:val="00C07B88"/>
    <w:rsid w:val="00C07CF5"/>
    <w:rsid w:val="00C10262"/>
    <w:rsid w:val="00C11872"/>
    <w:rsid w:val="00C120AC"/>
    <w:rsid w:val="00C130CB"/>
    <w:rsid w:val="00C1437D"/>
    <w:rsid w:val="00C14469"/>
    <w:rsid w:val="00C20EFD"/>
    <w:rsid w:val="00C22883"/>
    <w:rsid w:val="00C23FA7"/>
    <w:rsid w:val="00C25B73"/>
    <w:rsid w:val="00C27D98"/>
    <w:rsid w:val="00C41196"/>
    <w:rsid w:val="00C4296B"/>
    <w:rsid w:val="00C44C63"/>
    <w:rsid w:val="00C512B2"/>
    <w:rsid w:val="00C52F13"/>
    <w:rsid w:val="00C567B0"/>
    <w:rsid w:val="00C57468"/>
    <w:rsid w:val="00C61D71"/>
    <w:rsid w:val="00C61F77"/>
    <w:rsid w:val="00C62B54"/>
    <w:rsid w:val="00C635F9"/>
    <w:rsid w:val="00C840A5"/>
    <w:rsid w:val="00C914B6"/>
    <w:rsid w:val="00C91F98"/>
    <w:rsid w:val="00C94A6B"/>
    <w:rsid w:val="00C95B5A"/>
    <w:rsid w:val="00CA32B2"/>
    <w:rsid w:val="00CA6470"/>
    <w:rsid w:val="00CA67A7"/>
    <w:rsid w:val="00CB0E31"/>
    <w:rsid w:val="00CB1696"/>
    <w:rsid w:val="00CB2B2A"/>
    <w:rsid w:val="00CB2D8B"/>
    <w:rsid w:val="00CC0E57"/>
    <w:rsid w:val="00CC34BD"/>
    <w:rsid w:val="00CC73CB"/>
    <w:rsid w:val="00CD1521"/>
    <w:rsid w:val="00CD3FC4"/>
    <w:rsid w:val="00CD51E0"/>
    <w:rsid w:val="00CD5CE4"/>
    <w:rsid w:val="00CD6E9C"/>
    <w:rsid w:val="00CD7241"/>
    <w:rsid w:val="00CD79A2"/>
    <w:rsid w:val="00CE02F2"/>
    <w:rsid w:val="00CF34D5"/>
    <w:rsid w:val="00CF4779"/>
    <w:rsid w:val="00CF64FE"/>
    <w:rsid w:val="00D034E9"/>
    <w:rsid w:val="00D0759E"/>
    <w:rsid w:val="00D077B1"/>
    <w:rsid w:val="00D079EC"/>
    <w:rsid w:val="00D10902"/>
    <w:rsid w:val="00D140EC"/>
    <w:rsid w:val="00D14589"/>
    <w:rsid w:val="00D15BAE"/>
    <w:rsid w:val="00D21FE3"/>
    <w:rsid w:val="00D228ED"/>
    <w:rsid w:val="00D22A00"/>
    <w:rsid w:val="00D23EFD"/>
    <w:rsid w:val="00D263CD"/>
    <w:rsid w:val="00D274A8"/>
    <w:rsid w:val="00D27E31"/>
    <w:rsid w:val="00D320B2"/>
    <w:rsid w:val="00D32FA3"/>
    <w:rsid w:val="00D40B3F"/>
    <w:rsid w:val="00D40F6D"/>
    <w:rsid w:val="00D414EB"/>
    <w:rsid w:val="00D43AB5"/>
    <w:rsid w:val="00D443A7"/>
    <w:rsid w:val="00D5139D"/>
    <w:rsid w:val="00D5530A"/>
    <w:rsid w:val="00D570B8"/>
    <w:rsid w:val="00D63223"/>
    <w:rsid w:val="00D6791D"/>
    <w:rsid w:val="00D67D4B"/>
    <w:rsid w:val="00D72DC9"/>
    <w:rsid w:val="00D7622B"/>
    <w:rsid w:val="00D7706D"/>
    <w:rsid w:val="00D8340D"/>
    <w:rsid w:val="00D849BA"/>
    <w:rsid w:val="00D84CC1"/>
    <w:rsid w:val="00D861A5"/>
    <w:rsid w:val="00D86FFB"/>
    <w:rsid w:val="00D9724B"/>
    <w:rsid w:val="00DA0D1F"/>
    <w:rsid w:val="00DA0EA7"/>
    <w:rsid w:val="00DA1B41"/>
    <w:rsid w:val="00DA1F72"/>
    <w:rsid w:val="00DA2AC8"/>
    <w:rsid w:val="00DA4A6B"/>
    <w:rsid w:val="00DA4DA2"/>
    <w:rsid w:val="00DB0138"/>
    <w:rsid w:val="00DB044B"/>
    <w:rsid w:val="00DB40B8"/>
    <w:rsid w:val="00DB7979"/>
    <w:rsid w:val="00DB7D06"/>
    <w:rsid w:val="00DB7D5B"/>
    <w:rsid w:val="00DC1CCA"/>
    <w:rsid w:val="00DC589E"/>
    <w:rsid w:val="00DD039A"/>
    <w:rsid w:val="00DD2145"/>
    <w:rsid w:val="00DD50A8"/>
    <w:rsid w:val="00DD65FF"/>
    <w:rsid w:val="00DE08A2"/>
    <w:rsid w:val="00DF566F"/>
    <w:rsid w:val="00DF7F7A"/>
    <w:rsid w:val="00E01B8B"/>
    <w:rsid w:val="00E04E85"/>
    <w:rsid w:val="00E111F0"/>
    <w:rsid w:val="00E12787"/>
    <w:rsid w:val="00E13B3B"/>
    <w:rsid w:val="00E142F3"/>
    <w:rsid w:val="00E15784"/>
    <w:rsid w:val="00E15CC3"/>
    <w:rsid w:val="00E16BE3"/>
    <w:rsid w:val="00E22118"/>
    <w:rsid w:val="00E24631"/>
    <w:rsid w:val="00E318B6"/>
    <w:rsid w:val="00E35564"/>
    <w:rsid w:val="00E35BD6"/>
    <w:rsid w:val="00E37D9A"/>
    <w:rsid w:val="00E474ED"/>
    <w:rsid w:val="00E52E9E"/>
    <w:rsid w:val="00E606AA"/>
    <w:rsid w:val="00E61289"/>
    <w:rsid w:val="00E622B4"/>
    <w:rsid w:val="00E7535B"/>
    <w:rsid w:val="00E755E5"/>
    <w:rsid w:val="00E80805"/>
    <w:rsid w:val="00E83108"/>
    <w:rsid w:val="00E848CF"/>
    <w:rsid w:val="00E86AC1"/>
    <w:rsid w:val="00E914B3"/>
    <w:rsid w:val="00E927E4"/>
    <w:rsid w:val="00E92D33"/>
    <w:rsid w:val="00E9316A"/>
    <w:rsid w:val="00E93767"/>
    <w:rsid w:val="00E93E9C"/>
    <w:rsid w:val="00E94597"/>
    <w:rsid w:val="00EA0AC9"/>
    <w:rsid w:val="00EA1394"/>
    <w:rsid w:val="00EA62C5"/>
    <w:rsid w:val="00EB2AE8"/>
    <w:rsid w:val="00EB3ADD"/>
    <w:rsid w:val="00EC3703"/>
    <w:rsid w:val="00EC449D"/>
    <w:rsid w:val="00EC4E7B"/>
    <w:rsid w:val="00ED0231"/>
    <w:rsid w:val="00ED2E3D"/>
    <w:rsid w:val="00ED2E82"/>
    <w:rsid w:val="00ED600C"/>
    <w:rsid w:val="00EE0394"/>
    <w:rsid w:val="00EE0DA3"/>
    <w:rsid w:val="00EE1DDF"/>
    <w:rsid w:val="00EE2D7D"/>
    <w:rsid w:val="00EE2F2F"/>
    <w:rsid w:val="00EE54AE"/>
    <w:rsid w:val="00EE5767"/>
    <w:rsid w:val="00EF07D5"/>
    <w:rsid w:val="00EF1894"/>
    <w:rsid w:val="00EF24DC"/>
    <w:rsid w:val="00EF77D5"/>
    <w:rsid w:val="00F0154C"/>
    <w:rsid w:val="00F03149"/>
    <w:rsid w:val="00F044BB"/>
    <w:rsid w:val="00F0540C"/>
    <w:rsid w:val="00F05726"/>
    <w:rsid w:val="00F157B5"/>
    <w:rsid w:val="00F20D76"/>
    <w:rsid w:val="00F24B76"/>
    <w:rsid w:val="00F261AF"/>
    <w:rsid w:val="00F262F6"/>
    <w:rsid w:val="00F302C6"/>
    <w:rsid w:val="00F36E69"/>
    <w:rsid w:val="00F51A75"/>
    <w:rsid w:val="00F57EB6"/>
    <w:rsid w:val="00F60047"/>
    <w:rsid w:val="00F62A02"/>
    <w:rsid w:val="00F63AFB"/>
    <w:rsid w:val="00F64B76"/>
    <w:rsid w:val="00F659EA"/>
    <w:rsid w:val="00F74CD6"/>
    <w:rsid w:val="00F76F5D"/>
    <w:rsid w:val="00F85D50"/>
    <w:rsid w:val="00F871E8"/>
    <w:rsid w:val="00F87BD0"/>
    <w:rsid w:val="00F9322C"/>
    <w:rsid w:val="00F953AE"/>
    <w:rsid w:val="00F954E3"/>
    <w:rsid w:val="00F95A36"/>
    <w:rsid w:val="00F96B8C"/>
    <w:rsid w:val="00FA6E6F"/>
    <w:rsid w:val="00FB3F11"/>
    <w:rsid w:val="00FB77F9"/>
    <w:rsid w:val="00FC18E4"/>
    <w:rsid w:val="00FC6E58"/>
    <w:rsid w:val="00FD0523"/>
    <w:rsid w:val="00FD2B1E"/>
    <w:rsid w:val="00FD3A42"/>
    <w:rsid w:val="00FD7215"/>
    <w:rsid w:val="00FE3319"/>
    <w:rsid w:val="00FE45D1"/>
    <w:rsid w:val="00FE5FEF"/>
    <w:rsid w:val="00FF2442"/>
    <w:rsid w:val="00FF2DE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A9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721A9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21A9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2BC8-0B60-4AAB-B308-04B2E3EB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1</TotalTime>
  <Pages>3</Pages>
  <Words>1573</Words>
  <Characters>8004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2016-05-19T20:52:00Z</cp:lastPrinted>
  <dcterms:created xsi:type="dcterms:W3CDTF">2016-07-13T07:56:00Z</dcterms:created>
  <dcterms:modified xsi:type="dcterms:W3CDTF">2016-07-13T07:56:00Z</dcterms:modified>
</cp:coreProperties>
</file>